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7BCFDB4B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A99BB85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1049C">
              <w:rPr>
                <w:color w:val="404040" w:themeColor="text1" w:themeTint="BF"/>
                <w:sz w:val="72"/>
                <w:szCs w:val="72"/>
              </w:rPr>
              <w:t>June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6BBC05F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1049C">
              <w:rPr>
                <w:color w:val="404040" w:themeColor="text1" w:themeTint="BF"/>
                <w:sz w:val="72"/>
                <w:szCs w:val="72"/>
              </w:rPr>
              <w:t>2021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5E8D68D0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01CC3D4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A919853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0C7E7C02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1FAEA65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1FF280A" w14:textId="77777777" w:rsidR="00EB29B2" w:rsidRPr="00CF32D5" w:rsidRDefault="00E1244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4AFF181" w14:textId="77777777" w:rsidR="00EB29B2" w:rsidRPr="00CF32D5" w:rsidRDefault="00E1244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CD0D4F5" w14:textId="77777777" w:rsidR="00EB29B2" w:rsidRPr="00CF32D5" w:rsidRDefault="00E1244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2866E7C" w14:textId="77777777" w:rsidR="00EB29B2" w:rsidRPr="00CF32D5" w:rsidRDefault="00E1244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A49365B" w14:textId="77777777" w:rsidR="00EB29B2" w:rsidRPr="00CF32D5" w:rsidRDefault="00E1244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5B71A72" w14:textId="77777777" w:rsidR="00EB29B2" w:rsidRPr="00CF32D5" w:rsidRDefault="00E1244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2486C1F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6B67FE1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8C90E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9EC26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94F23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1DDB9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7CEF2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EF0B0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871C11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0CB0F7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1C5A8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CA169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D2142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CAA2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F7C58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608F9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EB4065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F09676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6D077F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69621C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99D4B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821DA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B8CA8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E3EEA6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CA29FF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6491B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C3736A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398E3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10FDF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EBB27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F2B437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C744A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46F1C4A2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5E1033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44CE9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B7260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3A3E2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6EF16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30B03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E55B7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79F155D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41158B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8614F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E00EF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AA160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B184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7F358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368527" w14:textId="77777777" w:rsidR="00EB29B2" w:rsidRPr="00CF32D5" w:rsidRDefault="00ED6C16" w:rsidP="00ED6C16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D6C1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Father's Day</w:t>
            </w:r>
          </w:p>
        </w:tc>
      </w:tr>
      <w:tr w:rsidR="0042161A" w14:paraId="6D67C36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D0375B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C7BAA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1509C5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C89AEB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9013DF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FB1E4C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6A2C4E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351EEBA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0C0343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9EF35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E9817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D192CB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9D54B0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6AB867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52249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487E380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940087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90E41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8A342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00473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B8CA8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3F0DD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03A92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D7426E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D37669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677BB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029CB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42BB8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21C3F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68FB2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7902F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9937A7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C05764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98A15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72955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D82BC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147730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C2D5CFC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54DC47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5D8DBD2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19CF006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550287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F2D596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9CB03F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C6485E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772DBD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C67D16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51AF9EAA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5B75CFBE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5466BA34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5966B626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6392FA42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04023409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0E601DF5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1897B0A3" w14:textId="77777777" w:rsidR="00A975AF" w:rsidRDefault="00A975AF">
            <w:pPr>
              <w:pStyle w:val="Heading2"/>
              <w:outlineLvl w:val="1"/>
            </w:pPr>
          </w:p>
        </w:tc>
      </w:tr>
    </w:tbl>
    <w:p w14:paraId="1869F116" w14:textId="17FA1A09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101297" w:rsidRPr="00CF32D5">
        <w:rPr>
          <w:color w:val="404040" w:themeColor="text1" w:themeTint="BF"/>
        </w:rPr>
        <w:t>PrintableCalendar</w:t>
      </w:r>
      <w:r w:rsidR="00101297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A317D" w14:textId="77777777" w:rsidR="00E12441" w:rsidRDefault="00E12441">
      <w:pPr>
        <w:spacing w:before="0" w:after="0"/>
      </w:pPr>
      <w:r>
        <w:separator/>
      </w:r>
    </w:p>
  </w:endnote>
  <w:endnote w:type="continuationSeparator" w:id="0">
    <w:p w14:paraId="57336C9F" w14:textId="77777777" w:rsidR="00E12441" w:rsidRDefault="00E124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091C" w14:textId="77777777" w:rsidR="00E12441" w:rsidRDefault="00E12441">
      <w:pPr>
        <w:spacing w:before="0" w:after="0"/>
      </w:pPr>
      <w:r>
        <w:separator/>
      </w:r>
    </w:p>
  </w:footnote>
  <w:footnote w:type="continuationSeparator" w:id="0">
    <w:p w14:paraId="0759BF29" w14:textId="77777777" w:rsidR="00E12441" w:rsidRDefault="00E1244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6/30/2021"/>
    <w:docVar w:name="MonthStart" w:val="6/1/2021"/>
  </w:docVars>
  <w:rsids>
    <w:rsidRoot w:val="0042161A"/>
    <w:rsid w:val="0001281A"/>
    <w:rsid w:val="00026DDC"/>
    <w:rsid w:val="00056344"/>
    <w:rsid w:val="00101297"/>
    <w:rsid w:val="00214DFD"/>
    <w:rsid w:val="002D2916"/>
    <w:rsid w:val="00346FED"/>
    <w:rsid w:val="0038017D"/>
    <w:rsid w:val="0042161A"/>
    <w:rsid w:val="004D589B"/>
    <w:rsid w:val="004E1311"/>
    <w:rsid w:val="005B0009"/>
    <w:rsid w:val="0061049C"/>
    <w:rsid w:val="0068377B"/>
    <w:rsid w:val="00780F91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BE60B7"/>
    <w:rsid w:val="00CC4186"/>
    <w:rsid w:val="00CF32D5"/>
    <w:rsid w:val="00D27944"/>
    <w:rsid w:val="00D9083B"/>
    <w:rsid w:val="00DA0776"/>
    <w:rsid w:val="00DB72EF"/>
    <w:rsid w:val="00DD26EC"/>
    <w:rsid w:val="00DF2183"/>
    <w:rsid w:val="00E12441"/>
    <w:rsid w:val="00E41945"/>
    <w:rsid w:val="00E969BB"/>
    <w:rsid w:val="00EA463D"/>
    <w:rsid w:val="00EB29B2"/>
    <w:rsid w:val="00EC428B"/>
    <w:rsid w:val="00ED6C16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BC5BD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1C014B"/>
    <w:rsid w:val="003E0AFE"/>
    <w:rsid w:val="00884B77"/>
    <w:rsid w:val="009335C2"/>
    <w:rsid w:val="009C523A"/>
    <w:rsid w:val="00DA6B81"/>
    <w:rsid w:val="00E147F5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41C4-C749-49EF-8CDA-3D596F28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2019-01-02T12:21:00Z</dcterms:created>
  <dcterms:modified xsi:type="dcterms:W3CDTF">2019-06-18T05:15:00Z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