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09B6D4FE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9B5552E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CF6107">
              <w:rPr>
                <w:color w:val="404040" w:themeColor="text1" w:themeTint="BF"/>
                <w:sz w:val="72"/>
                <w:szCs w:val="72"/>
              </w:rPr>
              <w:t>June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C91A013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CF6107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58EF2F65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615D0D1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4DF8B2C6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3010EA7A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AFA0AE2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5806E19" w14:textId="77777777" w:rsidR="00EB29B2" w:rsidRPr="00CF32D5" w:rsidRDefault="0003256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B0C816E" w14:textId="77777777" w:rsidR="00EB29B2" w:rsidRPr="00CF32D5" w:rsidRDefault="0003256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9CE5CB0" w14:textId="77777777" w:rsidR="00EB29B2" w:rsidRPr="00CF32D5" w:rsidRDefault="0003256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CC68C00" w14:textId="77777777" w:rsidR="00EB29B2" w:rsidRPr="00CF32D5" w:rsidRDefault="0003256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7F5C175" w14:textId="77777777" w:rsidR="00EB29B2" w:rsidRPr="00CF32D5" w:rsidRDefault="0003256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A0B56E2" w14:textId="77777777" w:rsidR="00EB29B2" w:rsidRPr="00CF32D5" w:rsidRDefault="0003256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187C71ED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1400240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4724AD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AD624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A058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5CA46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1D052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5B5FF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Monday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35AAE29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792B4E9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73BBB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F658A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B365A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4F2B2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376A8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FFBF4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7669A2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8D835C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994202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2A28AF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B9861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85AC77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DA43F7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124448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80CC386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34CE9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E5746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AF8A8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4633C1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E04CAF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8EA6D2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46B00D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3483692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4CB5D01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FC9EC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6325E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B12BF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EF721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FA0A9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75427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59D5F758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065F78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D5C14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645BF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29F6A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E7C3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48A6F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3B3E67" w14:textId="77777777" w:rsidR="00EB29B2" w:rsidRPr="00CF32D5" w:rsidRDefault="00435749" w:rsidP="0043574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43574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Father's Day</w:t>
            </w:r>
          </w:p>
        </w:tc>
      </w:tr>
      <w:tr w:rsidR="0042161A" w14:paraId="18625FA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07EC39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230CF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DB4482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840D3E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A0E0AE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7C50C6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D7A502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B6A1E5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0FC884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305A46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80C04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85C90B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227EC0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95DF6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0A8EBC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124A5D5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2119C7E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17489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48372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27971E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14238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A3E61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BF988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333CB28F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9EC9D3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57239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FC1F1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41455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D025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200CF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9D2FB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660F3A35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3A9AF6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C74E1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5ECDC0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AC22BB2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613311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950237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26E5937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E614E8D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88D25F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7138EBE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2FBFD9C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E12C31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0D2553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01C0A8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ECBC37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A1591F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65CCA058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49F56265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34195555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76304022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463A2111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4AEB76D2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67628FC2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3F136DA8" w14:textId="77777777" w:rsidR="00A975AF" w:rsidRDefault="00A975AF">
            <w:pPr>
              <w:pStyle w:val="Heading2"/>
              <w:outlineLvl w:val="1"/>
            </w:pPr>
          </w:p>
        </w:tc>
      </w:tr>
    </w:tbl>
    <w:p w14:paraId="4B31FB7D" w14:textId="55CE1D05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D12530" w:rsidRPr="00CF32D5">
        <w:rPr>
          <w:color w:val="404040" w:themeColor="text1" w:themeTint="BF"/>
        </w:rPr>
        <w:t>PrintableCalendar</w:t>
      </w:r>
      <w:r w:rsidR="00D12530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DCE9" w14:textId="77777777" w:rsidR="00032561" w:rsidRDefault="00032561">
      <w:pPr>
        <w:spacing w:before="0" w:after="0"/>
      </w:pPr>
      <w:r>
        <w:separator/>
      </w:r>
    </w:p>
  </w:endnote>
  <w:endnote w:type="continuationSeparator" w:id="0">
    <w:p w14:paraId="3CBFFFE3" w14:textId="77777777" w:rsidR="00032561" w:rsidRDefault="000325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5BBD" w14:textId="77777777" w:rsidR="00032561" w:rsidRDefault="00032561">
      <w:pPr>
        <w:spacing w:before="0" w:after="0"/>
      </w:pPr>
      <w:r>
        <w:separator/>
      </w:r>
    </w:p>
  </w:footnote>
  <w:footnote w:type="continuationSeparator" w:id="0">
    <w:p w14:paraId="61A81D36" w14:textId="77777777" w:rsidR="00032561" w:rsidRDefault="0003256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6/30/2020"/>
    <w:docVar w:name="MonthStart" w:val="6/1/2020"/>
  </w:docVars>
  <w:rsids>
    <w:rsidRoot w:val="0042161A"/>
    <w:rsid w:val="0001281A"/>
    <w:rsid w:val="00026DDC"/>
    <w:rsid w:val="00032561"/>
    <w:rsid w:val="00056344"/>
    <w:rsid w:val="001361A5"/>
    <w:rsid w:val="00214DFD"/>
    <w:rsid w:val="002D2916"/>
    <w:rsid w:val="00346FED"/>
    <w:rsid w:val="0038017D"/>
    <w:rsid w:val="0042161A"/>
    <w:rsid w:val="00435749"/>
    <w:rsid w:val="004D589B"/>
    <w:rsid w:val="004E1311"/>
    <w:rsid w:val="005B0009"/>
    <w:rsid w:val="006242C3"/>
    <w:rsid w:val="0068377B"/>
    <w:rsid w:val="006B2459"/>
    <w:rsid w:val="006C74E1"/>
    <w:rsid w:val="00780F91"/>
    <w:rsid w:val="007A4164"/>
    <w:rsid w:val="007B6D29"/>
    <w:rsid w:val="008C25C4"/>
    <w:rsid w:val="009C1C3A"/>
    <w:rsid w:val="00A975AF"/>
    <w:rsid w:val="00AD76BD"/>
    <w:rsid w:val="00AF2F65"/>
    <w:rsid w:val="00B14B60"/>
    <w:rsid w:val="00B229AA"/>
    <w:rsid w:val="00CF32D5"/>
    <w:rsid w:val="00CF6107"/>
    <w:rsid w:val="00D12530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35260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87F6A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3F0E5E"/>
    <w:rsid w:val="00884B77"/>
    <w:rsid w:val="009335C2"/>
    <w:rsid w:val="009C523A"/>
    <w:rsid w:val="00BC6A37"/>
    <w:rsid w:val="00C822FE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C732-E970-447D-96AF-746450B2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2019-01-01T14:13:00Z</dcterms:created>
  <dcterms:modified xsi:type="dcterms:W3CDTF">2019-06-18T05:11:00Z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