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6ADC4EE2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A535533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55AC7">
              <w:rPr>
                <w:color w:val="404040" w:themeColor="text1" w:themeTint="BF"/>
                <w:sz w:val="72"/>
                <w:szCs w:val="72"/>
              </w:rPr>
              <w:t>July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9F86F8E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55AC7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44F19404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0CB2C10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D66344F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419F9CE9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2C824B7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33529FD" w14:textId="77777777" w:rsidR="00EB29B2" w:rsidRPr="00CF32D5" w:rsidRDefault="00F8105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998C0E1" w14:textId="77777777" w:rsidR="00EB29B2" w:rsidRPr="00CF32D5" w:rsidRDefault="00F8105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42C4CC8" w14:textId="77777777" w:rsidR="00EB29B2" w:rsidRPr="00CF32D5" w:rsidRDefault="00F8105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8A74B7" w14:textId="77777777" w:rsidR="00EB29B2" w:rsidRPr="00CF32D5" w:rsidRDefault="00F8105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4AC6513" w14:textId="77777777" w:rsidR="00EB29B2" w:rsidRPr="00CF32D5" w:rsidRDefault="00F8105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4AE6683" w14:textId="77777777" w:rsidR="00EB29B2" w:rsidRPr="00CF32D5" w:rsidRDefault="00F8105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26EC660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35371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2335D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D44F7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F97F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9AEB8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49FC2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5B05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BD9A09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6136AF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FC788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A990B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22827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F501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53E4A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76BA6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7A9030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6F289E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1A18D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B6C54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BAE36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B2992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A9F92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C84FC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8CA6D3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E6AC1D" w14:textId="77777777" w:rsidR="00EB29B2" w:rsidRPr="00CF32D5" w:rsidRDefault="004278B8" w:rsidP="004278B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4278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Independence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165BCA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0471D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90575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C747A3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80FA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18CF0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AC1E28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8CBFF7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144C1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B758A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D00FA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F43F9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39901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59168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2F01CD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B1D2D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612E9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44EB0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F8A6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1C845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0CE29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5D28B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E4C45E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08F69E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DF92A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40AA7B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7D0685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14014D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6D704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B790F4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21D503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22755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FCCDA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6A05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6252D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121E8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32957D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1B9B2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5587898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99C0FC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16E49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4B784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51067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71ED8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B330C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6269F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5611D5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BB51D9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3C561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BF60F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F8790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48583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6CF8D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9244A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DF6A20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9AEE4D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58D4D2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D62E4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BA5AD3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3AFBE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DE05E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94A7C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D38F0F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19B249F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7CD8D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3BE689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ABE8D2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B3991B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A97178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16F7D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6BC47560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C80297D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7738E64D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6AD7E353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505E77CC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5CE8219D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1085BFEC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5326BF4D" w14:textId="77777777" w:rsidR="00A975AF" w:rsidRDefault="00A975AF">
            <w:pPr>
              <w:pStyle w:val="Heading2"/>
              <w:outlineLvl w:val="1"/>
            </w:pPr>
          </w:p>
        </w:tc>
      </w:tr>
    </w:tbl>
    <w:p w14:paraId="76207721" w14:textId="68867965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EE41C1" w:rsidRPr="00F422EF">
        <w:rPr>
          <w:rFonts w:ascii="Arial" w:hAnsi="Arial" w:cs="Arial"/>
          <w:color w:val="404040" w:themeColor="text1" w:themeTint="BF"/>
          <w:sz w:val="20"/>
          <w:szCs w:val="20"/>
        </w:rPr>
        <w:t>PrintableCalendar</w:t>
      </w:r>
      <w:r w:rsidR="00EE41C1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1B78" w14:textId="77777777" w:rsidR="00F81056" w:rsidRDefault="00F81056">
      <w:pPr>
        <w:spacing w:before="0" w:after="0"/>
      </w:pPr>
      <w:r>
        <w:separator/>
      </w:r>
    </w:p>
  </w:endnote>
  <w:endnote w:type="continuationSeparator" w:id="0">
    <w:p w14:paraId="0DD7D963" w14:textId="77777777" w:rsidR="00F81056" w:rsidRDefault="00F810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8407" w14:textId="77777777" w:rsidR="00F81056" w:rsidRDefault="00F81056">
      <w:pPr>
        <w:spacing w:before="0" w:after="0"/>
      </w:pPr>
      <w:r>
        <w:separator/>
      </w:r>
    </w:p>
  </w:footnote>
  <w:footnote w:type="continuationSeparator" w:id="0">
    <w:p w14:paraId="2A529DA0" w14:textId="77777777" w:rsidR="00F81056" w:rsidRDefault="00F8105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7/31/2022"/>
    <w:docVar w:name="MonthStart" w:val="7/1/2022"/>
  </w:docVars>
  <w:rsids>
    <w:rsidRoot w:val="0042161A"/>
    <w:rsid w:val="0001281A"/>
    <w:rsid w:val="000266D7"/>
    <w:rsid w:val="00026DDC"/>
    <w:rsid w:val="00052600"/>
    <w:rsid w:val="00056344"/>
    <w:rsid w:val="000C2A40"/>
    <w:rsid w:val="0014036D"/>
    <w:rsid w:val="00175BDE"/>
    <w:rsid w:val="001D090F"/>
    <w:rsid w:val="00214DFD"/>
    <w:rsid w:val="00255AC7"/>
    <w:rsid w:val="002D2916"/>
    <w:rsid w:val="002F7072"/>
    <w:rsid w:val="003333E5"/>
    <w:rsid w:val="0034431D"/>
    <w:rsid w:val="00346FED"/>
    <w:rsid w:val="0038017D"/>
    <w:rsid w:val="0042161A"/>
    <w:rsid w:val="004278B8"/>
    <w:rsid w:val="004C1B0D"/>
    <w:rsid w:val="004D589B"/>
    <w:rsid w:val="004E1311"/>
    <w:rsid w:val="0051611B"/>
    <w:rsid w:val="005B0009"/>
    <w:rsid w:val="0061049C"/>
    <w:rsid w:val="006358B3"/>
    <w:rsid w:val="0068377B"/>
    <w:rsid w:val="00695C26"/>
    <w:rsid w:val="00746251"/>
    <w:rsid w:val="00760815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EE41C1"/>
    <w:rsid w:val="00F422EF"/>
    <w:rsid w:val="00F81056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1310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4238DC"/>
    <w:rsid w:val="00884B77"/>
    <w:rsid w:val="009335C2"/>
    <w:rsid w:val="009C523A"/>
    <w:rsid w:val="00A179F0"/>
    <w:rsid w:val="00BA2A45"/>
    <w:rsid w:val="00D66AC7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280A-64BC-46D8-8CEA-37B687CE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cp:lastPrinted>2019-01-01T14:01:00Z</cp:lastPrinted>
  <dcterms:created xsi:type="dcterms:W3CDTF">2019-01-02T12:33:00Z</dcterms:created>
  <dcterms:modified xsi:type="dcterms:W3CDTF">2019-06-18T05:24:00Z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