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51CA81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70BA799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8054B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5298693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8054B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CFCE504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6A645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797FE2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5F10FA8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CEAD107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761B5B6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84DB7C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E5121F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F4DC38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FB12996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951FC8" w14:textId="77777777" w:rsidR="00EB29B2" w:rsidRPr="00CF32D5" w:rsidRDefault="008F1450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5F1BD4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BF244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49ED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1A6F4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2B559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7FBCF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80A5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58DB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B1304C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F6D1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D99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892E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C556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97C6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68882" w14:textId="77777777" w:rsidR="00EB29B2" w:rsidRPr="00CF32D5" w:rsidRDefault="00FE2E12" w:rsidP="00FE2E12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E2E1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FBE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DDEBE0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3AB2A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8938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3FD65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0F122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37A1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3E94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E4BAC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67ED0B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2D33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1482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EFCC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80C9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B893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0A01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DDCF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E2E685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A194A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578A4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602C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A521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08CC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9CF3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27F6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334F4B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64CA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549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AD3F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D64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F5F8A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19B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1EB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0FB369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19C4F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B4A7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98FA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CE7D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B18D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8EB7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284C1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0FE3DC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B0A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78754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37540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9F252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60FA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813A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BB64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BB5959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493EC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D87D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9C03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60C2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180F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1D60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FC5E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E5F592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380F3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AC1F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4DA4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1EA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6C5F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AA7A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3885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B5B462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AEB25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F2E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8054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77303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80F69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818F9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6E9AA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2FC9B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AA6D33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7A029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66414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86D6A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8AA1DB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41F4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A6007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10868B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ECD5DEC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D025D99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00BE35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798E813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B4BA42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31E450C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EB7FAB0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FE5D20D" w14:textId="77777777" w:rsidR="00A975AF" w:rsidRDefault="00A975AF">
            <w:pPr>
              <w:pStyle w:val="Heading2"/>
              <w:outlineLvl w:val="1"/>
            </w:pPr>
          </w:p>
        </w:tc>
      </w:tr>
    </w:tbl>
    <w:p w14:paraId="03191419" w14:textId="0DD1D47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E30BEB" w:rsidRPr="00CF32D5">
        <w:rPr>
          <w:color w:val="404040" w:themeColor="text1" w:themeTint="BF"/>
        </w:rPr>
        <w:t>PrintableCalendar</w:t>
      </w:r>
      <w:r w:rsidR="00E30BEB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E115" w14:textId="77777777" w:rsidR="008F1450" w:rsidRDefault="008F1450">
      <w:pPr>
        <w:spacing w:before="0" w:after="0"/>
      </w:pPr>
      <w:r>
        <w:separator/>
      </w:r>
    </w:p>
  </w:endnote>
  <w:endnote w:type="continuationSeparator" w:id="0">
    <w:p w14:paraId="5518CB9D" w14:textId="77777777" w:rsidR="008F1450" w:rsidRDefault="008F1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8312" w14:textId="77777777" w:rsidR="008F1450" w:rsidRDefault="008F1450">
      <w:pPr>
        <w:spacing w:before="0" w:after="0"/>
      </w:pPr>
      <w:r>
        <w:separator/>
      </w:r>
    </w:p>
  </w:footnote>
  <w:footnote w:type="continuationSeparator" w:id="0">
    <w:p w14:paraId="644F5FAC" w14:textId="77777777" w:rsidR="008F1450" w:rsidRDefault="008F14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0"/>
    <w:docVar w:name="MonthStart" w:val="7/1/2020"/>
  </w:docVars>
  <w:rsids>
    <w:rsidRoot w:val="0042161A"/>
    <w:rsid w:val="0001281A"/>
    <w:rsid w:val="00026DDC"/>
    <w:rsid w:val="00056344"/>
    <w:rsid w:val="001361A5"/>
    <w:rsid w:val="0018054B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5274F"/>
    <w:rsid w:val="00780F91"/>
    <w:rsid w:val="007A4164"/>
    <w:rsid w:val="008C25C4"/>
    <w:rsid w:val="008F1450"/>
    <w:rsid w:val="009C1C3A"/>
    <w:rsid w:val="00A975AF"/>
    <w:rsid w:val="00AD18C6"/>
    <w:rsid w:val="00AD76BD"/>
    <w:rsid w:val="00AF2F65"/>
    <w:rsid w:val="00B14B60"/>
    <w:rsid w:val="00B229AA"/>
    <w:rsid w:val="00CF32D5"/>
    <w:rsid w:val="00CF6107"/>
    <w:rsid w:val="00D9083B"/>
    <w:rsid w:val="00DA0776"/>
    <w:rsid w:val="00DB72EF"/>
    <w:rsid w:val="00DD26EC"/>
    <w:rsid w:val="00DF2183"/>
    <w:rsid w:val="00E30BEB"/>
    <w:rsid w:val="00E41945"/>
    <w:rsid w:val="00EA463D"/>
    <w:rsid w:val="00EB29B2"/>
    <w:rsid w:val="00EC428B"/>
    <w:rsid w:val="00F422EF"/>
    <w:rsid w:val="00F837EF"/>
    <w:rsid w:val="00F91D4B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AD85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47715F"/>
    <w:rsid w:val="00884B77"/>
    <w:rsid w:val="009335C2"/>
    <w:rsid w:val="009A42B3"/>
    <w:rsid w:val="009C523A"/>
    <w:rsid w:val="00CB7B3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AB48-FE03-4552-8D5C-191D4F3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2019-01-01T14:13:00Z</dcterms:created>
  <dcterms:modified xsi:type="dcterms:W3CDTF">2019-06-18T05:11:00Z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