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0f52121ad5ee48ec" Type="http://schemas.microsoft.com/office/2007/relationships/ui/extensibility" Target="customUI/customUI14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41"/>
        <w:tblW w:w="4839" w:type="pct"/>
        <w:jc w:val="center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2167"/>
        <w:gridCol w:w="2556"/>
      </w:tblGrid>
      <w:tr w:rsidR="00EB29B2" w:rsidRPr="00A975AF" w14:paraId="424E602F" w14:textId="77777777" w:rsidTr="0042161A">
        <w:trPr>
          <w:trHeight w:val="1248"/>
          <w:jc w:val="center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7A219C24" w14:textId="77777777" w:rsidR="00EB29B2" w:rsidRPr="0038017D" w:rsidRDefault="004D589B">
            <w:pPr>
              <w:pStyle w:val="Month"/>
              <w:spacing w:after="40"/>
              <w:rPr>
                <w:color w:val="404040" w:themeColor="text1" w:themeTint="BF"/>
                <w:sz w:val="72"/>
                <w:szCs w:val="72"/>
              </w:rPr>
            </w:pPr>
            <w:r w:rsidRPr="0038017D">
              <w:rPr>
                <w:color w:val="404040" w:themeColor="text1" w:themeTint="BF"/>
                <w:sz w:val="72"/>
                <w:szCs w:val="72"/>
              </w:rPr>
              <w:fldChar w:fldCharType="begin"/>
            </w:r>
            <w:r w:rsidRPr="0038017D">
              <w:rPr>
                <w:color w:val="404040" w:themeColor="text1" w:themeTint="BF"/>
                <w:sz w:val="72"/>
                <w:szCs w:val="72"/>
              </w:rPr>
              <w:instrText xml:space="preserve"> DOCVARIABLE  MonthStart \@ MMMM \* MERGEFORMAT </w:instrText>
            </w:r>
            <w:r w:rsidRPr="0038017D">
              <w:rPr>
                <w:color w:val="404040" w:themeColor="text1" w:themeTint="BF"/>
                <w:sz w:val="72"/>
                <w:szCs w:val="72"/>
              </w:rPr>
              <w:fldChar w:fldCharType="separate"/>
            </w:r>
            <w:r w:rsidR="0091328A">
              <w:rPr>
                <w:color w:val="404040" w:themeColor="text1" w:themeTint="BF"/>
                <w:sz w:val="72"/>
                <w:szCs w:val="72"/>
              </w:rPr>
              <w:t>January</w:t>
            </w:r>
            <w:r w:rsidRPr="0038017D">
              <w:rPr>
                <w:color w:val="404040" w:themeColor="text1" w:themeTint="BF"/>
                <w:sz w:val="72"/>
                <w:szCs w:val="72"/>
              </w:rP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767003CA" w14:textId="77777777" w:rsidR="00EB29B2" w:rsidRPr="0038017D" w:rsidRDefault="004D589B" w:rsidP="00A975AF">
            <w:pPr>
              <w:pStyle w:val="Year"/>
              <w:spacing w:after="40"/>
              <w:jc w:val="left"/>
              <w:rPr>
                <w:color w:val="404040" w:themeColor="text1" w:themeTint="BF"/>
                <w:sz w:val="72"/>
                <w:szCs w:val="72"/>
              </w:rPr>
            </w:pPr>
            <w:r w:rsidRPr="0038017D">
              <w:rPr>
                <w:color w:val="404040" w:themeColor="text1" w:themeTint="BF"/>
                <w:sz w:val="72"/>
                <w:szCs w:val="72"/>
              </w:rPr>
              <w:fldChar w:fldCharType="begin"/>
            </w:r>
            <w:r w:rsidRPr="0038017D">
              <w:rPr>
                <w:color w:val="404040" w:themeColor="text1" w:themeTint="BF"/>
                <w:sz w:val="72"/>
                <w:szCs w:val="72"/>
              </w:rPr>
              <w:instrText xml:space="preserve"> DOCVARIABLE  MonthStart \@  yyyy   \* MERGEFORMAT </w:instrText>
            </w:r>
            <w:r w:rsidRPr="0038017D">
              <w:rPr>
                <w:color w:val="404040" w:themeColor="text1" w:themeTint="BF"/>
                <w:sz w:val="72"/>
                <w:szCs w:val="72"/>
              </w:rPr>
              <w:fldChar w:fldCharType="separate"/>
            </w:r>
            <w:r w:rsidR="0091328A">
              <w:rPr>
                <w:color w:val="404040" w:themeColor="text1" w:themeTint="BF"/>
                <w:sz w:val="72"/>
                <w:szCs w:val="72"/>
              </w:rPr>
              <w:t>2021</w:t>
            </w:r>
            <w:r w:rsidRPr="0038017D">
              <w:rPr>
                <w:color w:val="404040" w:themeColor="text1" w:themeTint="BF"/>
                <w:sz w:val="72"/>
                <w:szCs w:val="72"/>
              </w:rPr>
              <w:fldChar w:fldCharType="end"/>
            </w:r>
          </w:p>
        </w:tc>
      </w:tr>
      <w:tr w:rsidR="00EB29B2" w14:paraId="3E41AE27" w14:textId="77777777" w:rsidTr="0042161A">
        <w:trPr>
          <w:trHeight w:val="223"/>
          <w:jc w:val="center"/>
        </w:trPr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53CCB208" w14:textId="77777777" w:rsidR="00EB29B2" w:rsidRDefault="00EB29B2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6ED6B744" w14:textId="77777777" w:rsidR="00EB29B2" w:rsidRDefault="00EB29B2">
            <w:pPr>
              <w:pStyle w:val="NoSpacing"/>
            </w:pPr>
          </w:p>
        </w:tc>
      </w:tr>
    </w:tbl>
    <w:tbl>
      <w:tblPr>
        <w:tblStyle w:val="TableCalendar"/>
        <w:tblW w:w="4826" w:type="pct"/>
        <w:jc w:val="center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115"/>
        <w:gridCol w:w="2111"/>
        <w:gridCol w:w="2111"/>
        <w:gridCol w:w="2111"/>
        <w:gridCol w:w="2111"/>
        <w:gridCol w:w="2111"/>
        <w:gridCol w:w="2111"/>
      </w:tblGrid>
      <w:tr w:rsidR="0042161A" w14:paraId="7FFE3C30" w14:textId="77777777" w:rsidTr="00CF32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7"/>
          <w:jc w:val="center"/>
        </w:trPr>
        <w:sdt>
          <w:sdtPr>
            <w:rPr>
              <w:sz w:val="20"/>
              <w:szCs w:val="20"/>
            </w:rPr>
            <w:id w:val="1830477086"/>
            <w:placeholder>
              <w:docPart w:val="7447A58A8E8B4B9B9FABDE83145F9154"/>
            </w:placeholder>
            <w:temporary/>
            <w:showingPlcHdr/>
          </w:sdtPr>
          <w:sdtEndPr/>
          <w:sdtContent>
            <w:tc>
              <w:tcPr>
                <w:tcW w:w="715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14:paraId="78C2F125" w14:textId="77777777" w:rsidR="00EB29B2" w:rsidRPr="00CF32D5" w:rsidRDefault="004D589B">
                <w:pPr>
                  <w:pStyle w:val="Days"/>
                  <w:rPr>
                    <w:sz w:val="20"/>
                    <w:szCs w:val="20"/>
                  </w:rPr>
                </w:pPr>
                <w:r w:rsidRPr="00CF32D5">
                  <w:rPr>
                    <w:sz w:val="20"/>
                    <w:szCs w:val="20"/>
                  </w:rPr>
                  <w:t>Monday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69AA169E" w14:textId="77777777" w:rsidR="00EB29B2" w:rsidRPr="00CF32D5" w:rsidRDefault="00E74B0C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49036045"/>
                <w:placeholder>
                  <w:docPart w:val="36398F4F3BF84A88BD3EA4F1135B7625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3D32A71B" w14:textId="77777777" w:rsidR="00EB29B2" w:rsidRPr="00CF32D5" w:rsidRDefault="00E74B0C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13506771"/>
                <w:placeholder>
                  <w:docPart w:val="4118253480E64D88B66DE12CF41B50AE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5B418C60" w14:textId="77777777" w:rsidR="00EB29B2" w:rsidRPr="00CF32D5" w:rsidRDefault="00E74B0C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06241252"/>
                <w:placeholder>
                  <w:docPart w:val="AC78D8B4C68D475E9A02714AEC2AF65F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7CB32958" w14:textId="77777777" w:rsidR="00EB29B2" w:rsidRPr="00CF32D5" w:rsidRDefault="00E74B0C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66961532"/>
                <w:placeholder>
                  <w:docPart w:val="6D9F256EA72C4D94B2C7EE091AA39F0F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00461972" w14:textId="77777777" w:rsidR="00EB29B2" w:rsidRPr="00CF32D5" w:rsidRDefault="00E74B0C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03411913"/>
                <w:placeholder>
                  <w:docPart w:val="8A38C495BEDA45BEB3EE6679C5E08E3C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Saturday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1C4AE34A" w14:textId="77777777" w:rsidR="00EB29B2" w:rsidRPr="00CF32D5" w:rsidRDefault="00E74B0C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59472048"/>
                <w:placeholder>
                  <w:docPart w:val="7233DC3D64314D9BAC5473A610CC6779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Sunday</w:t>
                </w:r>
              </w:sdtContent>
            </w:sdt>
          </w:p>
        </w:tc>
      </w:tr>
      <w:tr w:rsidR="00EB29B2" w14:paraId="0D9EC920" w14:textId="77777777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</w:tcPr>
          <w:p w14:paraId="5757EF67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1328A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Friday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"Monday" 1 ""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38826E5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1328A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Friday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"Tuesday"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1328A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B229AA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9490F48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1328A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Friday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"Wednesday"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1328A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B229AA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2DC332C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1328A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Friday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"Thursday"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1328A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B229AA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4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4A3D5C2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1328A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Friday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= "Friday"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B229AA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4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B229AA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5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B229AA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5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1328A" w:rsidRPr="00CF32D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C4C44DA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1328A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Friday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"Saturday"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1328A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1328A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1328A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1328A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4FA33B8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1328A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Friday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"Sunday"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1328A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1328A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1328A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1328A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3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14:paraId="7756D050" w14:textId="77777777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1F969BB5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FE02260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493C2DA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3A6CFFB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1859F29" w14:textId="77777777" w:rsidR="00EB29B2" w:rsidRPr="00CF32D5" w:rsidRDefault="00D51221" w:rsidP="00D51221">
            <w:pPr>
              <w:jc w:val="center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D51221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New Year's Day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E37AC9B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8E57F70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42161A" w14:paraId="64ECF9B9" w14:textId="77777777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  <w:shd w:val="clear" w:color="auto" w:fill="auto"/>
          </w:tcPr>
          <w:p w14:paraId="58828B17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1328A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4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231EDF47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1328A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5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72686C2C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1328A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6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2B0ADBD5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1328A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7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5AA039FE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1328A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8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4FDDA747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1328A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9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05673F1D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1328A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10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14:paraId="684AB1A3" w14:textId="77777777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2352544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BE39397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64A20BA7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37A5F2FD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467AE45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8958F84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2CAF9DEF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EB29B2" w14:paraId="06F0B58B" w14:textId="77777777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</w:tcPr>
          <w:p w14:paraId="148DB5ED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1328A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11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B88F44E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1328A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12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0111871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1328A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13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AE3AB86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1328A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14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B3812E9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1328A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15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13A6FAD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1328A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16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9DB2394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1328A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17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14:paraId="713FCE5D" w14:textId="77777777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5B7141A1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2EF96CE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C792417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E6A7C98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63A9ED2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1EBC2B1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C98E96C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42161A" w14:paraId="330DE965" w14:textId="77777777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  <w:shd w:val="clear" w:color="auto" w:fill="auto"/>
          </w:tcPr>
          <w:p w14:paraId="37DCC8D6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1328A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18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2C1187BE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1328A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19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3791613C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1328A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20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5F4C1323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1328A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21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0487057A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1328A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22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4AE9D20A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1328A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23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072BB6BB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1328A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24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14:paraId="291844F1" w14:textId="77777777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37BF89C7" w14:textId="77777777" w:rsidR="00EB29B2" w:rsidRPr="00CF32D5" w:rsidRDefault="00D51221" w:rsidP="00D51221">
            <w:pPr>
              <w:jc w:val="center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D51221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Martin Luther King Jr. Day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A157913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34D2A951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0B652FC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3D9A36C2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60338691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33BE5D91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EB29B2" w14:paraId="1D2286C1" w14:textId="77777777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</w:tcPr>
          <w:p w14:paraId="23198D0C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1328A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24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=G8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1328A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24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1328A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1328A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25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1328A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25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1328A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25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644C161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1328A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25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1328A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25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1328A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1328A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26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1328A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26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1328A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26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6BB6CAC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1328A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26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1328A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26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1328A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1328A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27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1328A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27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1328A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27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F44D26F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1328A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27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1328A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27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1328A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1328A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1328A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1328A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28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E49BEE6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1328A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1328A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1328A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1328A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1328A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1328A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29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E2D377A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1328A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1328A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1328A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1328A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1328A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1328A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30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7B60674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1328A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1328A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1328A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1328A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1328A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1328A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31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14:paraId="56656189" w14:textId="77777777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50986245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0FEC7D6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9451D41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B802F83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FABA547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6F09C2F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7A4BFF9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42161A" w14:paraId="32A0874A" w14:textId="77777777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  <w:shd w:val="clear" w:color="auto" w:fill="auto"/>
          </w:tcPr>
          <w:p w14:paraId="0A5BB9D0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1328A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1328A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1328A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F32D5" w:rsidRPr="00CF32D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7BF40965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1328A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F32D5" w:rsidRPr="00CF32D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F32D5"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F32D5" w:rsidRPr="00CF32D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F32D5" w:rsidRPr="00CF32D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5C1967AB" w14:textId="77777777"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55AAEE40" w14:textId="77777777"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1982F301" w14:textId="77777777"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4FB13A77" w14:textId="77777777"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5D1CBD8C" w14:textId="77777777"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42161A" w14:paraId="3DB6C01F" w14:textId="77777777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</w:tcBorders>
            <w:shd w:val="clear" w:color="auto" w:fill="auto"/>
          </w:tcPr>
          <w:p w14:paraId="5372FD25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7D66576B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5A34A20D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3039A211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2E0B3BBF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7FFFD27E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143B3040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</w:tbl>
    <w:tbl>
      <w:tblPr>
        <w:tblStyle w:val="PlainTable41"/>
        <w:tblW w:w="4847" w:type="pct"/>
        <w:jc w:val="center"/>
        <w:tblBorders>
          <w:bottom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4747"/>
      </w:tblGrid>
      <w:tr w:rsidR="00A975AF" w14:paraId="28BC430B" w14:textId="77777777" w:rsidTr="0001281A">
        <w:trPr>
          <w:trHeight w:val="509"/>
          <w:jc w:val="center"/>
        </w:trPr>
        <w:tc>
          <w:tcPr>
            <w:tcW w:w="15039" w:type="dxa"/>
            <w:tcMar>
              <w:left w:w="0" w:type="dxa"/>
            </w:tcMar>
          </w:tcPr>
          <w:p w14:paraId="26F539EF" w14:textId="77777777" w:rsidR="00A975AF" w:rsidRDefault="00F91D4B">
            <w:pPr>
              <w:pStyle w:val="Heading2"/>
              <w:outlineLvl w:val="1"/>
            </w:pPr>
            <w:r>
              <w:t>NOTES</w:t>
            </w:r>
          </w:p>
        </w:tc>
      </w:tr>
      <w:tr w:rsidR="00A975AF" w14:paraId="0920291F" w14:textId="77777777" w:rsidTr="0001281A">
        <w:trPr>
          <w:trHeight w:val="509"/>
          <w:jc w:val="center"/>
        </w:trPr>
        <w:tc>
          <w:tcPr>
            <w:tcW w:w="15039" w:type="dxa"/>
            <w:tcMar>
              <w:left w:w="0" w:type="dxa"/>
            </w:tcMar>
          </w:tcPr>
          <w:p w14:paraId="5964BFD5" w14:textId="77777777" w:rsidR="00A975AF" w:rsidRDefault="00A975AF">
            <w:pPr>
              <w:pStyle w:val="Heading2"/>
              <w:outlineLvl w:val="1"/>
            </w:pPr>
          </w:p>
        </w:tc>
      </w:tr>
      <w:tr w:rsidR="00F91D4B" w14:paraId="02DA6F89" w14:textId="77777777" w:rsidTr="0001281A">
        <w:trPr>
          <w:trHeight w:val="491"/>
          <w:jc w:val="center"/>
        </w:trPr>
        <w:tc>
          <w:tcPr>
            <w:tcW w:w="15039" w:type="dxa"/>
            <w:tcMar>
              <w:left w:w="0" w:type="dxa"/>
            </w:tcMar>
          </w:tcPr>
          <w:p w14:paraId="31D63C77" w14:textId="77777777" w:rsidR="00F91D4B" w:rsidRDefault="00F91D4B">
            <w:pPr>
              <w:pStyle w:val="Heading2"/>
              <w:outlineLvl w:val="1"/>
            </w:pPr>
          </w:p>
        </w:tc>
      </w:tr>
      <w:tr w:rsidR="00A975AF" w14:paraId="364DC4D9" w14:textId="77777777" w:rsidTr="0001281A">
        <w:trPr>
          <w:trHeight w:val="527"/>
          <w:jc w:val="center"/>
        </w:trPr>
        <w:tc>
          <w:tcPr>
            <w:tcW w:w="15039" w:type="dxa"/>
            <w:shd w:val="clear" w:color="auto" w:fill="auto"/>
            <w:tcMar>
              <w:left w:w="0" w:type="dxa"/>
            </w:tcMar>
          </w:tcPr>
          <w:p w14:paraId="10F58721" w14:textId="77777777" w:rsidR="00A975AF" w:rsidRDefault="00A975AF">
            <w:pPr>
              <w:pStyle w:val="Heading2"/>
              <w:outlineLvl w:val="1"/>
            </w:pPr>
          </w:p>
        </w:tc>
      </w:tr>
    </w:tbl>
    <w:p w14:paraId="60858ABA" w14:textId="4C0404C8" w:rsidR="00EB29B2" w:rsidRPr="00F422EF" w:rsidRDefault="0001281A" w:rsidP="0001281A">
      <w:pPr>
        <w:jc w:val="center"/>
        <w:rPr>
          <w:rFonts w:ascii="Arial" w:hAnsi="Arial" w:cs="Arial"/>
          <w:color w:val="404040" w:themeColor="text1" w:themeTint="BF"/>
          <w:sz w:val="20"/>
          <w:szCs w:val="20"/>
        </w:rPr>
      </w:pPr>
      <w:r w:rsidRPr="00F422EF">
        <w:rPr>
          <w:rFonts w:ascii="Arial" w:hAnsi="Arial" w:cs="Arial"/>
          <w:color w:val="404040" w:themeColor="text1" w:themeTint="BF"/>
          <w:sz w:val="20"/>
          <w:szCs w:val="20"/>
        </w:rPr>
        <w:t xml:space="preserve">© </w:t>
      </w:r>
      <w:r w:rsidR="00017432" w:rsidRPr="00CF32D5">
        <w:rPr>
          <w:color w:val="404040" w:themeColor="text1" w:themeTint="BF"/>
        </w:rPr>
        <w:t>PrintableCalendar</w:t>
      </w:r>
      <w:r w:rsidR="00017432">
        <w:rPr>
          <w:color w:val="404040" w:themeColor="text1" w:themeTint="BF"/>
        </w:rPr>
        <w:t>4U</w:t>
      </w:r>
      <w:bookmarkStart w:id="0" w:name="_GoBack"/>
      <w:bookmarkEnd w:id="0"/>
      <w:r w:rsidRPr="00F422EF">
        <w:rPr>
          <w:rFonts w:ascii="Arial" w:hAnsi="Arial" w:cs="Arial"/>
          <w:color w:val="404040" w:themeColor="text1" w:themeTint="BF"/>
          <w:sz w:val="20"/>
          <w:szCs w:val="20"/>
        </w:rPr>
        <w:t>.Com</w:t>
      </w:r>
    </w:p>
    <w:sectPr w:rsidR="00EB29B2" w:rsidRPr="00F422EF" w:rsidSect="00CF32D5">
      <w:pgSz w:w="16839" w:h="11907" w:orient="landscape" w:code="9"/>
      <w:pgMar w:top="720" w:right="890" w:bottom="720" w:left="851" w:header="578" w:footer="5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3EC795" w14:textId="77777777" w:rsidR="00E74B0C" w:rsidRDefault="00E74B0C">
      <w:pPr>
        <w:spacing w:before="0" w:after="0"/>
      </w:pPr>
      <w:r>
        <w:separator/>
      </w:r>
    </w:p>
  </w:endnote>
  <w:endnote w:type="continuationSeparator" w:id="0">
    <w:p w14:paraId="032956CE" w14:textId="77777777" w:rsidR="00E74B0C" w:rsidRDefault="00E74B0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9366F1" w14:textId="77777777" w:rsidR="00E74B0C" w:rsidRDefault="00E74B0C">
      <w:pPr>
        <w:spacing w:before="0" w:after="0"/>
      </w:pPr>
      <w:r>
        <w:separator/>
      </w:r>
    </w:p>
  </w:footnote>
  <w:footnote w:type="continuationSeparator" w:id="0">
    <w:p w14:paraId="3A8A1423" w14:textId="77777777" w:rsidR="00E74B0C" w:rsidRDefault="00E74B0C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MonthEnd" w:val="1/31/2021"/>
    <w:docVar w:name="MonthStart" w:val="1/1/2021"/>
  </w:docVars>
  <w:rsids>
    <w:rsidRoot w:val="0042161A"/>
    <w:rsid w:val="0001281A"/>
    <w:rsid w:val="000136FC"/>
    <w:rsid w:val="00017432"/>
    <w:rsid w:val="00026DDC"/>
    <w:rsid w:val="00056344"/>
    <w:rsid w:val="00214DFD"/>
    <w:rsid w:val="002D2916"/>
    <w:rsid w:val="00346FED"/>
    <w:rsid w:val="00362575"/>
    <w:rsid w:val="0038017D"/>
    <w:rsid w:val="0042161A"/>
    <w:rsid w:val="004D589B"/>
    <w:rsid w:val="004E1311"/>
    <w:rsid w:val="005B0009"/>
    <w:rsid w:val="0068377B"/>
    <w:rsid w:val="00780F91"/>
    <w:rsid w:val="008C25C4"/>
    <w:rsid w:val="0091328A"/>
    <w:rsid w:val="009C1C3A"/>
    <w:rsid w:val="00A975AF"/>
    <w:rsid w:val="00AD76BD"/>
    <w:rsid w:val="00AF2F65"/>
    <w:rsid w:val="00B14B60"/>
    <w:rsid w:val="00B229AA"/>
    <w:rsid w:val="00CF32D5"/>
    <w:rsid w:val="00D51221"/>
    <w:rsid w:val="00D9083B"/>
    <w:rsid w:val="00DA0776"/>
    <w:rsid w:val="00DB72EF"/>
    <w:rsid w:val="00DD26EC"/>
    <w:rsid w:val="00DF2183"/>
    <w:rsid w:val="00E41945"/>
    <w:rsid w:val="00E74B0C"/>
    <w:rsid w:val="00EA463D"/>
    <w:rsid w:val="00EB29B2"/>
    <w:rsid w:val="00EC428B"/>
    <w:rsid w:val="00F422EF"/>
    <w:rsid w:val="00F837EF"/>
    <w:rsid w:val="00F9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041495"/>
  <w15:docId w15:val="{DC8B5F45-53FE-4239-995D-CD947CD83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8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8" w:qFormat="1"/>
    <w:lsdException w:name="Intense Quote" w:uiPriority="8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8" w:qFormat="1"/>
    <w:lsdException w:name="Intense Emphasis" w:uiPriority="8" w:qFormat="1"/>
    <w:lsdException w:name="Subtle Reference" w:semiHidden="1" w:uiPriority="8" w:unhideWhenUsed="1" w:qFormat="1"/>
    <w:lsdException w:name="Intense Reference" w:semiHidden="1" w:uiPriority="8" w:unhideWhenUsed="1" w:qFormat="1"/>
    <w:lsdException w:name="Book Title" w:semiHidden="1" w:uiPriority="8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PlainTable41">
    <w:name w:val="Plain Table 41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alendars\free-printablecalendar\monthly\New%20folder%20(2)\tf16382938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447A58A8E8B4B9B9FABDE83145F9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3E888-076A-4FDE-9025-8B12F1038F82}"/>
      </w:docPartPr>
      <w:docPartBody>
        <w:p w:rsidR="009C523A" w:rsidRDefault="00E15322">
          <w:pPr>
            <w:pStyle w:val="7447A58A8E8B4B9B9FABDE83145F9154"/>
          </w:pPr>
          <w:r>
            <w:t>Monday</w:t>
          </w:r>
        </w:p>
      </w:docPartBody>
    </w:docPart>
    <w:docPart>
      <w:docPartPr>
        <w:name w:val="36398F4F3BF84A88BD3EA4F1135B7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C9031-EDA1-4748-9BC2-3353E10C57F8}"/>
      </w:docPartPr>
      <w:docPartBody>
        <w:p w:rsidR="009C523A" w:rsidRDefault="00E15322">
          <w:pPr>
            <w:pStyle w:val="36398F4F3BF84A88BD3EA4F1135B7625"/>
          </w:pPr>
          <w:r>
            <w:t>Tuesday</w:t>
          </w:r>
        </w:p>
      </w:docPartBody>
    </w:docPart>
    <w:docPart>
      <w:docPartPr>
        <w:name w:val="4118253480E64D88B66DE12CF41B5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3133D-C384-4E2F-B262-C2E62A0F0627}"/>
      </w:docPartPr>
      <w:docPartBody>
        <w:p w:rsidR="009C523A" w:rsidRDefault="00E15322">
          <w:pPr>
            <w:pStyle w:val="4118253480E64D88B66DE12CF41B50AE"/>
          </w:pPr>
          <w:r>
            <w:t>Wednesday</w:t>
          </w:r>
        </w:p>
      </w:docPartBody>
    </w:docPart>
    <w:docPart>
      <w:docPartPr>
        <w:name w:val="AC78D8B4C68D475E9A02714AEC2AF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9DC8C-FC3E-4424-B317-AB3272DD621D}"/>
      </w:docPartPr>
      <w:docPartBody>
        <w:p w:rsidR="009C523A" w:rsidRDefault="00E15322">
          <w:pPr>
            <w:pStyle w:val="AC78D8B4C68D475E9A02714AEC2AF65F"/>
          </w:pPr>
          <w:r>
            <w:t>Thursday</w:t>
          </w:r>
        </w:p>
      </w:docPartBody>
    </w:docPart>
    <w:docPart>
      <w:docPartPr>
        <w:name w:val="6D9F256EA72C4D94B2C7EE091AA39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E017D-ECE1-44EB-92B1-3B3CA1B0B57D}"/>
      </w:docPartPr>
      <w:docPartBody>
        <w:p w:rsidR="009C523A" w:rsidRDefault="00E15322">
          <w:pPr>
            <w:pStyle w:val="6D9F256EA72C4D94B2C7EE091AA39F0F"/>
          </w:pPr>
          <w:r>
            <w:t>Friday</w:t>
          </w:r>
        </w:p>
      </w:docPartBody>
    </w:docPart>
    <w:docPart>
      <w:docPartPr>
        <w:name w:val="8A38C495BEDA45BEB3EE6679C5E08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91CC8-CDF3-4E7B-9F8D-7A4EB6E24723}"/>
      </w:docPartPr>
      <w:docPartBody>
        <w:p w:rsidR="009C523A" w:rsidRDefault="00E15322">
          <w:pPr>
            <w:pStyle w:val="8A38C495BEDA45BEB3EE6679C5E08E3C"/>
          </w:pPr>
          <w:r>
            <w:t>Saturday</w:t>
          </w:r>
        </w:p>
      </w:docPartBody>
    </w:docPart>
    <w:docPart>
      <w:docPartPr>
        <w:name w:val="7233DC3D64314D9BAC5473A610CC6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72E5E-4598-40AA-9966-DDD41D5DF9B8}"/>
      </w:docPartPr>
      <w:docPartBody>
        <w:p w:rsidR="009C523A" w:rsidRDefault="00E15322">
          <w:pPr>
            <w:pStyle w:val="7233DC3D64314D9BAC5473A610CC6779"/>
          </w:pPr>
          <w:r>
            <w:t>Sunday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5322"/>
    <w:rsid w:val="003E0AFE"/>
    <w:rsid w:val="00884B77"/>
    <w:rsid w:val="009335C2"/>
    <w:rsid w:val="009C523A"/>
    <w:rsid w:val="00C943B3"/>
    <w:rsid w:val="00E15322"/>
    <w:rsid w:val="00EE12E2"/>
    <w:rsid w:val="00F2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447A58A8E8B4B9B9FABDE83145F9154">
    <w:name w:val="7447A58A8E8B4B9B9FABDE83145F9154"/>
  </w:style>
  <w:style w:type="paragraph" w:customStyle="1" w:styleId="36398F4F3BF84A88BD3EA4F1135B7625">
    <w:name w:val="36398F4F3BF84A88BD3EA4F1135B7625"/>
  </w:style>
  <w:style w:type="paragraph" w:customStyle="1" w:styleId="4118253480E64D88B66DE12CF41B50AE">
    <w:name w:val="4118253480E64D88B66DE12CF41B50AE"/>
  </w:style>
  <w:style w:type="paragraph" w:customStyle="1" w:styleId="AC78D8B4C68D475E9A02714AEC2AF65F">
    <w:name w:val="AC78D8B4C68D475E9A02714AEC2AF65F"/>
  </w:style>
  <w:style w:type="paragraph" w:customStyle="1" w:styleId="6D9F256EA72C4D94B2C7EE091AA39F0F">
    <w:name w:val="6D9F256EA72C4D94B2C7EE091AA39F0F"/>
  </w:style>
  <w:style w:type="paragraph" w:customStyle="1" w:styleId="8A38C495BEDA45BEB3EE6679C5E08E3C">
    <w:name w:val="8A38C495BEDA45BEB3EE6679C5E08E3C"/>
  </w:style>
  <w:style w:type="paragraph" w:customStyle="1" w:styleId="7233DC3D64314D9BAC5473A610CC6779">
    <w:name w:val="7233DC3D64314D9BAC5473A610CC6779"/>
  </w:style>
  <w:style w:type="paragraph" w:customStyle="1" w:styleId="67510FA945704049BD312574108955B8">
    <w:name w:val="67510FA945704049BD312574108955B8"/>
  </w:style>
  <w:style w:type="paragraph" w:customStyle="1" w:styleId="E935FE72ADDF40E5A4C1C593E515E42D">
    <w:name w:val="E935FE72ADDF40E5A4C1C593E515E42D"/>
  </w:style>
  <w:style w:type="paragraph" w:customStyle="1" w:styleId="45D5DB36C91044C68725F27BF7A23DBE">
    <w:name w:val="45D5DB36C91044C68725F27BF7A23DBE"/>
  </w:style>
  <w:style w:type="paragraph" w:customStyle="1" w:styleId="77386B751EC445DABA06945F6648BB91">
    <w:name w:val="77386B751EC445DABA06945F6648BB91"/>
  </w:style>
  <w:style w:type="paragraph" w:customStyle="1" w:styleId="C6FCCA8D0BC1490383AD3B2A70688ED4">
    <w:name w:val="C6FCCA8D0BC1490383AD3B2A70688ED4"/>
  </w:style>
  <w:style w:type="paragraph" w:customStyle="1" w:styleId="65215F7EF92E4972A5F8738BE8786870">
    <w:name w:val="65215F7EF92E4972A5F8738BE8786870"/>
  </w:style>
  <w:style w:type="paragraph" w:customStyle="1" w:styleId="71576DBD40B2460C8657D8FEF5EAC7B0">
    <w:name w:val="71576DBD40B2460C8657D8FEF5EAC7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C0AED-96B5-41EA-97D3-7EF16D36C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tf16382938.dotm</Template>
  <TotalTime>2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4</cp:revision>
  <cp:lastPrinted>2019-01-01T14:01:00Z</cp:lastPrinted>
  <dcterms:created xsi:type="dcterms:W3CDTF">2019-01-02T12:18:00Z</dcterms:created>
  <dcterms:modified xsi:type="dcterms:W3CDTF">2019-06-18T05:15:00Z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2018-05-07T09:20:17.6907481Z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