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3E1DAEED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54698F7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7A4164">
              <w:rPr>
                <w:color w:val="404040" w:themeColor="text1" w:themeTint="BF"/>
                <w:sz w:val="72"/>
                <w:szCs w:val="72"/>
              </w:rPr>
              <w:t>January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0671857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7A4164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6CF0336F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3CC948A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A6B2ED4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4C139053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5F220E9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4E56096" w14:textId="77777777" w:rsidR="00EB29B2" w:rsidRPr="00CF32D5" w:rsidRDefault="0001624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EB74172" w14:textId="77777777" w:rsidR="00EB29B2" w:rsidRPr="00CF32D5" w:rsidRDefault="0001624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7567BEB" w14:textId="77777777" w:rsidR="00EB29B2" w:rsidRPr="00CF32D5" w:rsidRDefault="0001624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BDCC77A" w14:textId="77777777" w:rsidR="00EB29B2" w:rsidRPr="00CF32D5" w:rsidRDefault="0001624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DD7CBF" w14:textId="77777777" w:rsidR="00EB29B2" w:rsidRPr="00CF32D5" w:rsidRDefault="0001624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F0774AB" w14:textId="77777777" w:rsidR="00EB29B2" w:rsidRPr="00CF32D5" w:rsidRDefault="0001624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36234CE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5948F9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54E8E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787C8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4D216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0648C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22B92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261C9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7C6863A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34B274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2E4F9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B13A2B" w14:textId="77777777" w:rsidR="00EB29B2" w:rsidRPr="00CF32D5" w:rsidRDefault="001B48B5" w:rsidP="001B48B5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B48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New Year's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113F0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AC3E0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D51CE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C30C9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366C76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618073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2DA4A0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B58034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83A9B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12BE4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1A79B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BD40A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BD4555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8FB83E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3FFAFC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061E2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BEDFD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9DD44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EE5A93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98B13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773BD8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BDABED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D784C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0DEE9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86A29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198C1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068D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63886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41CB9F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E3A475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CFE55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9F1E4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59E05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FF385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20AB2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520F2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01240C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D170E4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8C641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E857B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87ACCE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1341D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FD2788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865AFB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9F1049E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74B77C5" w14:textId="77777777" w:rsidR="00EB29B2" w:rsidRPr="00CF32D5" w:rsidRDefault="001B48B5" w:rsidP="001B48B5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B48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Martin Luther King Jr.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53E8ED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FBAD5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136DD5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D7406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CEA6C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EE107B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8670D1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E4AE9C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F762F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9C783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BDCC8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5CF18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AA736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1AFCF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A1DA6B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46EB74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7ACD6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27C13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2D178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ED66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86B8E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70594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738010F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E91EE4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F70242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C27520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B8254A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1F70F91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1D19A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D6DC55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597CF7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5A8D523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A9924C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024199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3F5A98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274FEA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D59198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E34AB2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4A1FD623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0BFED436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7D75C070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4266D13C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0EAE1E21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29647A21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06D523E5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48C69F2C" w14:textId="77777777" w:rsidR="00A975AF" w:rsidRDefault="00A975AF">
            <w:pPr>
              <w:pStyle w:val="Heading2"/>
              <w:outlineLvl w:val="1"/>
            </w:pPr>
          </w:p>
        </w:tc>
      </w:tr>
    </w:tbl>
    <w:p w14:paraId="39CEB18D" w14:textId="6EDAC8CC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0C5C4D" w:rsidRPr="00CF32D5">
        <w:rPr>
          <w:color w:val="404040" w:themeColor="text1" w:themeTint="BF"/>
        </w:rPr>
        <w:t>PrintableCalendar</w:t>
      </w:r>
      <w:r w:rsidR="000C5C4D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3DC51" w14:textId="77777777" w:rsidR="00016240" w:rsidRDefault="00016240">
      <w:pPr>
        <w:spacing w:before="0" w:after="0"/>
      </w:pPr>
      <w:r>
        <w:separator/>
      </w:r>
    </w:p>
  </w:endnote>
  <w:endnote w:type="continuationSeparator" w:id="0">
    <w:p w14:paraId="5901CFC8" w14:textId="77777777" w:rsidR="00016240" w:rsidRDefault="000162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FE046" w14:textId="77777777" w:rsidR="00016240" w:rsidRDefault="00016240">
      <w:pPr>
        <w:spacing w:before="0" w:after="0"/>
      </w:pPr>
      <w:r>
        <w:separator/>
      </w:r>
    </w:p>
  </w:footnote>
  <w:footnote w:type="continuationSeparator" w:id="0">
    <w:p w14:paraId="64A273FA" w14:textId="77777777" w:rsidR="00016240" w:rsidRDefault="0001624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/31/2020"/>
    <w:docVar w:name="MonthStart" w:val="1/1/2020"/>
  </w:docVars>
  <w:rsids>
    <w:rsidRoot w:val="0042161A"/>
    <w:rsid w:val="0001281A"/>
    <w:rsid w:val="00016240"/>
    <w:rsid w:val="00026DDC"/>
    <w:rsid w:val="00056344"/>
    <w:rsid w:val="000C5C4D"/>
    <w:rsid w:val="001B48B5"/>
    <w:rsid w:val="00214DFD"/>
    <w:rsid w:val="002D2916"/>
    <w:rsid w:val="00346FED"/>
    <w:rsid w:val="0038017D"/>
    <w:rsid w:val="0042161A"/>
    <w:rsid w:val="004D589B"/>
    <w:rsid w:val="004E1311"/>
    <w:rsid w:val="005B0009"/>
    <w:rsid w:val="0068377B"/>
    <w:rsid w:val="00780F91"/>
    <w:rsid w:val="007A4164"/>
    <w:rsid w:val="008C25C4"/>
    <w:rsid w:val="009C1C3A"/>
    <w:rsid w:val="00A975AF"/>
    <w:rsid w:val="00AD76BD"/>
    <w:rsid w:val="00AF2F65"/>
    <w:rsid w:val="00B14B60"/>
    <w:rsid w:val="00B229AA"/>
    <w:rsid w:val="00CF32D5"/>
    <w:rsid w:val="00D9083B"/>
    <w:rsid w:val="00DA0776"/>
    <w:rsid w:val="00DB72EF"/>
    <w:rsid w:val="00DD26EC"/>
    <w:rsid w:val="00DF2183"/>
    <w:rsid w:val="00E0776A"/>
    <w:rsid w:val="00E41945"/>
    <w:rsid w:val="00E745A0"/>
    <w:rsid w:val="00EA463D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F00F8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E0AFE"/>
    <w:rsid w:val="007655CE"/>
    <w:rsid w:val="007B2AA1"/>
    <w:rsid w:val="00884B77"/>
    <w:rsid w:val="008C7DEF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BC04-28FD-4F20-A156-4B08AAC6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2019-01-01T14:10:00Z</dcterms:created>
  <dcterms:modified xsi:type="dcterms:W3CDTF">2019-06-18T05:10:00Z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