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57301B60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978BBC2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1361A5">
              <w:rPr>
                <w:color w:val="404040" w:themeColor="text1" w:themeTint="BF"/>
                <w:sz w:val="72"/>
                <w:szCs w:val="72"/>
              </w:rPr>
              <w:t>February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7C7CDD4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1361A5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25448469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B971826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1E8667B0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032DB32B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0986FD5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307275C" w14:textId="77777777" w:rsidR="00EB29B2" w:rsidRPr="00CF32D5" w:rsidRDefault="00250A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47D93E4" w14:textId="77777777" w:rsidR="00EB29B2" w:rsidRPr="00CF32D5" w:rsidRDefault="00250A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09F76C3" w14:textId="77777777" w:rsidR="00EB29B2" w:rsidRPr="00CF32D5" w:rsidRDefault="00250A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09BD4A8" w14:textId="77777777" w:rsidR="00EB29B2" w:rsidRPr="00CF32D5" w:rsidRDefault="00250A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53A0541" w14:textId="77777777" w:rsidR="00EB29B2" w:rsidRPr="00CF32D5" w:rsidRDefault="00250A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DE84861" w14:textId="77777777" w:rsidR="00EB29B2" w:rsidRPr="00CF32D5" w:rsidRDefault="00250AA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6A031A6B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B3F2AE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5D8ED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3D1A3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24B92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E0735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B5F72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A416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D824A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Saturday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F074FC0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14196F7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D5CD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3E18B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47EB8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24080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54571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9E253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7A24E1C0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568B7A9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FEB378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BEA1E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55686B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37B0C3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90B63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4AADE7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D8FFCF2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F58C3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E120C5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570ACD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EA38D4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6F6FB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51EF0D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0B3F8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54E1478F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7E7BBE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1FC37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9B6BF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89257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6E31F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7EFF3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117C7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8113CC4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18320B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8B48F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7C5F2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5AAF5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05461D" w14:textId="77777777" w:rsidR="00EB29B2" w:rsidRPr="00CF32D5" w:rsidRDefault="00101827" w:rsidP="00101827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182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Valentine's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5FB8A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3BAAB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3678EAA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85528E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6102AE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54982E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2ED1B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3073D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0D8931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F90863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58E659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CF00BD" w14:textId="77777777" w:rsidR="00EB29B2" w:rsidRPr="00CF32D5" w:rsidRDefault="00101827" w:rsidP="00101827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10182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Presidents'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B5C42C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D79B5C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13ED6E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C7265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D15FFC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002C6B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FC16CBF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2DD6A5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46575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9076A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23AB7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74DFA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B4B5B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AC72E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380528E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A75D13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E9537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333C6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A0AB7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DE8D4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DDEA1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69D79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A1E4ED3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CEC133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DA0776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7A9E1C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361A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B464224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1642C2F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FFB707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F1D6AF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9DADB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1E8F7CEA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57C2CC7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72AECE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4D088C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F1B3E9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33CDEA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137792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2E982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059A81A4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01B7DCB3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39705611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136C366B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6BB02CB1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25A2A567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47AA268F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60AF7F0E" w14:textId="77777777" w:rsidR="00A975AF" w:rsidRDefault="00A975AF">
            <w:pPr>
              <w:pStyle w:val="Heading2"/>
              <w:outlineLvl w:val="1"/>
            </w:pPr>
          </w:p>
        </w:tc>
      </w:tr>
    </w:tbl>
    <w:p w14:paraId="65961A0F" w14:textId="036B265B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0C1F30" w:rsidRPr="00CF32D5">
        <w:rPr>
          <w:color w:val="404040" w:themeColor="text1" w:themeTint="BF"/>
        </w:rPr>
        <w:t>PrintableCalendar</w:t>
      </w:r>
      <w:r w:rsidR="000C1F30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081E5" w14:textId="77777777" w:rsidR="00250AA1" w:rsidRDefault="00250AA1">
      <w:pPr>
        <w:spacing w:before="0" w:after="0"/>
      </w:pPr>
      <w:r>
        <w:separator/>
      </w:r>
    </w:p>
  </w:endnote>
  <w:endnote w:type="continuationSeparator" w:id="0">
    <w:p w14:paraId="393DD70F" w14:textId="77777777" w:rsidR="00250AA1" w:rsidRDefault="00250A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490C7" w14:textId="77777777" w:rsidR="00250AA1" w:rsidRDefault="00250AA1">
      <w:pPr>
        <w:spacing w:before="0" w:after="0"/>
      </w:pPr>
      <w:r>
        <w:separator/>
      </w:r>
    </w:p>
  </w:footnote>
  <w:footnote w:type="continuationSeparator" w:id="0">
    <w:p w14:paraId="7432649F" w14:textId="77777777" w:rsidR="00250AA1" w:rsidRDefault="00250A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2/29/2020"/>
    <w:docVar w:name="MonthStart" w:val="2/1/2020"/>
  </w:docVars>
  <w:rsids>
    <w:rsidRoot w:val="0042161A"/>
    <w:rsid w:val="0001281A"/>
    <w:rsid w:val="00026DDC"/>
    <w:rsid w:val="00056344"/>
    <w:rsid w:val="000C1F30"/>
    <w:rsid w:val="00101827"/>
    <w:rsid w:val="001361A5"/>
    <w:rsid w:val="00214DFD"/>
    <w:rsid w:val="00250AA1"/>
    <w:rsid w:val="002D2916"/>
    <w:rsid w:val="00346FED"/>
    <w:rsid w:val="00347FA6"/>
    <w:rsid w:val="0038017D"/>
    <w:rsid w:val="0042161A"/>
    <w:rsid w:val="004D589B"/>
    <w:rsid w:val="004E1311"/>
    <w:rsid w:val="005B0009"/>
    <w:rsid w:val="0068377B"/>
    <w:rsid w:val="00780F91"/>
    <w:rsid w:val="007A4164"/>
    <w:rsid w:val="008C25C4"/>
    <w:rsid w:val="009C1C3A"/>
    <w:rsid w:val="00A975AF"/>
    <w:rsid w:val="00AD76BD"/>
    <w:rsid w:val="00AF2F65"/>
    <w:rsid w:val="00B14B60"/>
    <w:rsid w:val="00B229AA"/>
    <w:rsid w:val="00C75D81"/>
    <w:rsid w:val="00CF32D5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E35F6D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E0AFE"/>
    <w:rsid w:val="00702E42"/>
    <w:rsid w:val="00746D46"/>
    <w:rsid w:val="00884B77"/>
    <w:rsid w:val="009335C2"/>
    <w:rsid w:val="009C523A"/>
    <w:rsid w:val="00E15322"/>
    <w:rsid w:val="00F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5EE5-8CF4-4C07-A2F8-386E8299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2019-01-01T14:10:00Z</dcterms:created>
  <dcterms:modified xsi:type="dcterms:W3CDTF">2019-06-18T05:10:00Z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