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14:paraId="0A1B657A" w14:textId="77777777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4A4F63AD" w14:textId="77777777"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781FED">
              <w:rPr>
                <w:color w:val="404040" w:themeColor="text1" w:themeTint="BF"/>
                <w:sz w:val="72"/>
                <w:szCs w:val="72"/>
              </w:rPr>
              <w:t>December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62AFB764" w14:textId="77777777"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781FED">
              <w:rPr>
                <w:color w:val="404040" w:themeColor="text1" w:themeTint="BF"/>
                <w:sz w:val="72"/>
                <w:szCs w:val="72"/>
              </w:rPr>
              <w:t>2022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14:paraId="48595064" w14:textId="77777777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5810AD3F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12D31F02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14:paraId="1C5812CC" w14:textId="77777777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256DDCCE" w14:textId="77777777"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2BC8176" w14:textId="77777777" w:rsidR="00EB29B2" w:rsidRPr="00CF32D5" w:rsidRDefault="00425F0B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4BF4F4E" w14:textId="77777777" w:rsidR="00EB29B2" w:rsidRPr="00CF32D5" w:rsidRDefault="00425F0B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A52291A" w14:textId="77777777" w:rsidR="00EB29B2" w:rsidRPr="00CF32D5" w:rsidRDefault="00425F0B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CFF72AF" w14:textId="77777777" w:rsidR="00EB29B2" w:rsidRPr="00CF32D5" w:rsidRDefault="00425F0B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EDF6BCE" w14:textId="77777777" w:rsidR="00EB29B2" w:rsidRPr="00CF32D5" w:rsidRDefault="00425F0B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C379B93" w14:textId="77777777" w:rsidR="00EB29B2" w:rsidRPr="00CF32D5" w:rsidRDefault="00425F0B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14:paraId="0B26A4E0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79D5DF0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Thursday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CD9A48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Thursday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4897D1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Thursday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992034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Thursday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195702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Thursday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CFD219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Thursday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5FECDB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Thursday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5F6D1383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648FCC1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964AD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FC270A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167857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77E9D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251CAC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6DCCB3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421669A4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76925F3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85B4D3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1AD420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ECA7EE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973298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20CF01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56295B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3210C2BA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0DFA27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E6808D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829067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8EABB1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017EE0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113040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18EE5C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55C30954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480B3A7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1CE48A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1C6510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01FB7C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BDA7AF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ACA44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5284A9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67736E91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649C05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65C2B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8EBEE4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1FEC3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B4A63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25A198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59104D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24A020B3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52658EE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D2953F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5882A1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3C28C2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987233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05F8CB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CA5184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02CD5A68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E13378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245772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DF9EA5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79FE22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BB39DC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4B8AA32" w14:textId="77777777" w:rsidR="00EB29B2" w:rsidRPr="00CF32D5" w:rsidRDefault="00A2320E" w:rsidP="00A2320E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A2320E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Christmas Eve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B65FDFB" w14:textId="77777777" w:rsidR="00EB29B2" w:rsidRPr="00CF32D5" w:rsidRDefault="00A2320E" w:rsidP="00A2320E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A2320E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Christmas Day</w:t>
            </w:r>
          </w:p>
        </w:tc>
      </w:tr>
      <w:tr w:rsidR="00EB29B2" w14:paraId="45BA21A3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1B12018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CD259C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CCB638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1B57D3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A91A50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0742B7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3B584F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025E6426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0A94F5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A56AB3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9F3C75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33CE7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8588E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E294B6" w14:textId="77777777" w:rsidR="00EB29B2" w:rsidRPr="00CF32D5" w:rsidRDefault="00A2320E" w:rsidP="00A2320E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A2320E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New Year's Eve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E6FCED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254A5C6D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7A34C41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552BE3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81FE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257D5BD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EAF8F5F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01C15F1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0827DA5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91AD42B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759F98A8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14:paraId="30C87D2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6769D9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5F892BF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2C6932D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5AD1640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2DF8857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225F7C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1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14:paraId="374E0A60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06B05F8B" w14:textId="77777777"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14:paraId="7AC8B040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47F0C52A" w14:textId="77777777" w:rsidR="00A975AF" w:rsidRDefault="00A975AF">
            <w:pPr>
              <w:pStyle w:val="Heading2"/>
              <w:outlineLvl w:val="1"/>
            </w:pPr>
          </w:p>
        </w:tc>
      </w:tr>
      <w:tr w:rsidR="00F91D4B" w14:paraId="2C0EB808" w14:textId="77777777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14:paraId="001E78D8" w14:textId="77777777" w:rsidR="00F91D4B" w:rsidRDefault="00F91D4B">
            <w:pPr>
              <w:pStyle w:val="Heading2"/>
              <w:outlineLvl w:val="1"/>
            </w:pPr>
          </w:p>
        </w:tc>
      </w:tr>
      <w:tr w:rsidR="00A975AF" w14:paraId="421377B6" w14:textId="77777777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14:paraId="4BB6E246" w14:textId="77777777" w:rsidR="00A975AF" w:rsidRDefault="00A975AF">
            <w:pPr>
              <w:pStyle w:val="Heading2"/>
              <w:outlineLvl w:val="1"/>
            </w:pPr>
          </w:p>
        </w:tc>
      </w:tr>
    </w:tbl>
    <w:p w14:paraId="7FE46A9D" w14:textId="5B2F677F" w:rsidR="00EB29B2" w:rsidRPr="00F422EF" w:rsidRDefault="0001281A" w:rsidP="0001281A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 xml:space="preserve">© </w:t>
      </w:r>
      <w:r w:rsidR="005A72AB" w:rsidRPr="00F422EF">
        <w:rPr>
          <w:rFonts w:ascii="Arial" w:hAnsi="Arial" w:cs="Arial"/>
          <w:color w:val="404040" w:themeColor="text1" w:themeTint="BF"/>
          <w:sz w:val="20"/>
          <w:szCs w:val="20"/>
        </w:rPr>
        <w:t>PrintableCalendar</w:t>
      </w:r>
      <w:r w:rsidR="005A72AB">
        <w:rPr>
          <w:rFonts w:ascii="Arial" w:hAnsi="Arial" w:cs="Arial"/>
          <w:color w:val="404040" w:themeColor="text1" w:themeTint="BF"/>
          <w:sz w:val="20"/>
          <w:szCs w:val="20"/>
        </w:rPr>
        <w:t>4U</w:t>
      </w:r>
      <w:bookmarkStart w:id="0" w:name="_GoBack"/>
      <w:bookmarkEnd w:id="0"/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.Com</w:t>
      </w:r>
    </w:p>
    <w:sectPr w:rsidR="00EB29B2" w:rsidRPr="00F422EF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F0984" w14:textId="77777777" w:rsidR="00425F0B" w:rsidRDefault="00425F0B">
      <w:pPr>
        <w:spacing w:before="0" w:after="0"/>
      </w:pPr>
      <w:r>
        <w:separator/>
      </w:r>
    </w:p>
  </w:endnote>
  <w:endnote w:type="continuationSeparator" w:id="0">
    <w:p w14:paraId="7B8D30EB" w14:textId="77777777" w:rsidR="00425F0B" w:rsidRDefault="00425F0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246BC" w14:textId="77777777" w:rsidR="00425F0B" w:rsidRDefault="00425F0B">
      <w:pPr>
        <w:spacing w:before="0" w:after="0"/>
      </w:pPr>
      <w:r>
        <w:separator/>
      </w:r>
    </w:p>
  </w:footnote>
  <w:footnote w:type="continuationSeparator" w:id="0">
    <w:p w14:paraId="02C1DB60" w14:textId="77777777" w:rsidR="00425F0B" w:rsidRDefault="00425F0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12/31/2022"/>
    <w:docVar w:name="MonthStart" w:val="12/1/2022"/>
  </w:docVars>
  <w:rsids>
    <w:rsidRoot w:val="0042161A"/>
    <w:rsid w:val="0001281A"/>
    <w:rsid w:val="00026DDC"/>
    <w:rsid w:val="00052600"/>
    <w:rsid w:val="00056344"/>
    <w:rsid w:val="000C2A40"/>
    <w:rsid w:val="0014036D"/>
    <w:rsid w:val="001D090F"/>
    <w:rsid w:val="00214DFD"/>
    <w:rsid w:val="00255AC7"/>
    <w:rsid w:val="002D2916"/>
    <w:rsid w:val="002F7072"/>
    <w:rsid w:val="003333E5"/>
    <w:rsid w:val="0034431D"/>
    <w:rsid w:val="00346FED"/>
    <w:rsid w:val="0038017D"/>
    <w:rsid w:val="003A0CA2"/>
    <w:rsid w:val="0042161A"/>
    <w:rsid w:val="00425F0B"/>
    <w:rsid w:val="004513B7"/>
    <w:rsid w:val="004D589B"/>
    <w:rsid w:val="004E1311"/>
    <w:rsid w:val="0051611B"/>
    <w:rsid w:val="005A72AB"/>
    <w:rsid w:val="005B0009"/>
    <w:rsid w:val="0061049C"/>
    <w:rsid w:val="006358B3"/>
    <w:rsid w:val="0068377B"/>
    <w:rsid w:val="00695C26"/>
    <w:rsid w:val="00726BAF"/>
    <w:rsid w:val="007530D4"/>
    <w:rsid w:val="00760815"/>
    <w:rsid w:val="00780F91"/>
    <w:rsid w:val="00781FED"/>
    <w:rsid w:val="00802E39"/>
    <w:rsid w:val="008C25C4"/>
    <w:rsid w:val="0091328A"/>
    <w:rsid w:val="009C1C3A"/>
    <w:rsid w:val="009F1589"/>
    <w:rsid w:val="009F7EFC"/>
    <w:rsid w:val="00A2320E"/>
    <w:rsid w:val="00A975AF"/>
    <w:rsid w:val="00AD76BD"/>
    <w:rsid w:val="00AF2F65"/>
    <w:rsid w:val="00B14B60"/>
    <w:rsid w:val="00B229AA"/>
    <w:rsid w:val="00CC4186"/>
    <w:rsid w:val="00CF32D5"/>
    <w:rsid w:val="00D27944"/>
    <w:rsid w:val="00D9083B"/>
    <w:rsid w:val="00DA0776"/>
    <w:rsid w:val="00DB72EF"/>
    <w:rsid w:val="00DD26EC"/>
    <w:rsid w:val="00DF2183"/>
    <w:rsid w:val="00E369C4"/>
    <w:rsid w:val="00E41945"/>
    <w:rsid w:val="00EA463D"/>
    <w:rsid w:val="00EB29B2"/>
    <w:rsid w:val="00EC428B"/>
    <w:rsid w:val="00F422EF"/>
    <w:rsid w:val="00F47EAF"/>
    <w:rsid w:val="00F76B48"/>
    <w:rsid w:val="00F81C81"/>
    <w:rsid w:val="00F837EF"/>
    <w:rsid w:val="00F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060D4B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8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 w:qFormat="1"/>
    <w:lsdException w:name="Intense Emphasis" w:uiPriority="8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322"/>
    <w:rsid w:val="003E0AFE"/>
    <w:rsid w:val="00884B77"/>
    <w:rsid w:val="008F77AA"/>
    <w:rsid w:val="009335C2"/>
    <w:rsid w:val="009932EA"/>
    <w:rsid w:val="009C523A"/>
    <w:rsid w:val="009D0FDA"/>
    <w:rsid w:val="00E15322"/>
    <w:rsid w:val="00EF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951E7-9BF7-422E-8B86-04EF4B2A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5</cp:revision>
  <cp:lastPrinted>2019-01-01T14:01:00Z</cp:lastPrinted>
  <dcterms:created xsi:type="dcterms:W3CDTF">2019-01-02T12:37:00Z</dcterms:created>
  <dcterms:modified xsi:type="dcterms:W3CDTF">2019-06-18T05:25:00Z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