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370F60FA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BCEEBAA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F7072">
              <w:rPr>
                <w:color w:val="404040" w:themeColor="text1" w:themeTint="BF"/>
                <w:sz w:val="72"/>
                <w:szCs w:val="72"/>
              </w:rPr>
              <w:t>December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C33B765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F7072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033A843A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4083501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9E64D9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00127BAE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6EF62A9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A8D313" w14:textId="77777777" w:rsidR="00EB29B2" w:rsidRPr="00CF32D5" w:rsidRDefault="00DF7A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FB65D09" w14:textId="77777777" w:rsidR="00EB29B2" w:rsidRPr="00CF32D5" w:rsidRDefault="00DF7A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1C1A01" w14:textId="77777777" w:rsidR="00EB29B2" w:rsidRPr="00CF32D5" w:rsidRDefault="00DF7A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B1E7C3E" w14:textId="77777777" w:rsidR="00EB29B2" w:rsidRPr="00CF32D5" w:rsidRDefault="00DF7A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91354F" w14:textId="77777777" w:rsidR="00EB29B2" w:rsidRPr="00CF32D5" w:rsidRDefault="00DF7A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CB6E8EC" w14:textId="77777777" w:rsidR="00EB29B2" w:rsidRPr="00CF32D5" w:rsidRDefault="00DF7A5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4240EB8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01F82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E9BBF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DD549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0203F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5FB51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B1EA7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7CFE9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913464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F97BA9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DDD69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7E77B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C3499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A58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BC17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1A25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65B2A5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37D4AE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AF195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6B28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FB661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8887E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D272F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9099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7E06FB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741E7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C2041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24A58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EFE3F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0981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6B809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D4D41C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13B31E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829A66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E193B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ED76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F098D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24065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14CF3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5F2C8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7B2AC3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6F600A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83ADB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ABC49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A15B1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2FC4A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9882A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D912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1D0816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C85BC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920B4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C699D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080BF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C0EF1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7A1C4D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0A14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922FC2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0097E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CFF9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9E686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1949B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2D875B" w14:textId="77777777" w:rsidR="00EB29B2" w:rsidRPr="00CF32D5" w:rsidRDefault="00A27F08" w:rsidP="00A27F0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7F0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BAEAFC2" w14:textId="77777777" w:rsidR="00EB29B2" w:rsidRPr="00CF32D5" w:rsidRDefault="00A27F08" w:rsidP="00A27F0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7F0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998F8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DF9F54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3E30A8D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CAABF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348E8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4CC2D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DC486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D1EF5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D762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7D8844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943C2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8189B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8E17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222BD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F98D29" w14:textId="77777777" w:rsidR="00EB29B2" w:rsidRPr="00CF32D5" w:rsidRDefault="00A27F08" w:rsidP="00A27F0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7F0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A929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A9D1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4E7490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856ABD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00A7B0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1E3F9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7A565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4F941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F0DE3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89D61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0DE3E6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67EAA55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FD5827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CFB389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CB5FF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D2AB40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A48401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0CF6EE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7B69894B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90CCEE1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104426D3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AC4F051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7EDBB8AA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21922680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46AB45A1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4E484C7D" w14:textId="77777777" w:rsidR="00A975AF" w:rsidRDefault="00A975AF">
            <w:pPr>
              <w:pStyle w:val="Heading2"/>
              <w:outlineLvl w:val="1"/>
            </w:pPr>
          </w:p>
        </w:tc>
      </w:tr>
    </w:tbl>
    <w:p w14:paraId="339B12BF" w14:textId="69658F41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9F7394" w:rsidRPr="00CF32D5">
        <w:rPr>
          <w:color w:val="404040" w:themeColor="text1" w:themeTint="BF"/>
        </w:rPr>
        <w:t>PrintableCalendar</w:t>
      </w:r>
      <w:r w:rsidR="009F7394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C96B" w14:textId="77777777" w:rsidR="00DF7A59" w:rsidRDefault="00DF7A59">
      <w:pPr>
        <w:spacing w:before="0" w:after="0"/>
      </w:pPr>
      <w:r>
        <w:separator/>
      </w:r>
    </w:p>
  </w:endnote>
  <w:endnote w:type="continuationSeparator" w:id="0">
    <w:p w14:paraId="19A3EBEB" w14:textId="77777777" w:rsidR="00DF7A59" w:rsidRDefault="00DF7A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58A2" w14:textId="77777777" w:rsidR="00DF7A59" w:rsidRDefault="00DF7A59">
      <w:pPr>
        <w:spacing w:before="0" w:after="0"/>
      </w:pPr>
      <w:r>
        <w:separator/>
      </w:r>
    </w:p>
  </w:footnote>
  <w:footnote w:type="continuationSeparator" w:id="0">
    <w:p w14:paraId="16A4AF6B" w14:textId="77777777" w:rsidR="00DF7A59" w:rsidRDefault="00DF7A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21"/>
    <w:docVar w:name="MonthStart" w:val="12/1/2021"/>
  </w:docVars>
  <w:rsids>
    <w:rsidRoot w:val="0042161A"/>
    <w:rsid w:val="0001281A"/>
    <w:rsid w:val="00026DDC"/>
    <w:rsid w:val="00052600"/>
    <w:rsid w:val="00056344"/>
    <w:rsid w:val="000A4E43"/>
    <w:rsid w:val="000C2A40"/>
    <w:rsid w:val="00214DFD"/>
    <w:rsid w:val="002D2916"/>
    <w:rsid w:val="002F7072"/>
    <w:rsid w:val="003333E5"/>
    <w:rsid w:val="00346FED"/>
    <w:rsid w:val="0038017D"/>
    <w:rsid w:val="0042161A"/>
    <w:rsid w:val="004D589B"/>
    <w:rsid w:val="004E1311"/>
    <w:rsid w:val="005B0009"/>
    <w:rsid w:val="0061049C"/>
    <w:rsid w:val="0068377B"/>
    <w:rsid w:val="00695C26"/>
    <w:rsid w:val="00760815"/>
    <w:rsid w:val="00780F91"/>
    <w:rsid w:val="008C25C4"/>
    <w:rsid w:val="0091328A"/>
    <w:rsid w:val="009C1C3A"/>
    <w:rsid w:val="009F1589"/>
    <w:rsid w:val="009F7394"/>
    <w:rsid w:val="009F7EFC"/>
    <w:rsid w:val="00A27F08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DF7A59"/>
    <w:rsid w:val="00E13D4B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CA4E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884B77"/>
    <w:rsid w:val="009335C2"/>
    <w:rsid w:val="009C523A"/>
    <w:rsid w:val="009D145E"/>
    <w:rsid w:val="00B95CED"/>
    <w:rsid w:val="00E15322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DC0E-7BBC-45E5-A294-81BC1633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2019-01-02T12:26:00Z</dcterms:created>
  <dcterms:modified xsi:type="dcterms:W3CDTF">2019-06-18T05:14:00Z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