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05D42803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B10296">
              <w:rPr>
                <w:color w:val="7F7F7F" w:themeColor="text1" w:themeTint="80"/>
              </w:rPr>
              <w:t>August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6C6FEA2F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10296">
              <w:t>2024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64961CE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0296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2124E4D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0296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1029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076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44244F6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0296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1029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0764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2405008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0296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0764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0764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90764C">
              <w:fldChar w:fldCharType="separate"/>
            </w:r>
            <w:r w:rsidR="0090764C">
              <w:rPr>
                <w:noProof/>
              </w:rPr>
              <w:instrText>4</w:instrText>
            </w:r>
            <w:r>
              <w:fldChar w:fldCharType="end"/>
            </w:r>
            <w:r w:rsidR="0090764C">
              <w:fldChar w:fldCharType="separate"/>
            </w:r>
            <w:r w:rsidR="00B1029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12D77AA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0296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1029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1029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90764C">
              <w:fldChar w:fldCharType="separate"/>
            </w:r>
            <w:r w:rsidR="00B10296">
              <w:rPr>
                <w:noProof/>
              </w:rPr>
              <w:instrText>2</w:instrText>
            </w:r>
            <w:r>
              <w:fldChar w:fldCharType="end"/>
            </w:r>
            <w:r w:rsidR="0090764C">
              <w:fldChar w:fldCharType="separate"/>
            </w:r>
            <w:r w:rsidR="00B1029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03D1267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0296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1029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1029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B10296">
              <w:rPr>
                <w:noProof/>
              </w:rPr>
              <w:instrText>3</w:instrText>
            </w:r>
            <w:r>
              <w:fldChar w:fldCharType="end"/>
            </w:r>
            <w:r w:rsidR="00E24239">
              <w:fldChar w:fldCharType="separate"/>
            </w:r>
            <w:r w:rsidR="00B1029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347D33B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0296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1029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1029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029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10296">
              <w:rPr>
                <w:noProof/>
              </w:rPr>
              <w:t>4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0E7B18A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1029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5071F63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1029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07F96A2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1029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3E8341D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1029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32D7393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1029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444B5BD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1029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6C907D2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10296">
              <w:rPr>
                <w:noProof/>
              </w:rPr>
              <w:t>11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49E0DA4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1029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236BE4C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1029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5135AD0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1029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12D19A3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1029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1A620DF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1029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3E3F13F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1029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0529F23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10296">
              <w:rPr>
                <w:noProof/>
              </w:rPr>
              <w:t>18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17C154C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1029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5940442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1029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26F69A2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1029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534A48F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1029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700E694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1029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503FA25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1029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4FEE6A9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10296">
              <w:rPr>
                <w:noProof/>
              </w:rPr>
              <w:t>25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1729BC3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1029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1029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029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1029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029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1029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05D8580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1029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1029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029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1029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029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1029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51BB883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1029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1029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029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1029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D468A3">
              <w:fldChar w:fldCharType="separate"/>
            </w:r>
            <w:r w:rsidR="00B10296">
              <w:rPr>
                <w:noProof/>
              </w:rPr>
              <w:instrText>28</w:instrText>
            </w:r>
            <w:r>
              <w:fldChar w:fldCharType="end"/>
            </w:r>
            <w:r w:rsidR="00D468A3">
              <w:fldChar w:fldCharType="separate"/>
            </w:r>
            <w:r w:rsidR="00B1029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4A91069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1029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1029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029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1029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B10296">
              <w:fldChar w:fldCharType="separate"/>
            </w:r>
            <w:r w:rsidR="00B10296">
              <w:rPr>
                <w:noProof/>
              </w:rPr>
              <w:instrText>29</w:instrText>
            </w:r>
            <w:r>
              <w:fldChar w:fldCharType="end"/>
            </w:r>
            <w:r w:rsidR="00B10296">
              <w:fldChar w:fldCharType="separate"/>
            </w:r>
            <w:r w:rsidR="00B1029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365C91F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1029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1029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029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1029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114462">
              <w:fldChar w:fldCharType="separate"/>
            </w:r>
            <w:r w:rsidR="00B10296">
              <w:rPr>
                <w:noProof/>
              </w:rPr>
              <w:instrText>30</w:instrText>
            </w:r>
            <w:r>
              <w:fldChar w:fldCharType="end"/>
            </w:r>
            <w:r w:rsidR="00B10296">
              <w:fldChar w:fldCharType="separate"/>
            </w:r>
            <w:r w:rsidR="00B1029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6542DFD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1029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1029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029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1029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31331C">
              <w:fldChar w:fldCharType="separate"/>
            </w:r>
            <w:r w:rsidR="00B10296">
              <w:rPr>
                <w:noProof/>
              </w:rPr>
              <w:instrText>31</w:instrText>
            </w:r>
            <w:r>
              <w:fldChar w:fldCharType="end"/>
            </w:r>
            <w:r w:rsidR="00B10296">
              <w:fldChar w:fldCharType="separate"/>
            </w:r>
            <w:r w:rsidR="00B1029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5D57C0B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1029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1029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029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133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5F2C662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1029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133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33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7A0C10D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1029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35C2" w14:textId="77777777" w:rsidR="00A80A7B" w:rsidRDefault="00A80A7B">
      <w:pPr>
        <w:spacing w:before="0" w:after="0"/>
      </w:pPr>
      <w:r>
        <w:separator/>
      </w:r>
    </w:p>
  </w:endnote>
  <w:endnote w:type="continuationSeparator" w:id="0">
    <w:p w14:paraId="64E6CB65" w14:textId="77777777" w:rsidR="00A80A7B" w:rsidRDefault="00A80A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998B" w14:textId="77777777" w:rsidR="00A80A7B" w:rsidRDefault="00A80A7B">
      <w:pPr>
        <w:spacing w:before="0" w:after="0"/>
      </w:pPr>
      <w:r>
        <w:separator/>
      </w:r>
    </w:p>
  </w:footnote>
  <w:footnote w:type="continuationSeparator" w:id="0">
    <w:p w14:paraId="335CE47D" w14:textId="77777777" w:rsidR="00A80A7B" w:rsidRDefault="00A80A7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4"/>
    <w:docVar w:name="MonthStart" w:val="8/1/2024"/>
  </w:docVars>
  <w:rsids>
    <w:rsidRoot w:val="00943F55"/>
    <w:rsid w:val="00114462"/>
    <w:rsid w:val="002145BB"/>
    <w:rsid w:val="00255C2C"/>
    <w:rsid w:val="00266BCF"/>
    <w:rsid w:val="002F1E2D"/>
    <w:rsid w:val="0031331C"/>
    <w:rsid w:val="00336A28"/>
    <w:rsid w:val="003B3766"/>
    <w:rsid w:val="003D33F8"/>
    <w:rsid w:val="004252FE"/>
    <w:rsid w:val="004D589B"/>
    <w:rsid w:val="004E1311"/>
    <w:rsid w:val="00557B1A"/>
    <w:rsid w:val="005B0009"/>
    <w:rsid w:val="0060235A"/>
    <w:rsid w:val="0068377B"/>
    <w:rsid w:val="00737240"/>
    <w:rsid w:val="0090764C"/>
    <w:rsid w:val="00943F55"/>
    <w:rsid w:val="00A80A7B"/>
    <w:rsid w:val="00AD76BD"/>
    <w:rsid w:val="00B10296"/>
    <w:rsid w:val="00B14B60"/>
    <w:rsid w:val="00C34A7E"/>
    <w:rsid w:val="00D468A3"/>
    <w:rsid w:val="00DB72EF"/>
    <w:rsid w:val="00DF2183"/>
    <w:rsid w:val="00E24239"/>
    <w:rsid w:val="00E41945"/>
    <w:rsid w:val="00E60EA2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1532FD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2022-09-11T03:06:00Z</cp:lastPrinted>
  <dcterms:created xsi:type="dcterms:W3CDTF">2022-09-11T03:06:00Z</dcterms:created>
  <dcterms:modified xsi:type="dcterms:W3CDTF">2022-09-11T03:06:00Z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