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1E22E97E" w14:textId="77777777" w:rsidTr="00943F55">
        <w:tc>
          <w:tcPr>
            <w:tcW w:w="4132" w:type="pct"/>
            <w:tcBorders>
              <w:top w:val="nil"/>
              <w:bottom w:val="nil"/>
            </w:tcBorders>
          </w:tcPr>
          <w:p w14:paraId="5BA1FBB1" w14:textId="5B9D2561" w:rsidR="00EB29B2" w:rsidRDefault="004D589B">
            <w:pPr>
              <w:pStyle w:val="Month"/>
              <w:spacing w:after="40"/>
            </w:pPr>
            <w:r w:rsidRPr="004252FE">
              <w:rPr>
                <w:color w:val="7F7F7F" w:themeColor="text1" w:themeTint="80"/>
              </w:rPr>
              <w:fldChar w:fldCharType="begin"/>
            </w:r>
            <w:r w:rsidRPr="004252FE">
              <w:rPr>
                <w:color w:val="7F7F7F" w:themeColor="text1" w:themeTint="80"/>
              </w:rPr>
              <w:instrText xml:space="preserve"> DOCVARIABLE  MonthStart \@ MMMM \* MERGEFORMAT </w:instrText>
            </w:r>
            <w:r w:rsidRPr="004252FE">
              <w:rPr>
                <w:color w:val="7F7F7F" w:themeColor="text1" w:themeTint="80"/>
              </w:rPr>
              <w:fldChar w:fldCharType="separate"/>
            </w:r>
            <w:r w:rsidR="00737240">
              <w:rPr>
                <w:color w:val="7F7F7F" w:themeColor="text1" w:themeTint="80"/>
              </w:rPr>
              <w:t>August</w:t>
            </w:r>
            <w:r w:rsidRPr="004252FE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868" w:type="pct"/>
            <w:tcBorders>
              <w:top w:val="nil"/>
              <w:bottom w:val="nil"/>
            </w:tcBorders>
            <w:tcMar>
              <w:right w:w="0" w:type="dxa"/>
            </w:tcMar>
          </w:tcPr>
          <w:p w14:paraId="70418F49" w14:textId="4BB5436C"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37240">
              <w:t>2023</w:t>
            </w:r>
            <w:r>
              <w:fldChar w:fldCharType="end"/>
            </w:r>
          </w:p>
        </w:tc>
      </w:tr>
      <w:tr w:rsidR="00EB29B2" w14:paraId="0A3355D4" w14:textId="77777777" w:rsidTr="00943F55">
        <w:tc>
          <w:tcPr>
            <w:tcW w:w="4132" w:type="pct"/>
            <w:tcBorders>
              <w:top w:val="nil"/>
              <w:bottom w:val="nil"/>
            </w:tcBorders>
          </w:tcPr>
          <w:p w14:paraId="3C6457EC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nil"/>
              <w:bottom w:val="nil"/>
            </w:tcBorders>
          </w:tcPr>
          <w:p w14:paraId="708DC7B5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14:paraId="09874A85" w14:textId="77777777" w:rsidTr="00425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8B58663F4AA64AEBA74BD299C51C9D64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E706F38" w14:textId="77777777"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A67A2F0" w14:textId="77777777" w:rsidR="00EB29B2" w:rsidRDefault="00000000">
            <w:pPr>
              <w:pStyle w:val="Days"/>
            </w:pPr>
            <w:sdt>
              <w:sdtPr>
                <w:id w:val="1049036045"/>
                <w:placeholder>
                  <w:docPart w:val="60DDDD75B1B14122B7A8B3221E76632F"/>
                </w:placeholder>
                <w:temporary/>
                <w:showingPlcHdr/>
                <w15:appearance w15:val="hidden"/>
              </w:sdtPr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4E2CB19" w14:textId="77777777" w:rsidR="00EB29B2" w:rsidRDefault="00000000">
            <w:pPr>
              <w:pStyle w:val="Days"/>
            </w:pPr>
            <w:sdt>
              <w:sdtPr>
                <w:id w:val="513506771"/>
                <w:placeholder>
                  <w:docPart w:val="3BD98A4753C445C9AC35DD0F50E89F2B"/>
                </w:placeholder>
                <w:temporary/>
                <w:showingPlcHdr/>
                <w15:appearance w15:val="hidden"/>
              </w:sdtPr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B9645DD" w14:textId="77777777" w:rsidR="00EB29B2" w:rsidRDefault="00000000">
            <w:pPr>
              <w:pStyle w:val="Days"/>
            </w:pPr>
            <w:sdt>
              <w:sdtPr>
                <w:id w:val="1506241252"/>
                <w:placeholder>
                  <w:docPart w:val="88AADEEC24434D6FAA178553253407CD"/>
                </w:placeholder>
                <w:temporary/>
                <w:showingPlcHdr/>
                <w15:appearance w15:val="hidden"/>
              </w:sdtPr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F030993" w14:textId="77777777" w:rsidR="00EB29B2" w:rsidRDefault="00000000">
            <w:pPr>
              <w:pStyle w:val="Days"/>
            </w:pPr>
            <w:sdt>
              <w:sdtPr>
                <w:id w:val="366961532"/>
                <w:placeholder>
                  <w:docPart w:val="B960BD615DC8413190CCBBF1F879612E"/>
                </w:placeholder>
                <w:temporary/>
                <w:showingPlcHdr/>
                <w15:appearance w15:val="hidden"/>
              </w:sdtPr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2932185" w14:textId="1233C2D0" w:rsidR="00EB29B2" w:rsidRDefault="004252FE" w:rsidP="004252FE">
            <w:pPr>
              <w:pStyle w:val="Days"/>
              <w:tabs>
                <w:tab w:val="center" w:pos="919"/>
              </w:tabs>
              <w:jc w:val="left"/>
            </w:pPr>
            <w:r>
              <w:tab/>
            </w:r>
            <w:sdt>
              <w:sdtPr>
                <w:id w:val="-703411913"/>
                <w:placeholder>
                  <w:docPart w:val="F47056E558CB4656B3C45702EF54EE05"/>
                </w:placeholder>
                <w:temporary/>
                <w:showingPlcHdr/>
                <w15:appearance w15:val="hidden"/>
              </w:sdtPr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179D259" w14:textId="77777777" w:rsidR="00EB29B2" w:rsidRDefault="00000000">
            <w:pPr>
              <w:pStyle w:val="Days"/>
            </w:pPr>
            <w:sdt>
              <w:sdtPr>
                <w:id w:val="-1559472048"/>
                <w:placeholder>
                  <w:docPart w:val="0A003331D02E4D29A50AFFC926E86969"/>
                </w:placeholder>
                <w:temporary/>
                <w:showingPlcHdr/>
                <w15:appearance w15:val="hidden"/>
              </w:sdtPr>
              <w:sdtContent>
                <w:r w:rsidR="004D589B">
                  <w:t>Sunday</w:t>
                </w:r>
              </w:sdtContent>
            </w:sdt>
          </w:p>
        </w:tc>
      </w:tr>
      <w:tr w:rsidR="00EB29B2" w14:paraId="73678CEB" w14:textId="77777777" w:rsidTr="00EB29B2">
        <w:tc>
          <w:tcPr>
            <w:tcW w:w="714" w:type="pct"/>
            <w:tcBorders>
              <w:bottom w:val="nil"/>
            </w:tcBorders>
          </w:tcPr>
          <w:p w14:paraId="26428DE9" w14:textId="5B41DA6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37240">
              <w:instrText>Tuesday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4AE2F5" w14:textId="5A60B55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37240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55C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EC49D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737240">
              <w:fldChar w:fldCharType="separate"/>
            </w:r>
            <w:r w:rsidR="0073724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F1BD7F" w14:textId="2AE2BD2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37240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37240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3724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737240">
              <w:fldChar w:fldCharType="separate"/>
            </w:r>
            <w:r w:rsidR="00737240">
              <w:rPr>
                <w:noProof/>
              </w:rPr>
              <w:instrText>2</w:instrText>
            </w:r>
            <w:r>
              <w:fldChar w:fldCharType="end"/>
            </w:r>
            <w:r w:rsidR="00737240">
              <w:fldChar w:fldCharType="separate"/>
            </w:r>
            <w:r w:rsidR="0073724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FFB1F0" w14:textId="67D3981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37240">
              <w:instrText>Tuesday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3724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3724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737240">
              <w:fldChar w:fldCharType="separate"/>
            </w:r>
            <w:r w:rsidR="00737240">
              <w:rPr>
                <w:noProof/>
              </w:rPr>
              <w:instrText>3</w:instrText>
            </w:r>
            <w:r>
              <w:fldChar w:fldCharType="end"/>
            </w:r>
            <w:r w:rsidR="00737240">
              <w:fldChar w:fldCharType="separate"/>
            </w:r>
            <w:r w:rsidR="0073724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55A2752" w14:textId="153807A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37240">
              <w:instrText>Tuesday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3724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3724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737240">
              <w:fldChar w:fldCharType="separate"/>
            </w:r>
            <w:r w:rsidR="00737240">
              <w:rPr>
                <w:noProof/>
              </w:rPr>
              <w:instrText>4</w:instrText>
            </w:r>
            <w:r>
              <w:fldChar w:fldCharType="end"/>
            </w:r>
            <w:r w:rsidR="00737240">
              <w:fldChar w:fldCharType="separate"/>
            </w:r>
            <w:r w:rsidR="0073724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A33440" w14:textId="4434190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37240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3724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37240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 w:rsidR="0060235A">
              <w:fldChar w:fldCharType="separate"/>
            </w:r>
            <w:r w:rsidR="00737240">
              <w:rPr>
                <w:noProof/>
              </w:rPr>
              <w:instrText>5</w:instrText>
            </w:r>
            <w:r>
              <w:fldChar w:fldCharType="end"/>
            </w:r>
            <w:r w:rsidR="0060235A">
              <w:fldChar w:fldCharType="separate"/>
            </w:r>
            <w:r w:rsidR="0073724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61875B0" w14:textId="35D86C3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37240">
              <w:instrText>Tuesday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37240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37240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37240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737240">
              <w:rPr>
                <w:noProof/>
              </w:rPr>
              <w:t>6</w:t>
            </w:r>
            <w:r>
              <w:fldChar w:fldCharType="end"/>
            </w:r>
          </w:p>
        </w:tc>
      </w:tr>
      <w:tr w:rsidR="00EB29B2" w14:paraId="4822479D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96051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4EF93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BA5D2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93D21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F0B0E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BF45E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E9099B" w14:textId="77777777" w:rsidR="00EB29B2" w:rsidRDefault="00EB29B2"/>
        </w:tc>
      </w:tr>
      <w:tr w:rsidR="00EB29B2" w14:paraId="1A2BB881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62236BD" w14:textId="2DD2CE1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3724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99ACF4B" w14:textId="14CB5CB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37240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30F59E5" w14:textId="066399C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37240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F88461" w14:textId="082A830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3724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EFB3D13" w14:textId="5D2EDBE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37240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762F8D0" w14:textId="4689B24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37240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AF02797" w14:textId="3B7F50B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37240">
              <w:rPr>
                <w:noProof/>
              </w:rPr>
              <w:t>13</w:t>
            </w:r>
            <w:r>
              <w:fldChar w:fldCharType="end"/>
            </w:r>
          </w:p>
        </w:tc>
      </w:tr>
      <w:tr w:rsidR="00EB29B2" w14:paraId="59689236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A51EF0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44BA1E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48FFEC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32CFD0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FF45B0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C55C33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12EBF2A" w14:textId="77777777" w:rsidR="00EB29B2" w:rsidRDefault="00EB29B2"/>
        </w:tc>
      </w:tr>
      <w:tr w:rsidR="00EB29B2" w14:paraId="0C4BA2DB" w14:textId="77777777" w:rsidTr="00EB29B2">
        <w:tc>
          <w:tcPr>
            <w:tcW w:w="714" w:type="pct"/>
            <w:tcBorders>
              <w:bottom w:val="nil"/>
            </w:tcBorders>
          </w:tcPr>
          <w:p w14:paraId="1BBE074C" w14:textId="07D1745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37240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42AB4BE" w14:textId="2257382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37240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64B776" w14:textId="538DCBA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37240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3DF0CED" w14:textId="6980A7A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37240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FF9884" w14:textId="5F48AC4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37240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8AF78A" w14:textId="6B4F78C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37240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4473F14" w14:textId="26A3E85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37240">
              <w:rPr>
                <w:noProof/>
              </w:rPr>
              <w:t>20</w:t>
            </w:r>
            <w:r>
              <w:fldChar w:fldCharType="end"/>
            </w:r>
          </w:p>
        </w:tc>
      </w:tr>
      <w:tr w:rsidR="00EB29B2" w14:paraId="2BEDCFD6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B3751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9EC7E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686BC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FC3A6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58DA8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C462D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10648A" w14:textId="77777777" w:rsidR="00EB29B2" w:rsidRDefault="00EB29B2"/>
        </w:tc>
      </w:tr>
      <w:tr w:rsidR="00EB29B2" w14:paraId="7603C8C5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D4B0614" w14:textId="2379C2B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37240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2351618" w14:textId="0963766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37240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99D4E9D" w14:textId="076FF8A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37240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2DDCA34" w14:textId="3AB572E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37240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1A31FAF" w14:textId="32F4E5E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37240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A033A8B" w14:textId="1735D9F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37240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E9A24A" w14:textId="70DEDE2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37240">
              <w:rPr>
                <w:noProof/>
              </w:rPr>
              <w:t>27</w:t>
            </w:r>
            <w:r>
              <w:fldChar w:fldCharType="end"/>
            </w:r>
          </w:p>
        </w:tc>
      </w:tr>
      <w:tr w:rsidR="00EB29B2" w14:paraId="4E9CB2C4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A3A303F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5598BF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5B93F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F475F4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01F727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176741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84FF5FD" w14:textId="77777777" w:rsidR="00EB29B2" w:rsidRDefault="00EB29B2"/>
        </w:tc>
      </w:tr>
      <w:tr w:rsidR="00EB29B2" w14:paraId="46A07C40" w14:textId="77777777" w:rsidTr="00EB29B2">
        <w:tc>
          <w:tcPr>
            <w:tcW w:w="714" w:type="pct"/>
            <w:tcBorders>
              <w:bottom w:val="nil"/>
            </w:tcBorders>
          </w:tcPr>
          <w:p w14:paraId="6C82EA75" w14:textId="3375189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3724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3724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3724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3724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37240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737240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6981DD" w14:textId="7C31C2E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3724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3724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3724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3724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3724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737240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BA7E2C2" w14:textId="5B72BE4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3724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3724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3724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3724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C34A7E">
              <w:fldChar w:fldCharType="separate"/>
            </w:r>
            <w:r w:rsidR="00737240">
              <w:rPr>
                <w:noProof/>
              </w:rPr>
              <w:instrText>30</w:instrText>
            </w:r>
            <w:r>
              <w:fldChar w:fldCharType="end"/>
            </w:r>
            <w:r w:rsidR="00C34A7E">
              <w:fldChar w:fldCharType="separate"/>
            </w:r>
            <w:r w:rsidR="00737240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2B326D6" w14:textId="21B54FD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3724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3724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3724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3724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FA184A">
              <w:fldChar w:fldCharType="separate"/>
            </w:r>
            <w:r w:rsidR="00737240">
              <w:rPr>
                <w:noProof/>
              </w:rPr>
              <w:instrText>31</w:instrText>
            </w:r>
            <w:r>
              <w:fldChar w:fldCharType="end"/>
            </w:r>
            <w:r w:rsidR="00FA184A">
              <w:fldChar w:fldCharType="separate"/>
            </w:r>
            <w:r w:rsidR="00737240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DE5AB0B" w14:textId="627DF07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3724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3724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3724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255C2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DFB3E3" w14:textId="3E9B6EE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3724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255C2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55C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255C2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255C2C">
              <w:fldChar w:fldCharType="separate"/>
            </w:r>
            <w:r w:rsidR="00255C2C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050512" w14:textId="424EA12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3724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255C2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55C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255C2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55C2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B29B2" w14:paraId="6F76FEEA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CB6EA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5FE5FD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06EA0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4D2DE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E7514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25368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A8D16D" w14:textId="77777777" w:rsidR="00EB29B2" w:rsidRDefault="00EB29B2"/>
        </w:tc>
      </w:tr>
      <w:tr w:rsidR="00EB29B2" w14:paraId="092A2942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31E3950" w14:textId="43B66A5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3724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255C2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55C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255C2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255C2C">
              <w:fldChar w:fldCharType="separate"/>
            </w:r>
            <w:r w:rsidR="00255C2C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98997E3" w14:textId="1077CB1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3724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255C2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55C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4252F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E94D9E6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F781EE7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E464F4B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A5CE61C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8F48F4B" w14:textId="77777777" w:rsidR="00EB29B2" w:rsidRDefault="00EB29B2">
            <w:pPr>
              <w:pStyle w:val="Dates"/>
            </w:pPr>
          </w:p>
        </w:tc>
      </w:tr>
      <w:tr w:rsidR="00EB29B2" w14:paraId="6C991828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17D89DE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81EC8A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004F262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8D35E2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4FD02C73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04624A7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DF8CB39" w14:textId="77777777" w:rsidR="00EB29B2" w:rsidRDefault="00EB29B2"/>
        </w:tc>
      </w:tr>
    </w:tbl>
    <w:tbl>
      <w:tblPr>
        <w:tblStyle w:val="PlainTable41"/>
        <w:tblW w:w="5000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400"/>
      </w:tblGrid>
      <w:tr w:rsidR="00943F55" w14:paraId="0A38D4BE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4CC705DD" w14:textId="77777777" w:rsidR="00943F55" w:rsidRDefault="00943F55" w:rsidP="00840DD2">
            <w:pPr>
              <w:pStyle w:val="Heading2"/>
              <w:outlineLvl w:val="1"/>
            </w:pPr>
            <w:r>
              <w:t>NOTES</w:t>
            </w:r>
          </w:p>
        </w:tc>
      </w:tr>
      <w:tr w:rsidR="00943F55" w14:paraId="3C69340D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41462E40" w14:textId="77777777" w:rsidR="00943F55" w:rsidRDefault="00943F55" w:rsidP="00840DD2">
            <w:pPr>
              <w:pStyle w:val="Heading2"/>
              <w:outlineLvl w:val="1"/>
            </w:pPr>
          </w:p>
        </w:tc>
      </w:tr>
      <w:tr w:rsidR="00943F55" w14:paraId="08FEC805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2AFEB8A8" w14:textId="77777777" w:rsidR="00943F55" w:rsidRDefault="00943F55" w:rsidP="00840DD2">
            <w:pPr>
              <w:pStyle w:val="Heading2"/>
              <w:outlineLvl w:val="1"/>
            </w:pPr>
          </w:p>
        </w:tc>
      </w:tr>
      <w:tr w:rsidR="00943F55" w14:paraId="51F90450" w14:textId="77777777" w:rsidTr="004252FE">
        <w:trPr>
          <w:trHeight w:val="170"/>
          <w:jc w:val="center"/>
        </w:trPr>
        <w:tc>
          <w:tcPr>
            <w:tcW w:w="14400" w:type="dxa"/>
            <w:shd w:val="clear" w:color="auto" w:fill="auto"/>
            <w:tcMar>
              <w:left w:w="0" w:type="dxa"/>
            </w:tcMar>
          </w:tcPr>
          <w:p w14:paraId="314C2A21" w14:textId="77777777" w:rsidR="00943F55" w:rsidRDefault="00943F55" w:rsidP="00840DD2">
            <w:pPr>
              <w:pStyle w:val="Heading2"/>
              <w:outlineLvl w:val="1"/>
            </w:pPr>
          </w:p>
        </w:tc>
      </w:tr>
    </w:tbl>
    <w:p w14:paraId="201AA09E" w14:textId="5AB1C8D4" w:rsidR="00EB29B2" w:rsidRPr="004252FE" w:rsidRDefault="004252FE" w:rsidP="004252FE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© PrintableCalendar</w:t>
      </w:r>
      <w:r>
        <w:rPr>
          <w:rFonts w:ascii="Arial" w:hAnsi="Arial" w:cs="Arial"/>
          <w:color w:val="404040" w:themeColor="text1" w:themeTint="BF"/>
          <w:sz w:val="20"/>
          <w:szCs w:val="20"/>
        </w:rPr>
        <w:t>4U</w:t>
      </w: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4252FE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6FC2E" w14:textId="77777777" w:rsidR="003624BB" w:rsidRDefault="003624BB">
      <w:pPr>
        <w:spacing w:before="0" w:after="0"/>
      </w:pPr>
      <w:r>
        <w:separator/>
      </w:r>
    </w:p>
  </w:endnote>
  <w:endnote w:type="continuationSeparator" w:id="0">
    <w:p w14:paraId="1B8D9CF9" w14:textId="77777777" w:rsidR="003624BB" w:rsidRDefault="003624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38537" w14:textId="77777777" w:rsidR="003624BB" w:rsidRDefault="003624BB">
      <w:pPr>
        <w:spacing w:before="0" w:after="0"/>
      </w:pPr>
      <w:r>
        <w:separator/>
      </w:r>
    </w:p>
  </w:footnote>
  <w:footnote w:type="continuationSeparator" w:id="0">
    <w:p w14:paraId="520664E6" w14:textId="77777777" w:rsidR="003624BB" w:rsidRDefault="003624B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8/31/2023"/>
    <w:docVar w:name="MonthStart" w:val="8/1/2023"/>
  </w:docVars>
  <w:rsids>
    <w:rsidRoot w:val="00943F55"/>
    <w:rsid w:val="002145BB"/>
    <w:rsid w:val="00255C2C"/>
    <w:rsid w:val="00336A28"/>
    <w:rsid w:val="003624BB"/>
    <w:rsid w:val="004252FE"/>
    <w:rsid w:val="004D589B"/>
    <w:rsid w:val="004E1311"/>
    <w:rsid w:val="00557B1A"/>
    <w:rsid w:val="005B0009"/>
    <w:rsid w:val="0060235A"/>
    <w:rsid w:val="0068377B"/>
    <w:rsid w:val="00737240"/>
    <w:rsid w:val="00943F55"/>
    <w:rsid w:val="00AD76BD"/>
    <w:rsid w:val="00B14B60"/>
    <w:rsid w:val="00C34A7E"/>
    <w:rsid w:val="00DB72EF"/>
    <w:rsid w:val="00DF2183"/>
    <w:rsid w:val="00E41945"/>
    <w:rsid w:val="00EA463D"/>
    <w:rsid w:val="00EB29B2"/>
    <w:rsid w:val="00EC428B"/>
    <w:rsid w:val="00EC49D4"/>
    <w:rsid w:val="00F837EF"/>
    <w:rsid w:val="00FA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6D605"/>
  <w15:docId w15:val="{B43208E6-BB13-4978-AD0F-5054CD66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TableNormal"/>
    <w:uiPriority w:val="99"/>
    <w:rsid w:val="00943F5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7.editable-january-2019-calendar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58663F4AA64AEBA74BD299C51C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EDD81-A472-427E-BAE3-17640BE28706}"/>
      </w:docPartPr>
      <w:docPartBody>
        <w:p w:rsidR="00000000" w:rsidRDefault="00000000">
          <w:pPr>
            <w:pStyle w:val="8B58663F4AA64AEBA74BD299C51C9D64"/>
          </w:pPr>
          <w:r>
            <w:t>Monday</w:t>
          </w:r>
        </w:p>
      </w:docPartBody>
    </w:docPart>
    <w:docPart>
      <w:docPartPr>
        <w:name w:val="60DDDD75B1B14122B7A8B3221E76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78F8-1A7A-4F3A-A783-AB594441A421}"/>
      </w:docPartPr>
      <w:docPartBody>
        <w:p w:rsidR="00000000" w:rsidRDefault="00000000">
          <w:pPr>
            <w:pStyle w:val="60DDDD75B1B14122B7A8B3221E76632F"/>
          </w:pPr>
          <w:r>
            <w:t>Tuesday</w:t>
          </w:r>
        </w:p>
      </w:docPartBody>
    </w:docPart>
    <w:docPart>
      <w:docPartPr>
        <w:name w:val="3BD98A4753C445C9AC35DD0F50E89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2840-AA66-479D-94BC-A096D195CA60}"/>
      </w:docPartPr>
      <w:docPartBody>
        <w:p w:rsidR="00000000" w:rsidRDefault="00000000">
          <w:pPr>
            <w:pStyle w:val="3BD98A4753C445C9AC35DD0F50E89F2B"/>
          </w:pPr>
          <w:r>
            <w:t>Wednesday</w:t>
          </w:r>
        </w:p>
      </w:docPartBody>
    </w:docPart>
    <w:docPart>
      <w:docPartPr>
        <w:name w:val="88AADEEC24434D6FAA1785532534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C1BEE-319F-429A-A1F8-127E091BC530}"/>
      </w:docPartPr>
      <w:docPartBody>
        <w:p w:rsidR="00000000" w:rsidRDefault="00000000">
          <w:pPr>
            <w:pStyle w:val="88AADEEC24434D6FAA178553253407CD"/>
          </w:pPr>
          <w:r>
            <w:t>Thursday</w:t>
          </w:r>
        </w:p>
      </w:docPartBody>
    </w:docPart>
    <w:docPart>
      <w:docPartPr>
        <w:name w:val="B960BD615DC8413190CCBBF1F8796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F8D2-1964-4E75-BB16-4FD80B476902}"/>
      </w:docPartPr>
      <w:docPartBody>
        <w:p w:rsidR="00000000" w:rsidRDefault="00000000">
          <w:pPr>
            <w:pStyle w:val="B960BD615DC8413190CCBBF1F879612E"/>
          </w:pPr>
          <w:r>
            <w:t>Friday</w:t>
          </w:r>
        </w:p>
      </w:docPartBody>
    </w:docPart>
    <w:docPart>
      <w:docPartPr>
        <w:name w:val="F47056E558CB4656B3C45702EF54E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02811-F2F1-4178-8E54-6BF3AF9DB253}"/>
      </w:docPartPr>
      <w:docPartBody>
        <w:p w:rsidR="00000000" w:rsidRDefault="00000000">
          <w:pPr>
            <w:pStyle w:val="F47056E558CB4656B3C45702EF54EE05"/>
          </w:pPr>
          <w:r>
            <w:t>Saturday</w:t>
          </w:r>
        </w:p>
      </w:docPartBody>
    </w:docPart>
    <w:docPart>
      <w:docPartPr>
        <w:name w:val="0A003331D02E4D29A50AFFC926E8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F1A07-A30B-437F-929A-D18C77C124AC}"/>
      </w:docPartPr>
      <w:docPartBody>
        <w:p w:rsidR="00000000" w:rsidRDefault="00000000">
          <w:pPr>
            <w:pStyle w:val="0A003331D02E4D29A50AFFC926E8696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55"/>
    <w:rsid w:val="00BA6955"/>
    <w:rsid w:val="00CB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58663F4AA64AEBA74BD299C51C9D64">
    <w:name w:val="8B58663F4AA64AEBA74BD299C51C9D64"/>
  </w:style>
  <w:style w:type="paragraph" w:customStyle="1" w:styleId="60DDDD75B1B14122B7A8B3221E76632F">
    <w:name w:val="60DDDD75B1B14122B7A8B3221E76632F"/>
  </w:style>
  <w:style w:type="paragraph" w:customStyle="1" w:styleId="3BD98A4753C445C9AC35DD0F50E89F2B">
    <w:name w:val="3BD98A4753C445C9AC35DD0F50E89F2B"/>
  </w:style>
  <w:style w:type="paragraph" w:customStyle="1" w:styleId="88AADEEC24434D6FAA178553253407CD">
    <w:name w:val="88AADEEC24434D6FAA178553253407CD"/>
  </w:style>
  <w:style w:type="paragraph" w:customStyle="1" w:styleId="B960BD615DC8413190CCBBF1F879612E">
    <w:name w:val="B960BD615DC8413190CCBBF1F879612E"/>
  </w:style>
  <w:style w:type="paragraph" w:customStyle="1" w:styleId="F47056E558CB4656B3C45702EF54EE05">
    <w:name w:val="F47056E558CB4656B3C45702EF54EE05"/>
  </w:style>
  <w:style w:type="paragraph" w:customStyle="1" w:styleId="0A003331D02E4D29A50AFFC926E86969">
    <w:name w:val="0A003331D02E4D29A50AFFC926E86969"/>
  </w:style>
  <w:style w:type="paragraph" w:customStyle="1" w:styleId="D0C203AC902447A3B038A17B1B7F3F6B">
    <w:name w:val="D0C203AC902447A3B038A17B1B7F3F6B"/>
  </w:style>
  <w:style w:type="paragraph" w:customStyle="1" w:styleId="B1324277A313445DA2AFE7F10E50530B">
    <w:name w:val="B1324277A313445DA2AFE7F10E50530B"/>
  </w:style>
  <w:style w:type="paragraph" w:customStyle="1" w:styleId="AAC933746FCE4B6594C817EF3212D7CA">
    <w:name w:val="AAC933746FCE4B6594C817EF3212D7CA"/>
  </w:style>
  <w:style w:type="paragraph" w:customStyle="1" w:styleId="1CAC3321ADC843EC8A0D3E3A487D4564">
    <w:name w:val="1CAC3321ADC843EC8A0D3E3A487D4564"/>
  </w:style>
  <w:style w:type="paragraph" w:customStyle="1" w:styleId="6131C0393A5E4CD6A2BEE69EF0150FEF">
    <w:name w:val="6131C0393A5E4CD6A2BEE69EF0150FEF"/>
  </w:style>
  <w:style w:type="paragraph" w:customStyle="1" w:styleId="27238C85819A4237AD4E537DED5ED408">
    <w:name w:val="27238C85819A4237AD4E537DED5ED408"/>
  </w:style>
  <w:style w:type="paragraph" w:customStyle="1" w:styleId="B2BCA8E595CF492FA8C54016AC0DC3C2">
    <w:name w:val="B2BCA8E595CF492FA8C54016AC0DC3C2"/>
  </w:style>
  <w:style w:type="paragraph" w:customStyle="1" w:styleId="CDFE2FAAB08F4113A89F57C1DD0B2EB3">
    <w:name w:val="CDFE2FAAB08F4113A89F57C1DD0B2EB3"/>
    <w:rsid w:val="00BA6955"/>
  </w:style>
  <w:style w:type="paragraph" w:customStyle="1" w:styleId="28930EFF6FC146F381B0EC807F5F0AE6">
    <w:name w:val="28930EFF6FC146F381B0EC807F5F0AE6"/>
    <w:rsid w:val="00BA6955"/>
  </w:style>
  <w:style w:type="paragraph" w:customStyle="1" w:styleId="26EF6967596940818AC574C8EE22B345">
    <w:name w:val="26EF6967596940818AC574C8EE22B345"/>
    <w:rsid w:val="00BA6955"/>
  </w:style>
  <w:style w:type="paragraph" w:customStyle="1" w:styleId="C866F59A05934B87B0585C51C78736E4">
    <w:name w:val="C866F59A05934B87B0585C51C78736E4"/>
    <w:rsid w:val="00BA6955"/>
  </w:style>
  <w:style w:type="paragraph" w:customStyle="1" w:styleId="DD2DEB3797C24EAFB16516B3C281F006">
    <w:name w:val="DD2DEB3797C24EAFB16516B3C281F006"/>
    <w:rsid w:val="00BA6955"/>
  </w:style>
  <w:style w:type="paragraph" w:customStyle="1" w:styleId="7C9AD6F6FE36448CA87029781695EC3A">
    <w:name w:val="7C9AD6F6FE36448CA87029781695EC3A"/>
    <w:rsid w:val="00BA6955"/>
  </w:style>
  <w:style w:type="paragraph" w:customStyle="1" w:styleId="A50729B362794A0F86D0684F83196210">
    <w:name w:val="A50729B362794A0F86D0684F83196210"/>
    <w:rsid w:val="00BA6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1045C-4CEF-49E0-B21C-64B3B7D9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PrintableCalendar4U.Com</dc:creator>
  <cp:keywords/>
  <dc:description/>
  <cp:lastModifiedBy>Manh Nguyen</cp:lastModifiedBy>
  <cp:revision>2</cp:revision>
  <cp:lastPrinted>2022-09-11T03:01:00Z</cp:lastPrinted>
  <dcterms:created xsi:type="dcterms:W3CDTF">2022-09-11T03:01:00Z</dcterms:created>
  <dcterms:modified xsi:type="dcterms:W3CDTF">2022-09-11T03:01:00Z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