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f52121ad5ee48ec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1"/>
        <w:tblW w:w="4839" w:type="pct"/>
        <w:jc w:val="center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2167"/>
        <w:gridCol w:w="2556"/>
      </w:tblGrid>
      <w:tr w:rsidR="00EB29B2" w:rsidRPr="00A975AF" w14:paraId="0B4FCCD4" w14:textId="77777777" w:rsidTr="0042161A">
        <w:trPr>
          <w:trHeight w:val="1248"/>
          <w:jc w:val="center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1C7038EA" w14:textId="77777777" w:rsidR="00EB29B2" w:rsidRPr="0038017D" w:rsidRDefault="004D589B">
            <w:pPr>
              <w:pStyle w:val="Month"/>
              <w:spacing w:after="40"/>
              <w:rPr>
                <w:color w:val="404040" w:themeColor="text1" w:themeTint="BF"/>
                <w:sz w:val="72"/>
                <w:szCs w:val="72"/>
              </w:rPr>
            </w:pPr>
            <w:r w:rsidRPr="0038017D">
              <w:rPr>
                <w:color w:val="404040" w:themeColor="text1" w:themeTint="BF"/>
                <w:sz w:val="72"/>
                <w:szCs w:val="72"/>
              </w:rPr>
              <w:fldChar w:fldCharType="begin"/>
            </w:r>
            <w:r w:rsidRPr="0038017D">
              <w:rPr>
                <w:color w:val="404040" w:themeColor="text1" w:themeTint="BF"/>
                <w:sz w:val="72"/>
                <w:szCs w:val="72"/>
              </w:rPr>
              <w:instrText xml:space="preserve"> DOCVARIABLE  MonthStart \@ MMMM \* MERGEFORMAT </w:instrTex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separate"/>
            </w:r>
            <w:r w:rsidR="00802E39">
              <w:rPr>
                <w:color w:val="404040" w:themeColor="text1" w:themeTint="BF"/>
                <w:sz w:val="72"/>
                <w:szCs w:val="72"/>
              </w:rPr>
              <w:t>August</w: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18443271" w14:textId="77777777" w:rsidR="00EB29B2" w:rsidRPr="0038017D" w:rsidRDefault="004D589B" w:rsidP="00A975AF">
            <w:pPr>
              <w:pStyle w:val="Year"/>
              <w:spacing w:after="40"/>
              <w:jc w:val="left"/>
              <w:rPr>
                <w:color w:val="404040" w:themeColor="text1" w:themeTint="BF"/>
                <w:sz w:val="72"/>
                <w:szCs w:val="72"/>
              </w:rPr>
            </w:pPr>
            <w:r w:rsidRPr="0038017D">
              <w:rPr>
                <w:color w:val="404040" w:themeColor="text1" w:themeTint="BF"/>
                <w:sz w:val="72"/>
                <w:szCs w:val="72"/>
              </w:rPr>
              <w:fldChar w:fldCharType="begin"/>
            </w:r>
            <w:r w:rsidRPr="0038017D">
              <w:rPr>
                <w:color w:val="404040" w:themeColor="text1" w:themeTint="BF"/>
                <w:sz w:val="72"/>
                <w:szCs w:val="72"/>
              </w:rPr>
              <w:instrText xml:space="preserve"> DOCVARIABLE  MonthStart \@  yyyy   \* MERGEFORMAT </w:instrTex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separate"/>
            </w:r>
            <w:r w:rsidR="00802E39">
              <w:rPr>
                <w:color w:val="404040" w:themeColor="text1" w:themeTint="BF"/>
                <w:sz w:val="72"/>
                <w:szCs w:val="72"/>
              </w:rPr>
              <w:t>2022</w: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end"/>
            </w:r>
          </w:p>
        </w:tc>
      </w:tr>
      <w:tr w:rsidR="00EB29B2" w14:paraId="5AFBF30C" w14:textId="77777777" w:rsidTr="0042161A">
        <w:trPr>
          <w:trHeight w:val="223"/>
          <w:jc w:val="center"/>
        </w:trPr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0F71A833" w14:textId="77777777"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164E756F" w14:textId="77777777"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4826" w:type="pct"/>
        <w:jc w:val="center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115"/>
        <w:gridCol w:w="2111"/>
        <w:gridCol w:w="2111"/>
        <w:gridCol w:w="2111"/>
        <w:gridCol w:w="2111"/>
        <w:gridCol w:w="2111"/>
        <w:gridCol w:w="2111"/>
      </w:tblGrid>
      <w:tr w:rsidR="0042161A" w14:paraId="7303A705" w14:textId="77777777" w:rsidTr="00CF3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  <w:jc w:val="center"/>
        </w:trPr>
        <w:sdt>
          <w:sdtPr>
            <w:rPr>
              <w:sz w:val="20"/>
              <w:szCs w:val="20"/>
            </w:rPr>
            <w:id w:val="1830477086"/>
            <w:placeholder>
              <w:docPart w:val="7447A58A8E8B4B9B9FABDE83145F9154"/>
            </w:placeholder>
            <w:temporary/>
            <w:showingPlcHdr/>
          </w:sdtPr>
          <w:sdtEndPr/>
          <w:sdtContent>
            <w:tc>
              <w:tcPr>
                <w:tcW w:w="715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0EA7F764" w14:textId="77777777" w:rsidR="00EB29B2" w:rsidRPr="00CF32D5" w:rsidRDefault="004D589B">
                <w:pPr>
                  <w:pStyle w:val="Days"/>
                  <w:rPr>
                    <w:sz w:val="20"/>
                    <w:szCs w:val="20"/>
                  </w:rPr>
                </w:pPr>
                <w:r w:rsidRPr="00CF32D5">
                  <w:rPr>
                    <w:sz w:val="20"/>
                    <w:szCs w:val="20"/>
                  </w:rP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5CCA7D9C" w14:textId="77777777" w:rsidR="00EB29B2" w:rsidRPr="00CF32D5" w:rsidRDefault="000C1DDA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49036045"/>
                <w:placeholder>
                  <w:docPart w:val="36398F4F3BF84A88BD3EA4F1135B7625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5F41B20C" w14:textId="77777777" w:rsidR="00EB29B2" w:rsidRPr="00CF32D5" w:rsidRDefault="000C1DDA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13506771"/>
                <w:placeholder>
                  <w:docPart w:val="4118253480E64D88B66DE12CF41B50AE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7658512B" w14:textId="77777777" w:rsidR="00EB29B2" w:rsidRPr="00CF32D5" w:rsidRDefault="000C1DDA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06241252"/>
                <w:placeholder>
                  <w:docPart w:val="AC78D8B4C68D475E9A02714AEC2AF65F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52EE485" w14:textId="77777777" w:rsidR="00EB29B2" w:rsidRPr="00CF32D5" w:rsidRDefault="000C1DDA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66961532"/>
                <w:placeholder>
                  <w:docPart w:val="6D9F256EA72C4D94B2C7EE091AA39F0F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63018C92" w14:textId="77777777" w:rsidR="00EB29B2" w:rsidRPr="00CF32D5" w:rsidRDefault="000C1DDA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03411913"/>
                <w:placeholder>
                  <w:docPart w:val="8A38C495BEDA45BEB3EE6679C5E08E3C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4D7A971A" w14:textId="77777777" w:rsidR="00EB29B2" w:rsidRPr="00CF32D5" w:rsidRDefault="000C1DDA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59472048"/>
                <w:placeholder>
                  <w:docPart w:val="7233DC3D64314D9BAC5473A610CC6779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Sunday</w:t>
                </w:r>
              </w:sdtContent>
            </w:sdt>
          </w:p>
        </w:tc>
      </w:tr>
      <w:tr w:rsidR="00EB29B2" w14:paraId="3DF440DF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6E2B5E34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02E3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Monday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"Monday" 1 ""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02E39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0C9E69B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02E3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Monday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"Tuesday"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02E3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02E3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02E3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02E3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CA08993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02E3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Monday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"Wednesday"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02E3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02E3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02E3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02E3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5CA87E6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02E3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Monday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"Thursday"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02E3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02E3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02E3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02E3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5CC3E92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02E3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Monday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= "Friday"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02E3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02E3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02E3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02E3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78953D5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02E3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Monday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"Saturday"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02E3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02E3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02E3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02E3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A6208B1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02E3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Monday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"Sunday"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02E3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02E3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02E3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02E3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2521DA91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5E698B4B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211A5C0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A1060A2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158154B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B35D468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B2284DB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64F8EB1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590E9B76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1ECAC458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02E3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3DB2B60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02E3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A1BDFAF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02E3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A61264C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02E3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C0716C4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02E3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70118ED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02E3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025E6A8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02E3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3CD55EA9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06EF54E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BC57957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1CCEDCD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DCB9A3A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6E88B39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231CFC5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BFC65AD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B29B2" w14:paraId="7043B9A2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609D57CD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02E3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F3E4E95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02E3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4596E50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02E3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5E9D824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02E3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715B832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02E3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74804D8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02E3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0EEB287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02E3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11DE8E06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71357ED3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C4F51F9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A0897E4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6B80F3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E2DC2D2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C97D173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74AF67A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75C570B2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21FB3EA5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02E3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E9EF7D7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02E3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396B9E9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02E3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867126E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02E3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53B10A8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02E3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5FAB8E6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02E3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E942E6A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02E3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07AAE6B8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28154DA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6A0F029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72A1AE2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555F63D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DD46D74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977FF8A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B932979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B29B2" w14:paraId="63EA4856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4261D9B7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02E3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02E3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02E3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02E3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02E3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02E3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EEA1626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02E3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02E3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02E3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02E3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02E3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02E3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5609363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02E3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02E3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02E3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02E3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02E3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02E3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502FFCD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02E3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02E3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02E3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F1C3635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02E3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8588E2F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02E3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8536F86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02E3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76E8E0AB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2DE5F139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963D359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5AFEDA7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93CDDDC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F18119E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968CC4B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4721052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5D5D59DA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5EFFF9E1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02E3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D220D06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02E3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E5A6251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C7A8DAD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499EDED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0499342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1A3360D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3AD81C12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</w:tcBorders>
            <w:shd w:val="clear" w:color="auto" w:fill="auto"/>
          </w:tcPr>
          <w:p w14:paraId="614CE4D3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5DF34A51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5976F332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435CA2F9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53E5142E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16440DDE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4BD4B95E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</w:tbl>
    <w:tbl>
      <w:tblPr>
        <w:tblStyle w:val="PlainTable41"/>
        <w:tblW w:w="4847" w:type="pct"/>
        <w:jc w:val="center"/>
        <w:tblBorders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4747"/>
      </w:tblGrid>
      <w:tr w:rsidR="00A975AF" w14:paraId="63E02787" w14:textId="77777777" w:rsidTr="0001281A">
        <w:trPr>
          <w:trHeight w:val="509"/>
          <w:jc w:val="center"/>
        </w:trPr>
        <w:tc>
          <w:tcPr>
            <w:tcW w:w="15039" w:type="dxa"/>
            <w:tcMar>
              <w:left w:w="0" w:type="dxa"/>
            </w:tcMar>
          </w:tcPr>
          <w:p w14:paraId="0FB9BEFA" w14:textId="77777777" w:rsidR="00A975AF" w:rsidRDefault="00F91D4B">
            <w:pPr>
              <w:pStyle w:val="Heading2"/>
              <w:outlineLvl w:val="1"/>
            </w:pPr>
            <w:r>
              <w:t>NOTES</w:t>
            </w:r>
          </w:p>
        </w:tc>
      </w:tr>
      <w:tr w:rsidR="00A975AF" w14:paraId="63082F56" w14:textId="77777777" w:rsidTr="0001281A">
        <w:trPr>
          <w:trHeight w:val="509"/>
          <w:jc w:val="center"/>
        </w:trPr>
        <w:tc>
          <w:tcPr>
            <w:tcW w:w="15039" w:type="dxa"/>
            <w:tcMar>
              <w:left w:w="0" w:type="dxa"/>
            </w:tcMar>
          </w:tcPr>
          <w:p w14:paraId="2959546A" w14:textId="77777777" w:rsidR="00A975AF" w:rsidRDefault="00A975AF">
            <w:pPr>
              <w:pStyle w:val="Heading2"/>
              <w:outlineLvl w:val="1"/>
            </w:pPr>
          </w:p>
        </w:tc>
      </w:tr>
      <w:tr w:rsidR="00F91D4B" w14:paraId="25C7E293" w14:textId="77777777" w:rsidTr="0001281A">
        <w:trPr>
          <w:trHeight w:val="491"/>
          <w:jc w:val="center"/>
        </w:trPr>
        <w:tc>
          <w:tcPr>
            <w:tcW w:w="15039" w:type="dxa"/>
            <w:tcMar>
              <w:left w:w="0" w:type="dxa"/>
            </w:tcMar>
          </w:tcPr>
          <w:p w14:paraId="4C0CE55C" w14:textId="77777777" w:rsidR="00F91D4B" w:rsidRDefault="00F91D4B">
            <w:pPr>
              <w:pStyle w:val="Heading2"/>
              <w:outlineLvl w:val="1"/>
            </w:pPr>
          </w:p>
        </w:tc>
      </w:tr>
      <w:tr w:rsidR="00A975AF" w14:paraId="7AF5AD98" w14:textId="77777777" w:rsidTr="0001281A">
        <w:trPr>
          <w:trHeight w:val="527"/>
          <w:jc w:val="center"/>
        </w:trPr>
        <w:tc>
          <w:tcPr>
            <w:tcW w:w="15039" w:type="dxa"/>
            <w:shd w:val="clear" w:color="auto" w:fill="auto"/>
            <w:tcMar>
              <w:left w:w="0" w:type="dxa"/>
            </w:tcMar>
          </w:tcPr>
          <w:p w14:paraId="004BE751" w14:textId="77777777" w:rsidR="00A975AF" w:rsidRDefault="00A975AF">
            <w:pPr>
              <w:pStyle w:val="Heading2"/>
              <w:outlineLvl w:val="1"/>
            </w:pPr>
          </w:p>
        </w:tc>
      </w:tr>
    </w:tbl>
    <w:p w14:paraId="3E118FA4" w14:textId="6950AD31" w:rsidR="00EB29B2" w:rsidRPr="00F422EF" w:rsidRDefault="0001281A" w:rsidP="0001281A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F422EF">
        <w:rPr>
          <w:rFonts w:ascii="Arial" w:hAnsi="Arial" w:cs="Arial"/>
          <w:color w:val="404040" w:themeColor="text1" w:themeTint="BF"/>
          <w:sz w:val="20"/>
          <w:szCs w:val="20"/>
        </w:rPr>
        <w:t xml:space="preserve">© </w:t>
      </w:r>
      <w:r w:rsidR="00C85540" w:rsidRPr="00F422EF">
        <w:rPr>
          <w:rFonts w:ascii="Arial" w:hAnsi="Arial" w:cs="Arial"/>
          <w:color w:val="404040" w:themeColor="text1" w:themeTint="BF"/>
          <w:sz w:val="20"/>
          <w:szCs w:val="20"/>
        </w:rPr>
        <w:t>PrintableCalendar</w:t>
      </w:r>
      <w:r w:rsidR="00C85540">
        <w:rPr>
          <w:rFonts w:ascii="Arial" w:hAnsi="Arial" w:cs="Arial"/>
          <w:color w:val="404040" w:themeColor="text1" w:themeTint="BF"/>
          <w:sz w:val="20"/>
          <w:szCs w:val="20"/>
        </w:rPr>
        <w:t>4U</w:t>
      </w:r>
      <w:bookmarkStart w:id="0" w:name="_GoBack"/>
      <w:bookmarkEnd w:id="0"/>
      <w:r w:rsidRPr="00F422EF">
        <w:rPr>
          <w:rFonts w:ascii="Arial" w:hAnsi="Arial" w:cs="Arial"/>
          <w:color w:val="404040" w:themeColor="text1" w:themeTint="BF"/>
          <w:sz w:val="20"/>
          <w:szCs w:val="20"/>
        </w:rPr>
        <w:t>.Com</w:t>
      </w:r>
    </w:p>
    <w:sectPr w:rsidR="00EB29B2" w:rsidRPr="00F422EF" w:rsidSect="00CF32D5">
      <w:pgSz w:w="16839" w:h="11907" w:orient="landscape" w:code="9"/>
      <w:pgMar w:top="720" w:right="890" w:bottom="720" w:left="851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F00DA" w14:textId="77777777" w:rsidR="000C1DDA" w:rsidRDefault="000C1DDA">
      <w:pPr>
        <w:spacing w:before="0" w:after="0"/>
      </w:pPr>
      <w:r>
        <w:separator/>
      </w:r>
    </w:p>
  </w:endnote>
  <w:endnote w:type="continuationSeparator" w:id="0">
    <w:p w14:paraId="59451FCE" w14:textId="77777777" w:rsidR="000C1DDA" w:rsidRDefault="000C1DD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4C4AB" w14:textId="77777777" w:rsidR="000C1DDA" w:rsidRDefault="000C1DDA">
      <w:pPr>
        <w:spacing w:before="0" w:after="0"/>
      </w:pPr>
      <w:r>
        <w:separator/>
      </w:r>
    </w:p>
  </w:footnote>
  <w:footnote w:type="continuationSeparator" w:id="0">
    <w:p w14:paraId="1CF9E385" w14:textId="77777777" w:rsidR="000C1DDA" w:rsidRDefault="000C1DDA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onthEnd" w:val="8/31/2022"/>
    <w:docVar w:name="MonthStart" w:val="8/1/2022"/>
  </w:docVars>
  <w:rsids>
    <w:rsidRoot w:val="0042161A"/>
    <w:rsid w:val="0001281A"/>
    <w:rsid w:val="00026DDC"/>
    <w:rsid w:val="00052600"/>
    <w:rsid w:val="00056344"/>
    <w:rsid w:val="000C1DDA"/>
    <w:rsid w:val="000C2A40"/>
    <w:rsid w:val="0014036D"/>
    <w:rsid w:val="001D090F"/>
    <w:rsid w:val="00214DFD"/>
    <w:rsid w:val="00255AC7"/>
    <w:rsid w:val="002D2916"/>
    <w:rsid w:val="002F7072"/>
    <w:rsid w:val="003333E5"/>
    <w:rsid w:val="0034431D"/>
    <w:rsid w:val="00346FED"/>
    <w:rsid w:val="0038017D"/>
    <w:rsid w:val="0042161A"/>
    <w:rsid w:val="004D589B"/>
    <w:rsid w:val="004E1311"/>
    <w:rsid w:val="004E39DA"/>
    <w:rsid w:val="0051611B"/>
    <w:rsid w:val="005741A6"/>
    <w:rsid w:val="005B0009"/>
    <w:rsid w:val="0061049C"/>
    <w:rsid w:val="006358B3"/>
    <w:rsid w:val="0068377B"/>
    <w:rsid w:val="00695C26"/>
    <w:rsid w:val="00760815"/>
    <w:rsid w:val="00780F91"/>
    <w:rsid w:val="00802E39"/>
    <w:rsid w:val="008C25C4"/>
    <w:rsid w:val="0091328A"/>
    <w:rsid w:val="009C1C3A"/>
    <w:rsid w:val="009F1589"/>
    <w:rsid w:val="009F7EFC"/>
    <w:rsid w:val="00A975AF"/>
    <w:rsid w:val="00AD76BD"/>
    <w:rsid w:val="00AF2F65"/>
    <w:rsid w:val="00B14B60"/>
    <w:rsid w:val="00B229AA"/>
    <w:rsid w:val="00B9651A"/>
    <w:rsid w:val="00C85540"/>
    <w:rsid w:val="00CC4186"/>
    <w:rsid w:val="00CF32D5"/>
    <w:rsid w:val="00D27944"/>
    <w:rsid w:val="00D9083B"/>
    <w:rsid w:val="00DA0776"/>
    <w:rsid w:val="00DB72EF"/>
    <w:rsid w:val="00DD26EC"/>
    <w:rsid w:val="00DF2183"/>
    <w:rsid w:val="00E41945"/>
    <w:rsid w:val="00EA463D"/>
    <w:rsid w:val="00EB29B2"/>
    <w:rsid w:val="00EC428B"/>
    <w:rsid w:val="00F422EF"/>
    <w:rsid w:val="00F81C81"/>
    <w:rsid w:val="00F837EF"/>
    <w:rsid w:val="00F9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F54932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8" w:qFormat="1"/>
    <w:lsdException w:name="Intense Quote" w:uiPriority="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8" w:qFormat="1"/>
    <w:lsdException w:name="Intense Emphasis" w:uiPriority="8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PlainTable41">
    <w:name w:val="Plain Table 41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free-printablecalendar\monthly\New%20folder%20(2)\tf16382938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47A58A8E8B4B9B9FABDE83145F9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3E888-076A-4FDE-9025-8B12F1038F82}"/>
      </w:docPartPr>
      <w:docPartBody>
        <w:p w:rsidR="009C523A" w:rsidRDefault="00E15322">
          <w:pPr>
            <w:pStyle w:val="7447A58A8E8B4B9B9FABDE83145F9154"/>
          </w:pPr>
          <w:r>
            <w:t>Monday</w:t>
          </w:r>
        </w:p>
      </w:docPartBody>
    </w:docPart>
    <w:docPart>
      <w:docPartPr>
        <w:name w:val="36398F4F3BF84A88BD3EA4F1135B7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C9031-EDA1-4748-9BC2-3353E10C57F8}"/>
      </w:docPartPr>
      <w:docPartBody>
        <w:p w:rsidR="009C523A" w:rsidRDefault="00E15322">
          <w:pPr>
            <w:pStyle w:val="36398F4F3BF84A88BD3EA4F1135B7625"/>
          </w:pPr>
          <w:r>
            <w:t>Tuesday</w:t>
          </w:r>
        </w:p>
      </w:docPartBody>
    </w:docPart>
    <w:docPart>
      <w:docPartPr>
        <w:name w:val="4118253480E64D88B66DE12CF41B5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3133D-C384-4E2F-B262-C2E62A0F0627}"/>
      </w:docPartPr>
      <w:docPartBody>
        <w:p w:rsidR="009C523A" w:rsidRDefault="00E15322">
          <w:pPr>
            <w:pStyle w:val="4118253480E64D88B66DE12CF41B50AE"/>
          </w:pPr>
          <w:r>
            <w:t>Wednesday</w:t>
          </w:r>
        </w:p>
      </w:docPartBody>
    </w:docPart>
    <w:docPart>
      <w:docPartPr>
        <w:name w:val="AC78D8B4C68D475E9A02714AEC2AF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9DC8C-FC3E-4424-B317-AB3272DD621D}"/>
      </w:docPartPr>
      <w:docPartBody>
        <w:p w:rsidR="009C523A" w:rsidRDefault="00E15322">
          <w:pPr>
            <w:pStyle w:val="AC78D8B4C68D475E9A02714AEC2AF65F"/>
          </w:pPr>
          <w:r>
            <w:t>Thursday</w:t>
          </w:r>
        </w:p>
      </w:docPartBody>
    </w:docPart>
    <w:docPart>
      <w:docPartPr>
        <w:name w:val="6D9F256EA72C4D94B2C7EE091AA39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E017D-ECE1-44EB-92B1-3B3CA1B0B57D}"/>
      </w:docPartPr>
      <w:docPartBody>
        <w:p w:rsidR="009C523A" w:rsidRDefault="00E15322">
          <w:pPr>
            <w:pStyle w:val="6D9F256EA72C4D94B2C7EE091AA39F0F"/>
          </w:pPr>
          <w:r>
            <w:t>Friday</w:t>
          </w:r>
        </w:p>
      </w:docPartBody>
    </w:docPart>
    <w:docPart>
      <w:docPartPr>
        <w:name w:val="8A38C495BEDA45BEB3EE6679C5E08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91CC8-CDF3-4E7B-9F8D-7A4EB6E24723}"/>
      </w:docPartPr>
      <w:docPartBody>
        <w:p w:rsidR="009C523A" w:rsidRDefault="00E15322">
          <w:pPr>
            <w:pStyle w:val="8A38C495BEDA45BEB3EE6679C5E08E3C"/>
          </w:pPr>
          <w:r>
            <w:t>Saturday</w:t>
          </w:r>
        </w:p>
      </w:docPartBody>
    </w:docPart>
    <w:docPart>
      <w:docPartPr>
        <w:name w:val="7233DC3D64314D9BAC5473A610CC6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72E5E-4598-40AA-9966-DDD41D5DF9B8}"/>
      </w:docPartPr>
      <w:docPartBody>
        <w:p w:rsidR="009C523A" w:rsidRDefault="00E15322">
          <w:pPr>
            <w:pStyle w:val="7233DC3D64314D9BAC5473A610CC6779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322"/>
    <w:rsid w:val="00012D43"/>
    <w:rsid w:val="003E0AFE"/>
    <w:rsid w:val="00884B77"/>
    <w:rsid w:val="0089671F"/>
    <w:rsid w:val="009335C2"/>
    <w:rsid w:val="009C523A"/>
    <w:rsid w:val="00E137B7"/>
    <w:rsid w:val="00E1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7A58A8E8B4B9B9FABDE83145F9154">
    <w:name w:val="7447A58A8E8B4B9B9FABDE83145F9154"/>
  </w:style>
  <w:style w:type="paragraph" w:customStyle="1" w:styleId="36398F4F3BF84A88BD3EA4F1135B7625">
    <w:name w:val="36398F4F3BF84A88BD3EA4F1135B7625"/>
  </w:style>
  <w:style w:type="paragraph" w:customStyle="1" w:styleId="4118253480E64D88B66DE12CF41B50AE">
    <w:name w:val="4118253480E64D88B66DE12CF41B50AE"/>
  </w:style>
  <w:style w:type="paragraph" w:customStyle="1" w:styleId="AC78D8B4C68D475E9A02714AEC2AF65F">
    <w:name w:val="AC78D8B4C68D475E9A02714AEC2AF65F"/>
  </w:style>
  <w:style w:type="paragraph" w:customStyle="1" w:styleId="6D9F256EA72C4D94B2C7EE091AA39F0F">
    <w:name w:val="6D9F256EA72C4D94B2C7EE091AA39F0F"/>
  </w:style>
  <w:style w:type="paragraph" w:customStyle="1" w:styleId="8A38C495BEDA45BEB3EE6679C5E08E3C">
    <w:name w:val="8A38C495BEDA45BEB3EE6679C5E08E3C"/>
  </w:style>
  <w:style w:type="paragraph" w:customStyle="1" w:styleId="7233DC3D64314D9BAC5473A610CC6779">
    <w:name w:val="7233DC3D64314D9BAC5473A610CC6779"/>
  </w:style>
  <w:style w:type="paragraph" w:customStyle="1" w:styleId="67510FA945704049BD312574108955B8">
    <w:name w:val="67510FA945704049BD312574108955B8"/>
  </w:style>
  <w:style w:type="paragraph" w:customStyle="1" w:styleId="E935FE72ADDF40E5A4C1C593E515E42D">
    <w:name w:val="E935FE72ADDF40E5A4C1C593E515E42D"/>
  </w:style>
  <w:style w:type="paragraph" w:customStyle="1" w:styleId="45D5DB36C91044C68725F27BF7A23DBE">
    <w:name w:val="45D5DB36C91044C68725F27BF7A23DBE"/>
  </w:style>
  <w:style w:type="paragraph" w:customStyle="1" w:styleId="77386B751EC445DABA06945F6648BB91">
    <w:name w:val="77386B751EC445DABA06945F6648BB91"/>
  </w:style>
  <w:style w:type="paragraph" w:customStyle="1" w:styleId="C6FCCA8D0BC1490383AD3B2A70688ED4">
    <w:name w:val="C6FCCA8D0BC1490383AD3B2A70688ED4"/>
  </w:style>
  <w:style w:type="paragraph" w:customStyle="1" w:styleId="65215F7EF92E4972A5F8738BE8786870">
    <w:name w:val="65215F7EF92E4972A5F8738BE8786870"/>
  </w:style>
  <w:style w:type="paragraph" w:customStyle="1" w:styleId="71576DBD40B2460C8657D8FEF5EAC7B0">
    <w:name w:val="71576DBD40B2460C8657D8FEF5EAC7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92AE6-8222-48D7-BDAA-44DB7E3D5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tf16382938.dotm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4</cp:revision>
  <cp:lastPrinted>2019-01-01T14:01:00Z</cp:lastPrinted>
  <dcterms:created xsi:type="dcterms:W3CDTF">2019-01-02T12:34:00Z</dcterms:created>
  <dcterms:modified xsi:type="dcterms:W3CDTF">2019-06-18T05:24:00Z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