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612ECC69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CA3568E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052600">
              <w:rPr>
                <w:color w:val="404040" w:themeColor="text1" w:themeTint="BF"/>
                <w:sz w:val="72"/>
                <w:szCs w:val="72"/>
              </w:rPr>
              <w:t>August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13C4BA4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052600">
              <w:rPr>
                <w:color w:val="404040" w:themeColor="text1" w:themeTint="BF"/>
                <w:sz w:val="72"/>
                <w:szCs w:val="72"/>
              </w:rPr>
              <w:t>2021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5344F845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B64BF52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30C8B33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0139422A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7F5599E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A7BC11D" w14:textId="77777777" w:rsidR="00EB29B2" w:rsidRPr="00CF32D5" w:rsidRDefault="006D07F5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8AC50A6" w14:textId="77777777" w:rsidR="00EB29B2" w:rsidRPr="00CF32D5" w:rsidRDefault="006D07F5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59EC559" w14:textId="77777777" w:rsidR="00EB29B2" w:rsidRPr="00CF32D5" w:rsidRDefault="006D07F5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705C763" w14:textId="77777777" w:rsidR="00EB29B2" w:rsidRPr="00CF32D5" w:rsidRDefault="006D07F5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3BF1BEC" w14:textId="77777777" w:rsidR="00EB29B2" w:rsidRPr="00CF32D5" w:rsidRDefault="006D07F5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59F096C" w14:textId="77777777" w:rsidR="00EB29B2" w:rsidRPr="00CF32D5" w:rsidRDefault="006D07F5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497EB65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CABF52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E81C2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8DD53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3A29B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5F90A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3C0B9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96566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7E9813A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D26158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14A16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81B41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E6492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91D1A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250E7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A8F5C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983000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240F4EC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A4F32A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B56967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D6576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0E2CE0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0789D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3FAAA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462EBDF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1A4858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A2567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1DCF53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4B7355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860A9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85147B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138A01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2D836B2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21FFAF7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FB3FD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CC421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104E4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982FD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71407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C3403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362A734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5B2839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6F428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58D70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3D8C5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3DE84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04E39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9C75D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5D79F16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AB562C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9AA9C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76F45E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DA75D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1E7330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D9DC51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A039D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1AF862E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FEC86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5A5D0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B0827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8987F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231D0D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C24C3B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74D22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54A1E1E0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5BB3C0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F982B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17D76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B07EF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0381B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93A42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0DCDE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3987FD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16333F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CDE35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97ABE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AA2C8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7A598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C99C3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7B7DD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6CA8F96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C6D655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BD5E60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7E6FE41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3B4B751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6E95EA4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1E0869C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D98B7A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9D5BE55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73F3222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17299B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47F25F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CE1636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DB04AD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F34698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8C071A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57ECCF39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77F39D77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6D022D38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32D69440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6209C87C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078DB29C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0F2BFBA0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2C5D37A2" w14:textId="77777777" w:rsidR="00A975AF" w:rsidRDefault="00A975AF">
            <w:pPr>
              <w:pStyle w:val="Heading2"/>
              <w:outlineLvl w:val="1"/>
            </w:pPr>
          </w:p>
        </w:tc>
      </w:tr>
    </w:tbl>
    <w:p w14:paraId="2560DE53" w14:textId="33D5CB98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F23621" w:rsidRPr="00CF32D5">
        <w:rPr>
          <w:color w:val="404040" w:themeColor="text1" w:themeTint="BF"/>
        </w:rPr>
        <w:t>PrintableCalendar</w:t>
      </w:r>
      <w:r w:rsidR="00F23621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71CD4" w14:textId="77777777" w:rsidR="006D07F5" w:rsidRDefault="006D07F5">
      <w:pPr>
        <w:spacing w:before="0" w:after="0"/>
      </w:pPr>
      <w:r>
        <w:separator/>
      </w:r>
    </w:p>
  </w:endnote>
  <w:endnote w:type="continuationSeparator" w:id="0">
    <w:p w14:paraId="3373234B" w14:textId="77777777" w:rsidR="006D07F5" w:rsidRDefault="006D07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DEF42" w14:textId="77777777" w:rsidR="006D07F5" w:rsidRDefault="006D07F5">
      <w:pPr>
        <w:spacing w:before="0" w:after="0"/>
      </w:pPr>
      <w:r>
        <w:separator/>
      </w:r>
    </w:p>
  </w:footnote>
  <w:footnote w:type="continuationSeparator" w:id="0">
    <w:p w14:paraId="6E5B08F9" w14:textId="77777777" w:rsidR="006D07F5" w:rsidRDefault="006D07F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8/31/2021"/>
    <w:docVar w:name="MonthStart" w:val="8/1/2021"/>
  </w:docVars>
  <w:rsids>
    <w:rsidRoot w:val="0042161A"/>
    <w:rsid w:val="0001281A"/>
    <w:rsid w:val="00026DDC"/>
    <w:rsid w:val="00052600"/>
    <w:rsid w:val="00056344"/>
    <w:rsid w:val="00214DFD"/>
    <w:rsid w:val="002D2916"/>
    <w:rsid w:val="003333E5"/>
    <w:rsid w:val="00346FED"/>
    <w:rsid w:val="0038017D"/>
    <w:rsid w:val="0042161A"/>
    <w:rsid w:val="004D589B"/>
    <w:rsid w:val="004E1311"/>
    <w:rsid w:val="005B0009"/>
    <w:rsid w:val="0061049C"/>
    <w:rsid w:val="0068377B"/>
    <w:rsid w:val="006D07F5"/>
    <w:rsid w:val="00780F91"/>
    <w:rsid w:val="008C25C4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B72076"/>
    <w:rsid w:val="00CC4186"/>
    <w:rsid w:val="00CF32D5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23621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C91E8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1C05E5"/>
    <w:rsid w:val="003E0AFE"/>
    <w:rsid w:val="00884B77"/>
    <w:rsid w:val="009335C2"/>
    <w:rsid w:val="009C523A"/>
    <w:rsid w:val="00E15322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2D92-1820-4FF4-9F9D-02CD047B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2019-01-01T14:01:00Z</cp:lastPrinted>
  <dcterms:created xsi:type="dcterms:W3CDTF">2019-01-02T12:23:00Z</dcterms:created>
  <dcterms:modified xsi:type="dcterms:W3CDTF">2019-06-18T05:14:00Z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