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14:paraId="398C2548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3D748F6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D27944">
              <w:rPr>
                <w:color w:val="404040" w:themeColor="text1" w:themeTint="BF"/>
                <w:sz w:val="72"/>
                <w:szCs w:val="72"/>
              </w:rPr>
              <w:t>April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516DF94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D27944">
              <w:rPr>
                <w:color w:val="404040" w:themeColor="text1" w:themeTint="BF"/>
                <w:sz w:val="72"/>
                <w:szCs w:val="72"/>
              </w:rPr>
              <w:t>2021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14:paraId="761310CF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07EFFF1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32D90A6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14:paraId="35D101DB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5478D39A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A5AA545" w14:textId="77777777" w:rsidR="00EB29B2" w:rsidRPr="00CF32D5" w:rsidRDefault="00FD44F3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283183D" w14:textId="77777777" w:rsidR="00EB29B2" w:rsidRPr="00CF32D5" w:rsidRDefault="00FD44F3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A45C3A3" w14:textId="77777777" w:rsidR="00EB29B2" w:rsidRPr="00CF32D5" w:rsidRDefault="00FD44F3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16F1823" w14:textId="77777777" w:rsidR="00EB29B2" w:rsidRPr="00CF32D5" w:rsidRDefault="00FD44F3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DFDBAFA" w14:textId="77777777" w:rsidR="00EB29B2" w:rsidRPr="00CF32D5" w:rsidRDefault="00FD44F3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9FACE81" w14:textId="77777777" w:rsidR="00EB29B2" w:rsidRPr="00CF32D5" w:rsidRDefault="00FD44F3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1FF7E3A3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2E4103F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F426A5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1F70B6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D7D99A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67B913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D7E4F0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1AAC94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5B187C0D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3E4A4F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98FC1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0B8A7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CCEE1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D7054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F1761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4C2446" w14:textId="77777777" w:rsidR="00EB29B2" w:rsidRPr="00CF32D5" w:rsidRDefault="00670D5A" w:rsidP="00670D5A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70D5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Easter Sunday</w:t>
            </w:r>
          </w:p>
        </w:tc>
      </w:tr>
      <w:tr w:rsidR="0042161A" w14:paraId="4A2E8588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55BEAC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24A5E8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A1A695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24917B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91E7AE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15EB49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94293D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6AD0158F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5C597DB" w14:textId="77777777" w:rsidR="00EB29B2" w:rsidRPr="00CF32D5" w:rsidRDefault="00670D5A" w:rsidP="00670D5A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70D5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Easter Monday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85FAA8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91D4A7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3BEA02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311F73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345E20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AFD19B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76E06D5E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4BD802D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8F2B22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1A8474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FC4080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73B63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229AD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29A5CA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5115E006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AD0AA0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17E1A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37A67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FA2049" w14:textId="77777777" w:rsidR="00EB29B2" w:rsidRPr="00CF32D5" w:rsidRDefault="00670D5A" w:rsidP="00670D5A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70D5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Tax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B5708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A9D27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FCE62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48E2DE2A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F40241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AB46A8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666B7E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DA9AEA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19DE3B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135629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813C11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6E6AE726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271D4C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3FD8F0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165794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CEA824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B95477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8E49B3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523832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010777CD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16328C6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40042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EED599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92B98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E3D79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CD39A0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C79E0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4492A44B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68B987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65C2E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F33F4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CF1B5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59801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950E1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4A405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5BEFDE93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8B5998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9D09AE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2794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2D454BB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6C373A9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338D930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6F0C228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D554975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1E407C6D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1C3A9BC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F76C3C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5A40D89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4C2275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76D2D6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2744DC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62D8479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14:paraId="246A0837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2AF21706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65C7A23E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12C9E0F4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67403729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36A807CE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486454F7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25910B1E" w14:textId="77777777" w:rsidR="00A975AF" w:rsidRDefault="00A975AF">
            <w:pPr>
              <w:pStyle w:val="Heading2"/>
              <w:outlineLvl w:val="1"/>
            </w:pPr>
          </w:p>
        </w:tc>
      </w:tr>
    </w:tbl>
    <w:p w14:paraId="4C1C641E" w14:textId="698D7749"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 xml:space="preserve">© </w:t>
      </w:r>
      <w:r w:rsidR="00225B95" w:rsidRPr="00CF32D5">
        <w:rPr>
          <w:color w:val="404040" w:themeColor="text1" w:themeTint="BF"/>
        </w:rPr>
        <w:t>PrintableCalendar</w:t>
      </w:r>
      <w:r w:rsidR="00225B95">
        <w:rPr>
          <w:color w:val="404040" w:themeColor="text1" w:themeTint="BF"/>
        </w:rPr>
        <w:t>4U</w:t>
      </w:r>
      <w:bookmarkStart w:id="0" w:name="_GoBack"/>
      <w:bookmarkEnd w:id="0"/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C0601" w14:textId="77777777" w:rsidR="00FD44F3" w:rsidRDefault="00FD44F3">
      <w:pPr>
        <w:spacing w:before="0" w:after="0"/>
      </w:pPr>
      <w:r>
        <w:separator/>
      </w:r>
    </w:p>
  </w:endnote>
  <w:endnote w:type="continuationSeparator" w:id="0">
    <w:p w14:paraId="2A81FD80" w14:textId="77777777" w:rsidR="00FD44F3" w:rsidRDefault="00FD44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131E0" w14:textId="77777777" w:rsidR="00FD44F3" w:rsidRDefault="00FD44F3">
      <w:pPr>
        <w:spacing w:before="0" w:after="0"/>
      </w:pPr>
      <w:r>
        <w:separator/>
      </w:r>
    </w:p>
  </w:footnote>
  <w:footnote w:type="continuationSeparator" w:id="0">
    <w:p w14:paraId="0730C2ED" w14:textId="77777777" w:rsidR="00FD44F3" w:rsidRDefault="00FD44F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4/30/2021"/>
    <w:docVar w:name="MonthStart" w:val="4/1/2021"/>
  </w:docVars>
  <w:rsids>
    <w:rsidRoot w:val="0042161A"/>
    <w:rsid w:val="0001281A"/>
    <w:rsid w:val="00026DDC"/>
    <w:rsid w:val="00056344"/>
    <w:rsid w:val="00214DFD"/>
    <w:rsid w:val="00225B95"/>
    <w:rsid w:val="002D2916"/>
    <w:rsid w:val="00346FED"/>
    <w:rsid w:val="0038017D"/>
    <w:rsid w:val="0042161A"/>
    <w:rsid w:val="004D589B"/>
    <w:rsid w:val="004E1311"/>
    <w:rsid w:val="005565A1"/>
    <w:rsid w:val="005B0009"/>
    <w:rsid w:val="00670D5A"/>
    <w:rsid w:val="0068377B"/>
    <w:rsid w:val="006B631D"/>
    <w:rsid w:val="00780F91"/>
    <w:rsid w:val="008C25C4"/>
    <w:rsid w:val="0091328A"/>
    <w:rsid w:val="009C1C3A"/>
    <w:rsid w:val="009F1589"/>
    <w:rsid w:val="009F7EFC"/>
    <w:rsid w:val="00A975AF"/>
    <w:rsid w:val="00AD76BD"/>
    <w:rsid w:val="00AF2F65"/>
    <w:rsid w:val="00B14B60"/>
    <w:rsid w:val="00B229AA"/>
    <w:rsid w:val="00CF32D5"/>
    <w:rsid w:val="00D27944"/>
    <w:rsid w:val="00D9083B"/>
    <w:rsid w:val="00DA0776"/>
    <w:rsid w:val="00DB72EF"/>
    <w:rsid w:val="00DD26EC"/>
    <w:rsid w:val="00DF2183"/>
    <w:rsid w:val="00E41945"/>
    <w:rsid w:val="00EA463D"/>
    <w:rsid w:val="00EB29B2"/>
    <w:rsid w:val="00EC428B"/>
    <w:rsid w:val="00F422EF"/>
    <w:rsid w:val="00F837EF"/>
    <w:rsid w:val="00F91D4B"/>
    <w:rsid w:val="00FD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07D60A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07229F"/>
    <w:rsid w:val="003E0AFE"/>
    <w:rsid w:val="00884B77"/>
    <w:rsid w:val="009335C2"/>
    <w:rsid w:val="009C523A"/>
    <w:rsid w:val="00B56B22"/>
    <w:rsid w:val="00E15322"/>
    <w:rsid w:val="00E6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0E682-1339-43F8-9256-525ACDE0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2019-01-01T14:01:00Z</cp:lastPrinted>
  <dcterms:created xsi:type="dcterms:W3CDTF">2019-01-02T12:20:00Z</dcterms:created>
  <dcterms:modified xsi:type="dcterms:W3CDTF">2019-06-18T05:13:00Z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