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E21599" w:rsidRPr="00E21599" w14:paraId="07CAEE08" w14:textId="77777777" w:rsidTr="00E21599">
        <w:trPr>
          <w:trHeight w:val="600"/>
        </w:trPr>
        <w:tc>
          <w:tcPr>
            <w:tcW w:w="13176" w:type="dxa"/>
            <w:gridSpan w:val="7"/>
          </w:tcPr>
          <w:p w14:paraId="2B3ABF55" w14:textId="77777777" w:rsidR="00E21599" w:rsidRPr="00E21599" w:rsidRDefault="00E21599" w:rsidP="00E21599">
            <w:pPr>
              <w:jc w:val="center"/>
              <w:rPr>
                <w:sz w:val="48"/>
              </w:rPr>
            </w:pPr>
            <w:r>
              <w:rPr>
                <w:sz w:val="48"/>
              </w:rPr>
              <w:t>December 2024</w:t>
            </w:r>
          </w:p>
        </w:tc>
      </w:tr>
      <w:tr w:rsidR="00E21599" w14:paraId="0C935390" w14:textId="77777777" w:rsidTr="00E21599">
        <w:tc>
          <w:tcPr>
            <w:tcW w:w="1882" w:type="dxa"/>
            <w:tcBorders>
              <w:bottom w:val="single" w:sz="4" w:space="0" w:color="auto"/>
            </w:tcBorders>
          </w:tcPr>
          <w:p w14:paraId="0F1A6DB2" w14:textId="77777777" w:rsidR="00E21599" w:rsidRDefault="00E21599" w:rsidP="00E21599">
            <w:pPr>
              <w:jc w:val="center"/>
            </w:pPr>
            <w:r>
              <w:t>Sunday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03EEEF67" w14:textId="77777777" w:rsidR="00E21599" w:rsidRDefault="00E21599" w:rsidP="00E21599">
            <w:pPr>
              <w:jc w:val="center"/>
            </w:pPr>
            <w:r>
              <w:t>Monday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0062FC91" w14:textId="77777777" w:rsidR="00E21599" w:rsidRDefault="00E21599" w:rsidP="00E21599">
            <w:pPr>
              <w:jc w:val="center"/>
            </w:pPr>
            <w:r>
              <w:t>Tuesday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707FF85A" w14:textId="77777777" w:rsidR="00E21599" w:rsidRDefault="00E21599" w:rsidP="00E21599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78677EF1" w14:textId="77777777" w:rsidR="00E21599" w:rsidRDefault="00E21599" w:rsidP="00E21599">
            <w:pPr>
              <w:jc w:val="center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357DE182" w14:textId="77777777" w:rsidR="00E21599" w:rsidRDefault="00E21599" w:rsidP="00E21599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3940F8BE" w14:textId="77777777" w:rsidR="00E21599" w:rsidRDefault="00E21599" w:rsidP="00E21599">
            <w:pPr>
              <w:jc w:val="center"/>
            </w:pPr>
            <w:r>
              <w:t>Saturday</w:t>
            </w:r>
          </w:p>
        </w:tc>
      </w:tr>
      <w:tr w:rsidR="00E21599" w14:paraId="09E5464B" w14:textId="77777777" w:rsidTr="00E21599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AF97A2E" w14:textId="77777777" w:rsidR="00E21599" w:rsidRDefault="00E21599" w:rsidP="00E21599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FD0F966" w14:textId="77777777" w:rsidR="00E21599" w:rsidRDefault="00E21599" w:rsidP="00E21599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EFC8ADC" w14:textId="77777777" w:rsidR="00E21599" w:rsidRDefault="00E21599" w:rsidP="00E21599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967D45E" w14:textId="77777777" w:rsidR="00E21599" w:rsidRDefault="00E21599" w:rsidP="00E21599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F4AE7B4" w14:textId="77777777" w:rsidR="00E21599" w:rsidRDefault="00E21599" w:rsidP="00E21599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7A797CB" w14:textId="77777777" w:rsidR="00E21599" w:rsidRDefault="00E21599" w:rsidP="00E21599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03771174" w14:textId="77777777" w:rsidR="00E21599" w:rsidRDefault="00E21599" w:rsidP="00E21599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</w:tr>
      <w:tr w:rsidR="00E21599" w14:paraId="0C24F5F7" w14:textId="77777777" w:rsidTr="00E21599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BC652BC" w14:textId="77777777" w:rsidR="00E21599" w:rsidRDefault="00E21599" w:rsidP="00E21599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260C592" w14:textId="77777777" w:rsidR="00E21599" w:rsidRDefault="00E21599" w:rsidP="00E21599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58852A0" w14:textId="77777777" w:rsidR="00E21599" w:rsidRDefault="00E21599" w:rsidP="00E21599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9D67CC6" w14:textId="77777777" w:rsidR="00E21599" w:rsidRDefault="00E21599" w:rsidP="00E21599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47D77B2" w14:textId="77777777" w:rsidR="00E21599" w:rsidRDefault="00E21599" w:rsidP="00E21599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7C65B13E" w14:textId="77777777" w:rsidR="00E21599" w:rsidRDefault="00E21599" w:rsidP="00E21599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44D7F99" w14:textId="77777777" w:rsidR="00E21599" w:rsidRDefault="00E21599" w:rsidP="00E21599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</w:tr>
      <w:tr w:rsidR="00E21599" w14:paraId="6F3D1E09" w14:textId="77777777" w:rsidTr="00E21599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0FCAEFF" w14:textId="77777777" w:rsidR="00E21599" w:rsidRDefault="00E21599" w:rsidP="00E21599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8D20AD4" w14:textId="77777777" w:rsidR="00E21599" w:rsidRDefault="00E21599" w:rsidP="00E21599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CF66EF0" w14:textId="77777777" w:rsidR="00E21599" w:rsidRDefault="00E21599" w:rsidP="00E21599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50ABF3D" w14:textId="77777777" w:rsidR="00E21599" w:rsidRDefault="00E21599" w:rsidP="00E21599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85736AB" w14:textId="77777777" w:rsidR="00E21599" w:rsidRDefault="00E21599" w:rsidP="00E21599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4D8F7BE" w14:textId="77777777" w:rsidR="00E21599" w:rsidRDefault="00E21599" w:rsidP="00E21599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2A501A6" w14:textId="77777777" w:rsidR="00E21599" w:rsidRDefault="00E21599" w:rsidP="00E21599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</w:tr>
      <w:tr w:rsidR="00E21599" w14:paraId="2D66A08E" w14:textId="77777777" w:rsidTr="00E21599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6B62C38" w14:textId="77777777" w:rsidR="00E21599" w:rsidRDefault="00E21599" w:rsidP="00E21599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5CB1803" w14:textId="77777777" w:rsidR="00E21599" w:rsidRDefault="00E21599" w:rsidP="00E21599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B6529B8" w14:textId="77777777" w:rsidR="00E21599" w:rsidRDefault="00E21599" w:rsidP="00E21599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32FE50A3" w14:textId="77777777" w:rsidR="00E21599" w:rsidRDefault="00E21599" w:rsidP="00E21599">
            <w:pPr>
              <w:jc w:val="center"/>
            </w:pPr>
            <w:r>
              <w:t>25</w:t>
            </w:r>
            <w:r>
              <w:br/>
            </w:r>
            <w:r>
              <w:br/>
              <w:t>Christmas Day</w:t>
            </w:r>
          </w:p>
        </w:tc>
        <w:tc>
          <w:tcPr>
            <w:tcW w:w="1882" w:type="dxa"/>
            <w:shd w:val="clear" w:color="auto" w:fill="auto"/>
          </w:tcPr>
          <w:p w14:paraId="61683A0E" w14:textId="77777777" w:rsidR="00E21599" w:rsidRDefault="00E21599" w:rsidP="00E21599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768817CE" w14:textId="77777777" w:rsidR="00E21599" w:rsidRDefault="00E21599" w:rsidP="00E21599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5E06292E" w14:textId="77777777" w:rsidR="00E21599" w:rsidRDefault="00E21599" w:rsidP="00E21599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</w:tr>
      <w:tr w:rsidR="00E21599" w14:paraId="361A900F" w14:textId="77777777" w:rsidTr="00E21599">
        <w:trPr>
          <w:trHeight w:val="1340"/>
        </w:trPr>
        <w:tc>
          <w:tcPr>
            <w:tcW w:w="1882" w:type="dxa"/>
            <w:shd w:val="clear" w:color="auto" w:fill="auto"/>
          </w:tcPr>
          <w:p w14:paraId="552A2F11" w14:textId="77777777" w:rsidR="00E21599" w:rsidRDefault="00E21599" w:rsidP="00E21599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4E5C83F4" w14:textId="77777777" w:rsidR="00E21599" w:rsidRDefault="00E21599" w:rsidP="00E21599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4E3F0D3E" w14:textId="77777777" w:rsidR="00E21599" w:rsidRDefault="00E21599" w:rsidP="00E21599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882" w:type="dxa"/>
          </w:tcPr>
          <w:p w14:paraId="63EBE90D" w14:textId="77777777" w:rsidR="00E21599" w:rsidRDefault="00E21599" w:rsidP="00E21599">
            <w:pPr>
              <w:jc w:val="center"/>
            </w:pPr>
          </w:p>
        </w:tc>
        <w:tc>
          <w:tcPr>
            <w:tcW w:w="1882" w:type="dxa"/>
          </w:tcPr>
          <w:p w14:paraId="6C587648" w14:textId="77777777" w:rsidR="00E21599" w:rsidRDefault="00E21599" w:rsidP="00E21599">
            <w:pPr>
              <w:jc w:val="center"/>
            </w:pPr>
          </w:p>
        </w:tc>
        <w:tc>
          <w:tcPr>
            <w:tcW w:w="1883" w:type="dxa"/>
          </w:tcPr>
          <w:p w14:paraId="18BE8AD7" w14:textId="77777777" w:rsidR="00E21599" w:rsidRDefault="00E21599" w:rsidP="00E21599">
            <w:pPr>
              <w:jc w:val="center"/>
            </w:pPr>
          </w:p>
        </w:tc>
        <w:tc>
          <w:tcPr>
            <w:tcW w:w="1883" w:type="dxa"/>
          </w:tcPr>
          <w:p w14:paraId="60E1161F" w14:textId="77777777" w:rsidR="00E21599" w:rsidRDefault="00E21599" w:rsidP="00E21599">
            <w:pPr>
              <w:jc w:val="center"/>
            </w:pPr>
          </w:p>
        </w:tc>
      </w:tr>
      <w:tr w:rsidR="00E21599" w14:paraId="061A7CA1" w14:textId="77777777" w:rsidTr="00E21599">
        <w:trPr>
          <w:trHeight w:val="1340"/>
        </w:trPr>
        <w:tc>
          <w:tcPr>
            <w:tcW w:w="1882" w:type="dxa"/>
          </w:tcPr>
          <w:p w14:paraId="34155F66" w14:textId="77777777" w:rsidR="00E21599" w:rsidRDefault="00E21599" w:rsidP="00E21599">
            <w:pPr>
              <w:jc w:val="center"/>
            </w:pPr>
          </w:p>
        </w:tc>
        <w:tc>
          <w:tcPr>
            <w:tcW w:w="1882" w:type="dxa"/>
          </w:tcPr>
          <w:p w14:paraId="32F99EA0" w14:textId="77777777" w:rsidR="00E21599" w:rsidRDefault="00E21599" w:rsidP="00E21599">
            <w:pPr>
              <w:jc w:val="center"/>
            </w:pPr>
          </w:p>
        </w:tc>
        <w:tc>
          <w:tcPr>
            <w:tcW w:w="1882" w:type="dxa"/>
          </w:tcPr>
          <w:p w14:paraId="2D474069" w14:textId="77777777" w:rsidR="00E21599" w:rsidRDefault="00E21599" w:rsidP="00E21599">
            <w:pPr>
              <w:jc w:val="center"/>
            </w:pPr>
          </w:p>
        </w:tc>
        <w:tc>
          <w:tcPr>
            <w:tcW w:w="1882" w:type="dxa"/>
          </w:tcPr>
          <w:p w14:paraId="217EBF48" w14:textId="77777777" w:rsidR="00E21599" w:rsidRDefault="00E21599" w:rsidP="00E21599">
            <w:pPr>
              <w:jc w:val="center"/>
            </w:pPr>
          </w:p>
        </w:tc>
        <w:tc>
          <w:tcPr>
            <w:tcW w:w="1882" w:type="dxa"/>
          </w:tcPr>
          <w:p w14:paraId="167CFD68" w14:textId="77777777" w:rsidR="00E21599" w:rsidRDefault="00E21599" w:rsidP="00E21599">
            <w:pPr>
              <w:jc w:val="center"/>
            </w:pPr>
          </w:p>
        </w:tc>
        <w:tc>
          <w:tcPr>
            <w:tcW w:w="1883" w:type="dxa"/>
          </w:tcPr>
          <w:p w14:paraId="541246DD" w14:textId="77777777" w:rsidR="00E21599" w:rsidRDefault="00E21599" w:rsidP="00E21599">
            <w:pPr>
              <w:jc w:val="center"/>
            </w:pPr>
          </w:p>
        </w:tc>
        <w:tc>
          <w:tcPr>
            <w:tcW w:w="1883" w:type="dxa"/>
          </w:tcPr>
          <w:p w14:paraId="5C355C15" w14:textId="77777777" w:rsidR="00E21599" w:rsidRDefault="00E21599" w:rsidP="00E21599">
            <w:pPr>
              <w:jc w:val="center"/>
            </w:pPr>
          </w:p>
        </w:tc>
      </w:tr>
    </w:tbl>
    <w:p w14:paraId="412BEEA6" w14:textId="77777777" w:rsidR="007268E4" w:rsidRPr="00BB4F60" w:rsidRDefault="00E21599" w:rsidP="00E21599">
      <w:pPr>
        <w:jc w:val="center"/>
      </w:pPr>
      <w:r>
        <w:t>© PrintableCalendar4U.Com</w:t>
      </w:r>
    </w:p>
    <w:sectPr w:rsidR="007268E4" w:rsidRPr="00BB4F60" w:rsidSect="00E215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997F1" w14:textId="77777777" w:rsidR="00561DF1" w:rsidRDefault="00561DF1" w:rsidP="005762FE">
      <w:r>
        <w:separator/>
      </w:r>
    </w:p>
  </w:endnote>
  <w:endnote w:type="continuationSeparator" w:id="0">
    <w:p w14:paraId="13ADA3CA" w14:textId="77777777" w:rsidR="00561DF1" w:rsidRDefault="00561DF1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E89C6" w14:textId="77777777" w:rsidR="00561DF1" w:rsidRDefault="00561DF1" w:rsidP="005762FE">
      <w:r>
        <w:separator/>
      </w:r>
    </w:p>
  </w:footnote>
  <w:footnote w:type="continuationSeparator" w:id="0">
    <w:p w14:paraId="4614BCF9" w14:textId="77777777" w:rsidR="00561DF1" w:rsidRDefault="00561DF1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99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61DF1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4DA7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1599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2DC0B"/>
  <w15:docId w15:val="{BBF6963A-5E00-4B93-AA90-4D2671B7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4.january-2022-edi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2024 Editable Calendar with Holidays</dc:title>
  <dc:subject/>
  <dc:creator>PrintableCalendar4U.Com</dc:creator>
  <cp:keywords>December 2024 Editable Calendar with Holidays</cp:keywords>
  <dc:description>Download more at PrintableCalendar4U.Com</dc:description>
  <cp:lastModifiedBy>Manh Nguyen</cp:lastModifiedBy>
  <cp:revision>1</cp:revision>
  <dcterms:created xsi:type="dcterms:W3CDTF">2022-09-08T09:11:00Z</dcterms:created>
  <dcterms:modified xsi:type="dcterms:W3CDTF">2022-09-08T09:11:00Z</dcterms:modified>
</cp:coreProperties>
</file>