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FE1E" w14:textId="77777777" w:rsidR="00D967FF" w:rsidRDefault="00263645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2B920E12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5EAB718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87EC04E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1A426BC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16ECF31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30F5CEC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F6CA691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63F0AE7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347E9EF9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328D53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647940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E17E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8C6CC2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865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52685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865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865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8653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138034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2A1419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1C851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</w:tr>
      <w:tr w:rsidR="00D967FF" w14:paraId="4E51C77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A57E3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E8C47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C544F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F3CC2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EC3A9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90190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1C2204" w14:textId="77777777" w:rsidR="00D967FF" w:rsidRDefault="00D967FF">
            <w:pPr>
              <w:pStyle w:val="CalendarText"/>
            </w:pPr>
          </w:p>
        </w:tc>
      </w:tr>
      <w:tr w:rsidR="00D967FF" w14:paraId="3FC5749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5D5202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1FD84A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B9663F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947725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ABB4CF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445865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FFE373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</w:tr>
      <w:tr w:rsidR="00D967FF" w14:paraId="3700360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15A49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57D40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6DD99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41A05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B0262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B59BF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2DF442" w14:textId="77777777" w:rsidR="00D967FF" w:rsidRDefault="00D967FF">
            <w:pPr>
              <w:pStyle w:val="CalendarText"/>
            </w:pPr>
          </w:p>
        </w:tc>
      </w:tr>
      <w:tr w:rsidR="00D967FF" w14:paraId="149046E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26AC20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A616D3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AC67645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B3F1D5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515E21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50B73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E53789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  <w:tr w:rsidR="00D967FF" w14:paraId="653D9E8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DFC03D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2C7B1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D7A0FE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C194E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7AE09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C0736B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CA9186" w14:textId="77777777" w:rsidR="00D967FF" w:rsidRDefault="00D967FF">
            <w:pPr>
              <w:pStyle w:val="CalendarText"/>
            </w:pPr>
          </w:p>
        </w:tc>
      </w:tr>
      <w:tr w:rsidR="00D967FF" w14:paraId="0FC2B2F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F709D2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4064ED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06CB54F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574700A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FB0F65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8A4E6A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EEFF3D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D967FF" w14:paraId="2A7121D4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592FB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881B8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B93FB27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716F876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4692EC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7F2939" w14:textId="77777777" w:rsidR="00D967FF" w:rsidRDefault="00870138" w:rsidP="00870138">
            <w:pPr>
              <w:pStyle w:val="CalendarText"/>
              <w:jc w:val="center"/>
            </w:pPr>
            <w:r w:rsidRPr="00870138">
              <w:t>Christmas Eve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5D401C" w14:textId="77777777" w:rsidR="00D967FF" w:rsidRDefault="00870138" w:rsidP="00870138">
            <w:pPr>
              <w:pStyle w:val="CalendarText"/>
              <w:jc w:val="center"/>
            </w:pPr>
            <w:r w:rsidRPr="00870138">
              <w:t>Christmas Day</w:t>
            </w:r>
          </w:p>
        </w:tc>
      </w:tr>
      <w:tr w:rsidR="00D967FF" w14:paraId="6D2BBA2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2B8992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E4991CA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6AAD81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8EED68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366376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924D95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B70AF2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614FA21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908A7C" w14:textId="77777777" w:rsidR="00D967FF" w:rsidRDefault="00870138" w:rsidP="00870138">
            <w:pPr>
              <w:pStyle w:val="CalendarText"/>
              <w:jc w:val="center"/>
            </w:pPr>
            <w:r w:rsidRPr="00870138">
              <w:t>'Christmas Day' observed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11D92A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912308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F9D37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32ECE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B71DE1" w14:textId="77777777" w:rsidR="00D967FF" w:rsidRDefault="00870138" w:rsidP="00870138">
            <w:pPr>
              <w:pStyle w:val="CalendarText"/>
              <w:jc w:val="center"/>
            </w:pPr>
            <w:r w:rsidRPr="00870138">
              <w:t>New Year's Eve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0210E9" w14:textId="77777777" w:rsidR="00D967FF" w:rsidRDefault="00D967FF">
            <w:pPr>
              <w:pStyle w:val="CalendarText"/>
            </w:pPr>
          </w:p>
        </w:tc>
      </w:tr>
      <w:tr w:rsidR="00D967FF" w14:paraId="3ED375D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0B532E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622D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82F656" w14:textId="77777777" w:rsidR="00D967FF" w:rsidRDefault="0026364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622D0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622D0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3106EC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E38917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0F0CD9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6CC456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B4F979" w14:textId="77777777" w:rsidR="00D967FF" w:rsidRDefault="00D967FF">
            <w:pPr>
              <w:pStyle w:val="Date"/>
            </w:pPr>
          </w:p>
        </w:tc>
      </w:tr>
      <w:tr w:rsidR="00D967FF" w14:paraId="236CF94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5BAB1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C06FB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8ACD2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EDD6F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5CB49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89168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831A3FC" w14:textId="77777777" w:rsidR="00D967FF" w:rsidRDefault="00D967FF">
            <w:pPr>
              <w:pStyle w:val="CalendarText"/>
            </w:pPr>
          </w:p>
        </w:tc>
      </w:tr>
    </w:tbl>
    <w:p w14:paraId="26A2EC16" w14:textId="211D3CDA" w:rsidR="00D967FF" w:rsidRDefault="00CF4995" w:rsidP="00CF4995">
      <w:pPr>
        <w:jc w:val="center"/>
      </w:pPr>
      <w:r>
        <w:t xml:space="preserve">© </w:t>
      </w:r>
      <w:r w:rsidR="0050347A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2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63645"/>
    <w:rsid w:val="002C6F54"/>
    <w:rsid w:val="00335FFD"/>
    <w:rsid w:val="003F32D0"/>
    <w:rsid w:val="00473FDE"/>
    <w:rsid w:val="0050347A"/>
    <w:rsid w:val="005076C9"/>
    <w:rsid w:val="00521CAA"/>
    <w:rsid w:val="005B38A3"/>
    <w:rsid w:val="00615FF2"/>
    <w:rsid w:val="00870138"/>
    <w:rsid w:val="008712EC"/>
    <w:rsid w:val="009619B8"/>
    <w:rsid w:val="00BF49AE"/>
    <w:rsid w:val="00C12A57"/>
    <w:rsid w:val="00C56884"/>
    <w:rsid w:val="00CB7E81"/>
    <w:rsid w:val="00CF4995"/>
    <w:rsid w:val="00D11F65"/>
    <w:rsid w:val="00D2091D"/>
    <w:rsid w:val="00D967FF"/>
    <w:rsid w:val="00DA4936"/>
    <w:rsid w:val="00E17EA1"/>
    <w:rsid w:val="00E622D0"/>
    <w:rsid w:val="00F8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44731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DF5CF-C6F2-4EA1-9D5E-B7E43DC6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2022 Editable Calendar with Holidays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Editable Calendar with Holidays</dc:title>
  <dc:creator>AutoBVT</dc:creator>
  <cp:lastModifiedBy>admin</cp:lastModifiedBy>
  <cp:revision>5</cp:revision>
  <dcterms:created xsi:type="dcterms:W3CDTF">2018-11-20T03:29:00Z</dcterms:created>
  <dcterms:modified xsi:type="dcterms:W3CDTF">2019-06-06T15:09:00Z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