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C4CD5" w14:textId="77777777" w:rsidR="00D967FF" w:rsidRDefault="00E17EA1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August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1B54CAFA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F7C767E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4DACE49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928B2F1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9659B05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9F8F5FD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F01EFAE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854E151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520D761B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FB978A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F13DE2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DFDC26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0D5781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E29E18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D7DB54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0612D7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D967FF" w14:paraId="00AD17DE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78C5E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4CC51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3220E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2623E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3D107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AC949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CE5C05" w14:textId="77777777" w:rsidR="00D967FF" w:rsidRDefault="00D967FF">
            <w:pPr>
              <w:pStyle w:val="CalendarText"/>
            </w:pPr>
          </w:p>
        </w:tc>
      </w:tr>
      <w:tr w:rsidR="00D967FF" w14:paraId="33D8BDC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795048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098936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E1C4A8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422FB4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2D01F3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B0C741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D8EBBF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D967FF" w14:paraId="19ECD245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F54866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E7210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EA2D2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D332CC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5078B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344F6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D65E4E" w14:textId="77777777" w:rsidR="00D967FF" w:rsidRDefault="00D967FF">
            <w:pPr>
              <w:pStyle w:val="CalendarText"/>
            </w:pPr>
          </w:p>
        </w:tc>
      </w:tr>
      <w:tr w:rsidR="00D967FF" w14:paraId="066C5096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4B6554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7B0D33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BB63485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09A7BD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74B3D6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23D8BB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3E5C6B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D967FF" w14:paraId="22EA45D5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5C4A8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A50F0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E3ECA3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E0D38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1F042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EF5BE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A4AF6A" w14:textId="77777777" w:rsidR="00D967FF" w:rsidRDefault="00D967FF">
            <w:pPr>
              <w:pStyle w:val="CalendarText"/>
            </w:pPr>
          </w:p>
        </w:tc>
      </w:tr>
      <w:tr w:rsidR="00D967FF" w14:paraId="224696F4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85CB6E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DA06A3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23D8697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D610D93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527527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654536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1D25F9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D967FF" w14:paraId="3F26CF26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19CBC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AB99E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B3B785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383E05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4261D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B1499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609AFE" w14:textId="77777777" w:rsidR="00D967FF" w:rsidRDefault="00D967FF">
            <w:pPr>
              <w:pStyle w:val="CalendarText"/>
            </w:pPr>
          </w:p>
        </w:tc>
      </w:tr>
      <w:tr w:rsidR="00D967FF" w14:paraId="081A000C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E5CC94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0E6398F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3AFD16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0C228A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076C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95D130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076C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76C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076C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76C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86FC19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076C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76C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076C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76C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8226DE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076C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76C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076C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76C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D967FF" w14:paraId="0553AA51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80875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5D4797C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4546F6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C03F0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3FE74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9998D6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895376" w14:textId="77777777" w:rsidR="00D967FF" w:rsidRDefault="00D967FF">
            <w:pPr>
              <w:pStyle w:val="CalendarText"/>
            </w:pPr>
          </w:p>
        </w:tc>
      </w:tr>
      <w:tr w:rsidR="00D967FF" w14:paraId="531F9EB8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B98DBC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076C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76C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CB7E8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7F5ADB" w14:textId="77777777" w:rsidR="00D967FF" w:rsidRDefault="00E17EA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CB7E8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B7E8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CB7E8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7E8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CD839D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3EE1C6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682433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418601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BEA728" w14:textId="77777777" w:rsidR="00D967FF" w:rsidRDefault="00D967FF">
            <w:pPr>
              <w:pStyle w:val="Date"/>
            </w:pPr>
          </w:p>
        </w:tc>
      </w:tr>
      <w:tr w:rsidR="00D967FF" w14:paraId="4C9F6C6E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18D5F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D5CF8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885E9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A299C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F1707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740F3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77D125" w14:textId="77777777" w:rsidR="00D967FF" w:rsidRDefault="00D967FF">
            <w:pPr>
              <w:pStyle w:val="CalendarText"/>
            </w:pPr>
          </w:p>
        </w:tc>
      </w:tr>
    </w:tbl>
    <w:p w14:paraId="1B0F98B2" w14:textId="4DC7C358" w:rsidR="00D967FF" w:rsidRDefault="00D3062F" w:rsidP="00D3062F">
      <w:pPr>
        <w:jc w:val="center"/>
      </w:pPr>
      <w:r>
        <w:t xml:space="preserve">© </w:t>
      </w:r>
      <w:r w:rsidR="00717F1A">
        <w:t>PrintableCalendar4U</w:t>
      </w:r>
      <w:bookmarkStart w:id="0" w:name="_GoBack"/>
      <w:bookmarkEnd w:id="0"/>
      <w:r>
        <w:t>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8/31/2022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22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C6C31"/>
    <w:rsid w:val="002C6F54"/>
    <w:rsid w:val="00335FFD"/>
    <w:rsid w:val="003F32D0"/>
    <w:rsid w:val="00473FDE"/>
    <w:rsid w:val="005076C9"/>
    <w:rsid w:val="00521CAA"/>
    <w:rsid w:val="005B38A3"/>
    <w:rsid w:val="00717F1A"/>
    <w:rsid w:val="008712EC"/>
    <w:rsid w:val="009619B8"/>
    <w:rsid w:val="00BF49AE"/>
    <w:rsid w:val="00C12A57"/>
    <w:rsid w:val="00C56884"/>
    <w:rsid w:val="00CB7E81"/>
    <w:rsid w:val="00D11F65"/>
    <w:rsid w:val="00D2091D"/>
    <w:rsid w:val="00D3062F"/>
    <w:rsid w:val="00D967FF"/>
    <w:rsid w:val="00DA4936"/>
    <w:rsid w:val="00E1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6DC5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EF179E-AACC-417F-84FE-6C6FE7D5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2022 Editable Calendar with Holidays</vt:lpstr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Editable Calendar with Holidays</dc:title>
  <dc:creator>AutoBVT</dc:creator>
  <cp:lastModifiedBy>admin</cp:lastModifiedBy>
  <cp:revision>4</cp:revision>
  <dcterms:created xsi:type="dcterms:W3CDTF">2018-11-20T03:27:00Z</dcterms:created>
  <dcterms:modified xsi:type="dcterms:W3CDTF">2019-06-06T15:09:00Z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