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B231" w14:textId="77777777" w:rsidR="00D967FF" w:rsidRDefault="00DA4936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56E237B3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26CE27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0BF8B88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F58A051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60B414E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D52D2B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532B0AC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4B09F76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448CD72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7FB2F5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012E2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5577F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E950F1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0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D32F8D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35F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413C2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35F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06C3A7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35F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35FF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5FF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D967FF" w14:paraId="78B4ABD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25D15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DC29C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3C96B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E738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539AE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69552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F3669F" w14:textId="77777777" w:rsidR="00D967FF" w:rsidRDefault="00D967FF">
            <w:pPr>
              <w:pStyle w:val="CalendarText"/>
            </w:pPr>
          </w:p>
        </w:tc>
      </w:tr>
      <w:tr w:rsidR="00D967FF" w14:paraId="38542EB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322FC7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5FADC1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996B08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ABC1F0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3BD83A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E2D9DA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CC3D2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D967FF" w14:paraId="5B464DD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91A31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B479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65F3E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499C8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7FF0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CF8AB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0A03F3" w14:textId="77777777" w:rsidR="00D967FF" w:rsidRDefault="00D967FF">
            <w:pPr>
              <w:pStyle w:val="CalendarText"/>
            </w:pPr>
          </w:p>
        </w:tc>
      </w:tr>
      <w:tr w:rsidR="00D967FF" w14:paraId="1A2D028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253A73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402598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5EF0D90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E822E1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8EFC36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E81BB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739BC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D967FF" w14:paraId="6FF1A03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C5F27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F2C24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312EBF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4217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B5139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BE8D7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4695E7" w14:textId="77777777" w:rsidR="00D967FF" w:rsidRDefault="00D967FF">
            <w:pPr>
              <w:pStyle w:val="CalendarText"/>
            </w:pPr>
          </w:p>
        </w:tc>
      </w:tr>
      <w:tr w:rsidR="00D967FF" w14:paraId="4F06794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D8F38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C1468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EF7DB69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5A907E9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A15B65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C2528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6A45D9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D967FF" w14:paraId="363F8A2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66DAA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E008C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7BE4DC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BBADA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00D28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98709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24F108" w14:textId="77777777" w:rsidR="00D967FF" w:rsidRDefault="00D967FF">
            <w:pPr>
              <w:pStyle w:val="CalendarText"/>
            </w:pPr>
          </w:p>
        </w:tc>
      </w:tr>
      <w:tr w:rsidR="00D967FF" w14:paraId="7EB2C77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A420F5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913D95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F44A29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CDAFE2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E13249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31BC6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5D3B24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967FF" w14:paraId="237CC8F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9B15F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7A5A62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4EE3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93236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C2BA9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7D942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9F084" w14:textId="77777777" w:rsidR="00D967FF" w:rsidRDefault="00D967FF">
            <w:pPr>
              <w:pStyle w:val="CalendarText"/>
            </w:pPr>
          </w:p>
        </w:tc>
      </w:tr>
      <w:tr w:rsidR="00D967FF" w14:paraId="4ED33F3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35F9A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B8552B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A7F4A3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60FCE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D281FC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D15B25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A24F91" w14:textId="77777777" w:rsidR="00D967FF" w:rsidRDefault="00D967FF">
            <w:pPr>
              <w:pStyle w:val="Date"/>
            </w:pPr>
          </w:p>
        </w:tc>
      </w:tr>
      <w:tr w:rsidR="00D967FF" w14:paraId="0DDE7AE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2C52F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783DA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E1FAA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5A6B8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DB179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24F2F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8ACCC5" w14:textId="77777777" w:rsidR="00D967FF" w:rsidRDefault="00D967FF">
            <w:pPr>
              <w:pStyle w:val="CalendarText"/>
            </w:pPr>
          </w:p>
        </w:tc>
      </w:tr>
    </w:tbl>
    <w:p w14:paraId="2B1D0E5D" w14:textId="0DBA19E6" w:rsidR="00D967FF" w:rsidRDefault="002C553F" w:rsidP="002C553F">
      <w:pPr>
        <w:jc w:val="center"/>
      </w:pPr>
      <w:r>
        <w:t xml:space="preserve">© </w:t>
      </w:r>
      <w:r w:rsidR="007256D1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553F"/>
    <w:rsid w:val="002C6F54"/>
    <w:rsid w:val="00335FFD"/>
    <w:rsid w:val="00521CAA"/>
    <w:rsid w:val="007256D1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AFA6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51FCE-5226-4985-A0D1-94B9E3C1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2021 Editable Calendar with Holidays</vt:lpstr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Editable Calendar with Holidays</dc:title>
  <dc:creator>AutoBVT</dc:creator>
  <cp:lastModifiedBy>admin</cp:lastModifiedBy>
  <cp:revision>4</cp:revision>
  <dcterms:created xsi:type="dcterms:W3CDTF">2018-11-20T03:17:00Z</dcterms:created>
  <dcterms:modified xsi:type="dcterms:W3CDTF">2019-06-06T15:04:00Z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