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BE38" w14:textId="77777777" w:rsidR="00D967FF" w:rsidRDefault="00473FD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16C59964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0E20E03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B404E40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D06C553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7CD0208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ED3B091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A298556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5ED2C34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3FA7589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9A4448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3A4569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85C362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11F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A5525B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11F6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55390A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11F6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11F6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1F6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79EF27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D87FB0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D967FF" w14:paraId="3273A0C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FE173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CD263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40F82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7C018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525A7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65BF0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5E5F1D" w14:textId="77777777" w:rsidR="00D967FF" w:rsidRDefault="00D967FF">
            <w:pPr>
              <w:pStyle w:val="CalendarText"/>
            </w:pPr>
          </w:p>
        </w:tc>
      </w:tr>
      <w:tr w:rsidR="00D967FF" w14:paraId="4C73BB2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EB791D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921552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489EB7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FDA79A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137F9B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135426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8FEC94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D967FF" w14:paraId="230B972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DF119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B2D2E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52BEB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6B4C8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64571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6D410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6399AE" w14:textId="77777777" w:rsidR="00D967FF" w:rsidRDefault="00D967FF">
            <w:pPr>
              <w:pStyle w:val="CalendarText"/>
            </w:pPr>
          </w:p>
        </w:tc>
      </w:tr>
      <w:tr w:rsidR="00D967FF" w14:paraId="11B017A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B21307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90A9F0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8D45772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2B8288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3B9E9C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407C40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EB51DB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D967FF" w14:paraId="0435329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88140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74E00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C4439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60DA4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A2D65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06C8A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4CE68B" w14:textId="77777777" w:rsidR="00D967FF" w:rsidRDefault="00E84499" w:rsidP="00E84499">
            <w:pPr>
              <w:pStyle w:val="CalendarText"/>
              <w:jc w:val="center"/>
            </w:pPr>
            <w:r w:rsidRPr="00E84499">
              <w:t>Easter Sunday</w:t>
            </w:r>
          </w:p>
        </w:tc>
      </w:tr>
      <w:tr w:rsidR="00D967FF" w14:paraId="032A74A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E2D1BB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94A49D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87BDEEC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323CCF0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79FEC8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303891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F6DA87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D967FF" w14:paraId="287EF50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CA6EE9" w14:textId="77777777" w:rsidR="00D967FF" w:rsidRDefault="00E84499" w:rsidP="00E84499">
            <w:pPr>
              <w:pStyle w:val="CalendarText"/>
              <w:jc w:val="center"/>
            </w:pPr>
            <w:r w:rsidRPr="00E84499">
              <w:t>Tax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0D894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D5784B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18A3A5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EDE73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CCE6C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BD3AA0" w14:textId="77777777" w:rsidR="00D967FF" w:rsidRDefault="00D967FF">
            <w:pPr>
              <w:pStyle w:val="CalendarText"/>
            </w:pPr>
          </w:p>
        </w:tc>
      </w:tr>
      <w:tr w:rsidR="00D967FF" w14:paraId="74B13A2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8ACC69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CD09AD5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D0AA2D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1D8784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E4C6DD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AE0C6A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1F0936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619B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15FA784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0FD1D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FF1F47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3BEDB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1A7A3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CE69F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C3089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2E1C25" w14:textId="77777777" w:rsidR="00D967FF" w:rsidRDefault="00D967FF">
            <w:pPr>
              <w:pStyle w:val="CalendarText"/>
            </w:pPr>
          </w:p>
        </w:tc>
      </w:tr>
      <w:tr w:rsidR="00D967FF" w14:paraId="108D407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E43406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619B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AC9EED" w14:textId="77777777"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59AE48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7FE53D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8A20EA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1D7CFD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50B06D" w14:textId="77777777" w:rsidR="00D967FF" w:rsidRDefault="00D967FF">
            <w:pPr>
              <w:pStyle w:val="Date"/>
            </w:pPr>
          </w:p>
        </w:tc>
      </w:tr>
      <w:tr w:rsidR="00D967FF" w14:paraId="4D90509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EF845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B4559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44823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440AD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61916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151E6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3B148E" w14:textId="77777777" w:rsidR="00D967FF" w:rsidRDefault="00D967FF">
            <w:pPr>
              <w:pStyle w:val="CalendarText"/>
            </w:pPr>
          </w:p>
        </w:tc>
      </w:tr>
    </w:tbl>
    <w:p w14:paraId="3470BC39" w14:textId="6E8F59B9" w:rsidR="00D967FF" w:rsidRDefault="003B483C" w:rsidP="003B483C">
      <w:pPr>
        <w:jc w:val="center"/>
      </w:pPr>
      <w:r>
        <w:t xml:space="preserve">© </w:t>
      </w:r>
      <w:r w:rsidR="00B127EE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4/30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3B483C"/>
    <w:rsid w:val="003F32D0"/>
    <w:rsid w:val="00473FDE"/>
    <w:rsid w:val="00521CAA"/>
    <w:rsid w:val="005B38A3"/>
    <w:rsid w:val="008712EC"/>
    <w:rsid w:val="009619B8"/>
    <w:rsid w:val="00B127EE"/>
    <w:rsid w:val="00BF49AE"/>
    <w:rsid w:val="00C56884"/>
    <w:rsid w:val="00D11F65"/>
    <w:rsid w:val="00D2091D"/>
    <w:rsid w:val="00D967FF"/>
    <w:rsid w:val="00DA4936"/>
    <w:rsid w:val="00E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465C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E913F-E2DE-4627-AFEA-4C8AD2D5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2022 Editable Calendar with Holidays</vt:lpstr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Editable Calendar with Holidays</dc:title>
  <dc:creator>AutoBVT</dc:creator>
  <cp:lastModifiedBy>admin</cp:lastModifiedBy>
  <cp:revision>5</cp:revision>
  <dcterms:created xsi:type="dcterms:W3CDTF">2018-11-20T03:25:00Z</dcterms:created>
  <dcterms:modified xsi:type="dcterms:W3CDTF">2019-06-06T15:09:00Z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