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61CB" w14:textId="77777777" w:rsidR="00D967FF" w:rsidRDefault="002C6F5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1E5EDA06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CE58DFA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D847281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29B207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39F975B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7E2540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E67BBA7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C96C05F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283E567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EE608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2B902D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47154C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C6C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08BD55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C6C3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C6C3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6C3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542C9D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40487E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29F23A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 w14:paraId="7E6953D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88D4D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596D3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BF59E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E8D00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827A8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A39E4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FB1535" w14:textId="77777777" w:rsidR="00D967FF" w:rsidRDefault="00D24B25" w:rsidP="00D24B25">
            <w:pPr>
              <w:pStyle w:val="CalendarText"/>
              <w:jc w:val="center"/>
            </w:pPr>
            <w:r w:rsidRPr="00D24B25">
              <w:t>Easter Sunday</w:t>
            </w:r>
          </w:p>
        </w:tc>
      </w:tr>
      <w:tr w:rsidR="00D967FF" w14:paraId="07C498A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C15BCC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EB5B53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1B8486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B7EECF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5144C7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C86E5F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3EF187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 w14:paraId="2A3ADA6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219CA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84A0C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186C1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F6EBD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C1A5B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00245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7E1D67" w14:textId="77777777" w:rsidR="00D967FF" w:rsidRDefault="00D967FF">
            <w:pPr>
              <w:pStyle w:val="CalendarText"/>
            </w:pPr>
          </w:p>
        </w:tc>
      </w:tr>
      <w:tr w:rsidR="00D967FF" w14:paraId="14F087E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A518E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7772C8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97B0CFD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AE37CD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9F90E9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870187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526B71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 w14:paraId="7E5D6F2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9A3EB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65139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2ACDC7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92E147" w14:textId="77777777" w:rsidR="00D967FF" w:rsidRDefault="00D24B25" w:rsidP="00D24B25">
            <w:pPr>
              <w:pStyle w:val="CalendarText"/>
              <w:jc w:val="center"/>
            </w:pPr>
            <w:r w:rsidRPr="00D24B25">
              <w:t>Tax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D93A0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942B8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57E0F2" w14:textId="77777777" w:rsidR="00D967FF" w:rsidRDefault="00D967FF">
            <w:pPr>
              <w:pStyle w:val="CalendarText"/>
            </w:pPr>
          </w:p>
        </w:tc>
      </w:tr>
      <w:tr w:rsidR="00D967FF" w14:paraId="4C5C686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7DA001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701DCE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73440B4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AA2FD33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D87620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389957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F9823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 w14:paraId="19E45E5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1D403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50B7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05C8B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F30C2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26C41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D3A2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EC28C1" w14:textId="77777777" w:rsidR="00D967FF" w:rsidRDefault="00D967FF">
            <w:pPr>
              <w:pStyle w:val="CalendarText"/>
            </w:pPr>
          </w:p>
        </w:tc>
      </w:tr>
      <w:tr w:rsidR="00D967FF" w14:paraId="5C5317F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04DEFD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AEB7B81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EDFDC6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2D5CC9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D6C46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3FB0CA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C6C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6E1CC9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C6C3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03E6707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CB73D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A27C46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A6F11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C16B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801AA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8B975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3AC00C" w14:textId="77777777" w:rsidR="00D967FF" w:rsidRDefault="00D967FF">
            <w:pPr>
              <w:pStyle w:val="CalendarText"/>
            </w:pPr>
          </w:p>
        </w:tc>
      </w:tr>
      <w:tr w:rsidR="00D967FF" w14:paraId="069E0CC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75527B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C6C3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EA1CF0" w14:textId="77777777" w:rsidR="00D967FF" w:rsidRDefault="002C6F5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6C3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64FE60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7F84E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19D46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F64863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3D70E" w14:textId="77777777" w:rsidR="00D967FF" w:rsidRDefault="00D967FF">
            <w:pPr>
              <w:pStyle w:val="Date"/>
            </w:pPr>
          </w:p>
        </w:tc>
      </w:tr>
      <w:tr w:rsidR="00D967FF" w14:paraId="20F18D5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5DF0B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E840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02F65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B1296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DCD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5527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0A01BD" w14:textId="77777777" w:rsidR="00D967FF" w:rsidRDefault="00D967FF">
            <w:pPr>
              <w:pStyle w:val="CalendarText"/>
            </w:pPr>
          </w:p>
        </w:tc>
      </w:tr>
    </w:tbl>
    <w:p w14:paraId="6DC75E93" w14:textId="4B5147DB" w:rsidR="00D967FF" w:rsidRDefault="00126C82" w:rsidP="00126C82">
      <w:pPr>
        <w:jc w:val="center"/>
      </w:pPr>
      <w:r>
        <w:t xml:space="preserve">© </w:t>
      </w:r>
      <w:r w:rsidR="007D5ACD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26C82"/>
    <w:rsid w:val="001C6C31"/>
    <w:rsid w:val="002C6F54"/>
    <w:rsid w:val="007D5ACD"/>
    <w:rsid w:val="00D24B25"/>
    <w:rsid w:val="00D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E571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83113-E820-4A8A-8AA8-1BDD8E75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2021 Editable Calendar with Holidays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Editable Calendar with Holidays</dc:title>
  <dc:creator>AutoBVT</dc:creator>
  <cp:lastModifiedBy>admin</cp:lastModifiedBy>
  <cp:revision>5</cp:revision>
  <dcterms:created xsi:type="dcterms:W3CDTF">2018-11-20T03:16:00Z</dcterms:created>
  <dcterms:modified xsi:type="dcterms:W3CDTF">2019-06-06T15:04:00Z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