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348ECF75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F8C1F41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56BF9A37" w14:textId="77777777" w:rsidR="00F93E3B" w:rsidRDefault="00F749F2">
                  <w:pPr>
                    <w:pStyle w:val="NoSpacing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1EBD15" wp14:editId="62489044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809875" cy="1933575"/>
                            <wp:effectExtent l="0" t="0" r="28575" b="28575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19335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1F820C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1EBD15" id="Rectangle: Rounded Corners 2" o:spid="_x0000_s1026" style="position:absolute;margin-left:6.6pt;margin-top:1.95pt;width:221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" fillcolor="white [3201]" strokecolor="#549e39 [3204]" strokeweight="1pt">
                            <v:textbox>
                              <w:txbxContent>
                                <w:p w14:paraId="271F820C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F93E3B" w14:paraId="0E60997D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D97A9FA" w14:textId="77777777" w:rsidR="00F93E3B" w:rsidRDefault="00F93E3B"/>
              </w:tc>
            </w:tr>
            <w:tr w:rsidR="00F93E3B" w14:paraId="648C6CAD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2AED16B2" w14:textId="77777777" w:rsidR="00F93E3B" w:rsidRDefault="00F749F2">
                  <w:pPr>
                    <w:pStyle w:val="NoSpacing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D35F0A" wp14:editId="0BF1D069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809875" cy="4181475"/>
                            <wp:effectExtent l="0" t="0" r="28575" b="28575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41814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3807EB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D35F0A" id="Rectangle: Rounded Corners 3" o:spid="_x0000_s1027" style="position:absolute;margin-left:6.6pt;margin-top:5.55pt;width:221.2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" fillcolor="white [3201]" strokecolor="#549e39 [3204]" strokeweight="1pt">
                            <v:textbox>
                              <w:txbxContent>
                                <w:p w14:paraId="133807EB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7A3203A8" w14:textId="77777777" w:rsidR="00F93E3B" w:rsidRDefault="00F93E3B"/>
        </w:tc>
        <w:tc>
          <w:tcPr>
            <w:tcW w:w="576" w:type="dxa"/>
          </w:tcPr>
          <w:p w14:paraId="6BC349ED" w14:textId="77777777" w:rsidR="00F93E3B" w:rsidRDefault="00F93E3B"/>
        </w:tc>
        <w:tc>
          <w:tcPr>
            <w:tcW w:w="8571" w:type="dxa"/>
          </w:tcPr>
          <w:p w14:paraId="3DF7F9B7" w14:textId="5D103CB1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801343">
              <w:t>2026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F872279" w14:textId="77777777">
              <w:tc>
                <w:tcPr>
                  <w:tcW w:w="2469" w:type="dxa"/>
                </w:tcPr>
                <w:p w14:paraId="6D33BB9E" w14:textId="77777777"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6F261D66" w14:textId="77777777">
                    <w:tc>
                      <w:tcPr>
                        <w:tcW w:w="714" w:type="pct"/>
                      </w:tcPr>
                      <w:p w14:paraId="74B189F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05D1F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C54F4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2414BC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E04ADD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8DF2D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4A8EA0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DB09FE4" w14:textId="77777777">
                    <w:tc>
                      <w:tcPr>
                        <w:tcW w:w="714" w:type="pct"/>
                      </w:tcPr>
                      <w:p w14:paraId="2442C79F" w14:textId="34E039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F0D217" w14:textId="0768DC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B88018" w14:textId="031064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16D3FD" w14:textId="516F54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CF5E64" w14:textId="06B4EC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4CEC4" w14:textId="053F9B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5CDDAA" w14:textId="279890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4F69B0A" w14:textId="77777777">
                    <w:tc>
                      <w:tcPr>
                        <w:tcW w:w="714" w:type="pct"/>
                      </w:tcPr>
                      <w:p w14:paraId="7BF2E58F" w14:textId="5DAC35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DA958" w14:textId="44882C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365B54" w14:textId="749AFC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5A6E80" w14:textId="0E3453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4DD4D5" w14:textId="4BECA2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EAA8EC" w14:textId="3D0437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F52C1" w14:textId="389474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701DC5" w14:textId="77777777">
                    <w:tc>
                      <w:tcPr>
                        <w:tcW w:w="714" w:type="pct"/>
                      </w:tcPr>
                      <w:p w14:paraId="63A6C23F" w14:textId="7A1B2C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76CF25" w14:textId="037E28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F57344" w14:textId="213D05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53D3B6" w14:textId="0CD3B0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EDEF6C" w14:textId="276922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06B0EB" w14:textId="5E5B64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BDE111" w14:textId="6AD7D4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E195417" w14:textId="77777777">
                    <w:tc>
                      <w:tcPr>
                        <w:tcW w:w="714" w:type="pct"/>
                      </w:tcPr>
                      <w:p w14:paraId="3132EB2E" w14:textId="7245A0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750AAC" w14:textId="75C2D4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271C7B" w14:textId="53AC23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7C9D21" w14:textId="3B273D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A50442" w14:textId="09453D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A128D4" w14:textId="6BBEEC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A8001E" w14:textId="64FD73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1063D2" w14:textId="77777777">
                    <w:tc>
                      <w:tcPr>
                        <w:tcW w:w="714" w:type="pct"/>
                      </w:tcPr>
                      <w:p w14:paraId="3CBBE45A" w14:textId="0C57B7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341D0D" w14:textId="3C43C3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4B32B8" w14:textId="745FCB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E5A31F" w14:textId="4FB7B6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AFB3C8" w14:textId="1DF432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90B920" w14:textId="3DFDBC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1AE6AE" w14:textId="1A0834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F41DA47" w14:textId="77777777">
                    <w:tc>
                      <w:tcPr>
                        <w:tcW w:w="714" w:type="pct"/>
                      </w:tcPr>
                      <w:p w14:paraId="20D25B7D" w14:textId="59EFCA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0C88FA" w14:textId="5F80B9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EFAC0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3DA632E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BFC67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D09EC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0C7E24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C5F86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BD524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09CAE0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26AC14" w14:textId="77777777">
                    <w:tc>
                      <w:tcPr>
                        <w:tcW w:w="708" w:type="pct"/>
                      </w:tcPr>
                      <w:p w14:paraId="13B8DAD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13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8A700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F8A47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CA66F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DCBD4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A55A1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FA64ED8" w14:textId="77777777">
                    <w:tc>
                      <w:tcPr>
                        <w:tcW w:w="708" w:type="pct"/>
                      </w:tcPr>
                      <w:p w14:paraId="60A44837" w14:textId="3E3E05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80134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354BA" w14:textId="5589E3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80134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8628E0" w14:textId="4C4C3D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80134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B1A40" w14:textId="5C1C1C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80134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AF345" w14:textId="619615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80134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39F19" w14:textId="7265B3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80134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1B2D51" w14:textId="5A7250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80134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A889790" w14:textId="77777777">
                    <w:tc>
                      <w:tcPr>
                        <w:tcW w:w="708" w:type="pct"/>
                      </w:tcPr>
                      <w:p w14:paraId="5A2BAD2D" w14:textId="24F000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F892A" w14:textId="113528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5DE6B9" w14:textId="7C4BBA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93892" w14:textId="11699C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C327F" w14:textId="17FAED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1A1CD6" w14:textId="391778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D10A66" w14:textId="5D0AE6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41BCD5" w14:textId="77777777">
                    <w:tc>
                      <w:tcPr>
                        <w:tcW w:w="708" w:type="pct"/>
                      </w:tcPr>
                      <w:p w14:paraId="752B451A" w14:textId="74B825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6F5D3" w14:textId="2F0A70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17166" w14:textId="0F54A5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83669" w14:textId="4E086E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C4A9D" w14:textId="173BE0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173529" w14:textId="64F710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5F54B6" w14:textId="5139BB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C537E41" w14:textId="77777777">
                    <w:tc>
                      <w:tcPr>
                        <w:tcW w:w="708" w:type="pct"/>
                      </w:tcPr>
                      <w:p w14:paraId="27F614BE" w14:textId="7FF99A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867CF0" w14:textId="48FC1F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3DAB5" w14:textId="38E0B1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A0B39" w14:textId="03855D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AD6FC2" w14:textId="29D8C7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A54E73" w14:textId="14B666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BF7E0D" w14:textId="62A471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10EDEE" w14:textId="77777777">
                    <w:tc>
                      <w:tcPr>
                        <w:tcW w:w="708" w:type="pct"/>
                      </w:tcPr>
                      <w:p w14:paraId="5A1F7308" w14:textId="288A4B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8CD7A5" w14:textId="619495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399155" w14:textId="471122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95327" w14:textId="684BEC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47E0E1" w14:textId="0AFA0E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C5D2" w14:textId="41B7A8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D3D7F7" w14:textId="1F2C14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ACD11A" w14:textId="77777777">
                    <w:tc>
                      <w:tcPr>
                        <w:tcW w:w="708" w:type="pct"/>
                      </w:tcPr>
                      <w:p w14:paraId="4F849D13" w14:textId="2F62C1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AC509" w14:textId="0FB34B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B5A9A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73A85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202F7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C9589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357B44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DEB83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14D49A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D0E7BCE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D5E5F46" w14:textId="77777777">
                    <w:tc>
                      <w:tcPr>
                        <w:tcW w:w="708" w:type="pct"/>
                      </w:tcPr>
                      <w:p w14:paraId="0FB0714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F618F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289E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5D840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9E1D0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CCDA1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ED71C1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64CB829" w14:textId="77777777">
                    <w:tc>
                      <w:tcPr>
                        <w:tcW w:w="708" w:type="pct"/>
                      </w:tcPr>
                      <w:p w14:paraId="1879D8FF" w14:textId="2D8844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67CF1" w14:textId="530A1C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D5E8" w14:textId="44F3B2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E21380" w14:textId="24D297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2F6C3" w14:textId="5337C5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9141A0" w14:textId="13CCAC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8F6619" w14:textId="71CD34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3E5A4A1" w14:textId="77777777">
                    <w:tc>
                      <w:tcPr>
                        <w:tcW w:w="708" w:type="pct"/>
                      </w:tcPr>
                      <w:p w14:paraId="48419FA9" w14:textId="429F5E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6FB07" w14:textId="107916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8ECD8" w14:textId="790B18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13083E" w14:textId="5A2446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2FEA0B" w14:textId="46EA52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298B0" w14:textId="02C6A9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1878F9" w14:textId="2A5AE5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39B88F" w14:textId="77777777">
                    <w:tc>
                      <w:tcPr>
                        <w:tcW w:w="708" w:type="pct"/>
                      </w:tcPr>
                      <w:p w14:paraId="6BE9627E" w14:textId="20C94F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7469D7" w14:textId="40CC51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D56DD" w14:textId="0D85B3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A3C92" w14:textId="05C78C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2702D" w14:textId="2F6E26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63E98" w14:textId="54E746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6C3BAA" w14:textId="59A6F8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61A47B" w14:textId="77777777">
                    <w:tc>
                      <w:tcPr>
                        <w:tcW w:w="708" w:type="pct"/>
                      </w:tcPr>
                      <w:p w14:paraId="1A6A0A96" w14:textId="43DE9C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4DEA7" w14:textId="20E146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7E956B" w14:textId="2238C3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70150" w14:textId="2309BF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A32ED" w14:textId="5F3592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09845" w14:textId="41D262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9E77AA" w14:textId="42151D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ED548A" w14:textId="77777777">
                    <w:tc>
                      <w:tcPr>
                        <w:tcW w:w="708" w:type="pct"/>
                      </w:tcPr>
                      <w:p w14:paraId="3AEFAF91" w14:textId="42E17C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2F1FF3" w14:textId="5D4322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971AF" w14:textId="35BA9C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BB408F" w14:textId="060156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87CB4" w14:textId="130572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B532" w14:textId="722488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6814A9" w14:textId="16F226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3E21AD" w14:textId="77777777">
                    <w:tc>
                      <w:tcPr>
                        <w:tcW w:w="708" w:type="pct"/>
                      </w:tcPr>
                      <w:p w14:paraId="2BD0EE01" w14:textId="4F1C8E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754DD" w14:textId="69E3AE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8F5F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53EA8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9583E9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66731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A5AD8D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C9EB4B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51A723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E4267E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499E57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F059F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5C819A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8D058B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26D40387" w14:textId="77777777">
              <w:tc>
                <w:tcPr>
                  <w:tcW w:w="2469" w:type="dxa"/>
                </w:tcPr>
                <w:p w14:paraId="429CCE8C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E71ABF" w14:textId="77777777">
                    <w:tc>
                      <w:tcPr>
                        <w:tcW w:w="708" w:type="pct"/>
                      </w:tcPr>
                      <w:p w14:paraId="14ACA28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414C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FEA45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F342FE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5DFCB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B3D3C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D0BCC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D63E724" w14:textId="77777777">
                    <w:tc>
                      <w:tcPr>
                        <w:tcW w:w="708" w:type="pct"/>
                      </w:tcPr>
                      <w:p w14:paraId="4AFA0646" w14:textId="5EEE51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CF930D" w14:textId="69914D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4961F1" w14:textId="3CDB06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F3D15" w14:textId="7D0CAA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172300" w14:textId="5E7ADF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A67EB4" w14:textId="69D5CE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7B914" w14:textId="587CA5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B824D8" w14:textId="77777777">
                    <w:tc>
                      <w:tcPr>
                        <w:tcW w:w="708" w:type="pct"/>
                      </w:tcPr>
                      <w:p w14:paraId="2CA736BB" w14:textId="297F39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B7814" w14:textId="10B7BC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6A706E" w14:textId="7DE4B8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680BA4" w14:textId="4192D2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939110" w14:textId="201AAE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0B74E" w14:textId="1F1A1B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F4F06C" w14:textId="036E4D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B94E1B" w14:textId="77777777">
                    <w:tc>
                      <w:tcPr>
                        <w:tcW w:w="708" w:type="pct"/>
                      </w:tcPr>
                      <w:p w14:paraId="726A427D" w14:textId="0053B6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85B54F" w14:textId="3C6293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99A4D" w14:textId="00D42D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F14688" w14:textId="214FE9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B789D" w14:textId="401E65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BF1B7E" w14:textId="3F8289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8E7F5F" w14:textId="045DFE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BBA6C19" w14:textId="77777777">
                    <w:tc>
                      <w:tcPr>
                        <w:tcW w:w="708" w:type="pct"/>
                      </w:tcPr>
                      <w:p w14:paraId="65F63F8B" w14:textId="31F1F1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09A41" w14:textId="3D87DD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A7286" w14:textId="1E2F6C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86063" w14:textId="631EA3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68A69" w14:textId="44F637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B8ACD1" w14:textId="5F1D6F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CAC37C" w14:textId="173FBC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34BA00" w14:textId="77777777">
                    <w:tc>
                      <w:tcPr>
                        <w:tcW w:w="708" w:type="pct"/>
                      </w:tcPr>
                      <w:p w14:paraId="19D1E542" w14:textId="5E4884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801343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54D737" w14:textId="2F4642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12255" w14:textId="729622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106A" w14:textId="79A155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57DCF" w14:textId="539C1C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5D18" w14:textId="5DFB7D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9834F7" w14:textId="63E853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A707AB" w14:textId="77777777">
                    <w:tc>
                      <w:tcPr>
                        <w:tcW w:w="708" w:type="pct"/>
                      </w:tcPr>
                      <w:p w14:paraId="0FD07CC7" w14:textId="78B0F9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F8B8D" w14:textId="295114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96E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131CA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3DFB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EABFE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D0E32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3DDDCF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72281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3792E6A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85D2C74" w14:textId="77777777">
                    <w:tc>
                      <w:tcPr>
                        <w:tcW w:w="708" w:type="pct"/>
                      </w:tcPr>
                      <w:p w14:paraId="5AF6382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D416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6FA4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0E91C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FBCA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9A1B1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D0E4AE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30A7E67" w14:textId="77777777">
                    <w:tc>
                      <w:tcPr>
                        <w:tcW w:w="708" w:type="pct"/>
                      </w:tcPr>
                      <w:p w14:paraId="297F4D7C" w14:textId="15F7A3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80134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CC64E4" w14:textId="641D80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80134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474650" w14:textId="687862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80134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1297B" w14:textId="14FFF5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80134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8112ED" w14:textId="150D5D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80134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BFCD44" w14:textId="4998BF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80134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327049" w14:textId="63CB82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80134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ADBF84" w14:textId="77777777">
                    <w:tc>
                      <w:tcPr>
                        <w:tcW w:w="708" w:type="pct"/>
                      </w:tcPr>
                      <w:p w14:paraId="54A0261C" w14:textId="314433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E2E135" w14:textId="606BA6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66A5A" w14:textId="4DDBE7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AA5BC" w14:textId="42C3A5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4E920" w14:textId="5F3892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704F13" w14:textId="137F8A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9650FD" w14:textId="6136B4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32D5AB" w14:textId="77777777">
                    <w:tc>
                      <w:tcPr>
                        <w:tcW w:w="708" w:type="pct"/>
                      </w:tcPr>
                      <w:p w14:paraId="77992156" w14:textId="4C813A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0E025" w14:textId="71FCF2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3C7AD" w14:textId="04CFF0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028B1" w14:textId="146CFD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5D6E8" w14:textId="6C931A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25C80" w14:textId="14DA68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A3424A" w14:textId="6C9E9A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753DA9" w14:textId="77777777">
                    <w:tc>
                      <w:tcPr>
                        <w:tcW w:w="708" w:type="pct"/>
                      </w:tcPr>
                      <w:p w14:paraId="3E3BD138" w14:textId="2343CD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631DB" w14:textId="453935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43503D" w14:textId="778FF6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69F80C" w14:textId="6293B5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5DAD91" w14:textId="41722D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D858E8" w14:textId="563934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D7B631" w14:textId="68B5A2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F0CB17" w14:textId="77777777">
                    <w:tc>
                      <w:tcPr>
                        <w:tcW w:w="708" w:type="pct"/>
                      </w:tcPr>
                      <w:p w14:paraId="1CCB374A" w14:textId="2407AC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4E2E2" w14:textId="33B555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50B924" w14:textId="321B91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DB6707" w14:textId="670BCD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C6649" w14:textId="5939CA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BCEA31" w14:textId="462C2E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713451" w14:textId="50B490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D41C09" w14:textId="77777777">
                    <w:tc>
                      <w:tcPr>
                        <w:tcW w:w="708" w:type="pct"/>
                      </w:tcPr>
                      <w:p w14:paraId="0BABE5A9" w14:textId="592B1F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962FA0" w14:textId="173691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AE05E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7258DF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C514A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B61A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216B2B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344462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4451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072845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F6BF1A5" w14:textId="77777777">
                    <w:tc>
                      <w:tcPr>
                        <w:tcW w:w="708" w:type="pct"/>
                      </w:tcPr>
                      <w:p w14:paraId="2AA0A3A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B212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838A1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551E9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848F2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5B440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90BB3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4C8BBCD" w14:textId="77777777">
                    <w:tc>
                      <w:tcPr>
                        <w:tcW w:w="708" w:type="pct"/>
                      </w:tcPr>
                      <w:p w14:paraId="7B2222A6" w14:textId="5EDFB4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984718" w14:textId="0D8CAB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EC493F" w14:textId="3857BB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2D473" w14:textId="54C0EA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FC19" w14:textId="47C936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400707" w14:textId="169246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A5701" w14:textId="1EDC46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80134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16BA2E" w14:textId="77777777">
                    <w:tc>
                      <w:tcPr>
                        <w:tcW w:w="708" w:type="pct"/>
                      </w:tcPr>
                      <w:p w14:paraId="23D9534F" w14:textId="39D7CC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5DBB23" w14:textId="013D2D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12BD2" w14:textId="49A23A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5AE5AA" w14:textId="5D4EF6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298472" w14:textId="7103A0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AF383" w14:textId="09C766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ECCA39" w14:textId="26FF1E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48463D" w14:textId="77777777">
                    <w:tc>
                      <w:tcPr>
                        <w:tcW w:w="708" w:type="pct"/>
                      </w:tcPr>
                      <w:p w14:paraId="34F16FDF" w14:textId="641BA3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D8CD6" w14:textId="180191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0CAE0" w14:textId="70D398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3EB1C" w14:textId="6C1436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F7533" w14:textId="733E23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0122C" w14:textId="3EAE6D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860A5B" w14:textId="63404C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EF746AC" w14:textId="77777777">
                    <w:tc>
                      <w:tcPr>
                        <w:tcW w:w="708" w:type="pct"/>
                      </w:tcPr>
                      <w:p w14:paraId="3EBB4B55" w14:textId="37EE23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45C60F" w14:textId="1EF093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CC008C" w14:textId="2790A5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3DBF31" w14:textId="732FF9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DCADD0" w14:textId="60CAB8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04FDCC" w14:textId="3E7E17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9510E" w14:textId="4F6FFC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2391AB" w14:textId="77777777">
                    <w:tc>
                      <w:tcPr>
                        <w:tcW w:w="708" w:type="pct"/>
                      </w:tcPr>
                      <w:p w14:paraId="6F5F245A" w14:textId="331571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0271E1" w14:textId="317E94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78ED7" w14:textId="542B18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8FC099" w14:textId="23FF4A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C760A" w14:textId="4A1BA1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A929E9" w14:textId="503AE6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B9A60A" w14:textId="05370A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7097E2A" w14:textId="77777777">
                    <w:tc>
                      <w:tcPr>
                        <w:tcW w:w="708" w:type="pct"/>
                      </w:tcPr>
                      <w:p w14:paraId="75982442" w14:textId="681367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B401B1" w14:textId="670F30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1DE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A2A6D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E7A2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3FE68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B7B5F7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23A04B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CAE482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2E980F1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8880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1B405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23C592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35028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06C499D" w14:textId="77777777">
              <w:tc>
                <w:tcPr>
                  <w:tcW w:w="2469" w:type="dxa"/>
                </w:tcPr>
                <w:p w14:paraId="25132E4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093F00D" w14:textId="77777777">
                    <w:tc>
                      <w:tcPr>
                        <w:tcW w:w="708" w:type="pct"/>
                      </w:tcPr>
                      <w:p w14:paraId="6BE41EE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82897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DF81E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874A3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361A6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9F009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1E746CC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6930688" w14:textId="77777777">
                    <w:tc>
                      <w:tcPr>
                        <w:tcW w:w="708" w:type="pct"/>
                      </w:tcPr>
                      <w:p w14:paraId="566D0AF2" w14:textId="4D27B0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9D928" w14:textId="0C0A57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1C94F2" w14:textId="19C736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AD159" w14:textId="06B074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DF71B" w14:textId="676CFE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DB45A" w14:textId="592B2F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0CCFF6" w14:textId="066D6D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56E150" w14:textId="77777777">
                    <w:tc>
                      <w:tcPr>
                        <w:tcW w:w="708" w:type="pct"/>
                      </w:tcPr>
                      <w:p w14:paraId="416E541E" w14:textId="353B21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DCC07" w14:textId="3B9663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90D2D" w14:textId="281911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B28A6" w14:textId="09E444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035613" w14:textId="2516D3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A0053" w14:textId="3C95E0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BB5FCC" w14:textId="7DECE9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C3B40C" w14:textId="77777777">
                    <w:tc>
                      <w:tcPr>
                        <w:tcW w:w="708" w:type="pct"/>
                      </w:tcPr>
                      <w:p w14:paraId="1E0E897D" w14:textId="2EAB22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BD4891" w14:textId="68FAB2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95B972" w14:textId="5D8970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F80AED" w14:textId="13ECFA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80F00" w14:textId="63E0FC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F431DD" w14:textId="09EA8A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29D457" w14:textId="74CAC2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225FFB" w14:textId="77777777">
                    <w:tc>
                      <w:tcPr>
                        <w:tcW w:w="708" w:type="pct"/>
                      </w:tcPr>
                      <w:p w14:paraId="4BDEEACE" w14:textId="02297A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2AE64" w14:textId="01D4B9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8FCBC" w14:textId="0B0E14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479EE" w14:textId="551799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6A428" w14:textId="2FD262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2486BF" w14:textId="25DA9B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521CA9" w14:textId="38352B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42CF7C" w14:textId="77777777">
                    <w:tc>
                      <w:tcPr>
                        <w:tcW w:w="708" w:type="pct"/>
                      </w:tcPr>
                      <w:p w14:paraId="4BC8D8D4" w14:textId="3D788A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332324" w14:textId="4F7C94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D80C06" w14:textId="2B40AC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52040A" w14:textId="799AAE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71E6E0" w14:textId="665D58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2E0F0" w14:textId="1C1CE8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6C2E8F" w14:textId="12E102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4461168" w14:textId="77777777">
                    <w:tc>
                      <w:tcPr>
                        <w:tcW w:w="708" w:type="pct"/>
                      </w:tcPr>
                      <w:p w14:paraId="3F1E8FFA" w14:textId="754C91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6520C" w14:textId="01AFCF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6633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E19DC9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2FBCD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6C118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FE8E2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F16928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FF42E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EB6118D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7456B06" w14:textId="77777777">
                    <w:tc>
                      <w:tcPr>
                        <w:tcW w:w="708" w:type="pct"/>
                      </w:tcPr>
                      <w:p w14:paraId="49CC173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A2FC95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0C00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94064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C229B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C7FDD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630F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9C1E0BB" w14:textId="77777777">
                    <w:tc>
                      <w:tcPr>
                        <w:tcW w:w="708" w:type="pct"/>
                      </w:tcPr>
                      <w:p w14:paraId="0D277DFB" w14:textId="358CF2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8AD85" w14:textId="016FD5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C5AF05" w14:textId="1DB129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1548" w14:textId="3209E1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B5230E" w14:textId="71223C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E96E5" w14:textId="31AF77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BF9B9E" w14:textId="1B1762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45786A" w14:textId="77777777">
                    <w:tc>
                      <w:tcPr>
                        <w:tcW w:w="708" w:type="pct"/>
                      </w:tcPr>
                      <w:p w14:paraId="0DD721BB" w14:textId="4AD949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35B477" w14:textId="4A2DFA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58EF2E" w14:textId="78237D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C8928" w14:textId="36A08D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6AE62" w14:textId="0722AE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DC99F9" w14:textId="22303A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0BE464" w14:textId="446A93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CBA636A" w14:textId="77777777">
                    <w:tc>
                      <w:tcPr>
                        <w:tcW w:w="708" w:type="pct"/>
                      </w:tcPr>
                      <w:p w14:paraId="43295B2A" w14:textId="29FB80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B403D" w14:textId="11B86B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FC1FCD" w14:textId="3777AB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5CEBCA" w14:textId="2A6621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CE8904" w14:textId="6B1AE5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6B0FC2" w14:textId="223E07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484CE3" w14:textId="00478A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53D6DC7" w14:textId="77777777">
                    <w:tc>
                      <w:tcPr>
                        <w:tcW w:w="708" w:type="pct"/>
                      </w:tcPr>
                      <w:p w14:paraId="5584AB7A" w14:textId="5F8BF3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B35C95" w14:textId="1FB4C2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3A43C" w14:textId="2BBE57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5F0C" w14:textId="19971D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7B339E" w14:textId="1DBA04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7E939" w14:textId="3804EE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3B0BB7" w14:textId="38E7CC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BB4E7" w14:textId="77777777">
                    <w:tc>
                      <w:tcPr>
                        <w:tcW w:w="708" w:type="pct"/>
                      </w:tcPr>
                      <w:p w14:paraId="50A966B3" w14:textId="30E92C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D5C12A" w14:textId="1B4077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01D75" w14:textId="1FCE43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56E9FE" w14:textId="518753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5BA2F9" w14:textId="430008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7DAF0" w14:textId="14E72B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E6F0AB" w14:textId="358171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E9469F" w14:textId="77777777">
                    <w:tc>
                      <w:tcPr>
                        <w:tcW w:w="708" w:type="pct"/>
                      </w:tcPr>
                      <w:p w14:paraId="0F47C129" w14:textId="2CEB84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A010F" w14:textId="66D6B3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977B0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56DE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9F1E1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17D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268A75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747163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D2BBDE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22222A9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B02A26F" w14:textId="77777777">
                    <w:tc>
                      <w:tcPr>
                        <w:tcW w:w="708" w:type="pct"/>
                      </w:tcPr>
                      <w:p w14:paraId="5298870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803AD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5EC95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5DCF2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E1549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766ED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B86BCB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8A4F887" w14:textId="77777777">
                    <w:tc>
                      <w:tcPr>
                        <w:tcW w:w="708" w:type="pct"/>
                      </w:tcPr>
                      <w:p w14:paraId="7F1E29A7" w14:textId="33970E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30E7C0" w14:textId="634B4E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782CC" w14:textId="3D7FF7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1A1FA" w14:textId="5CA8CF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CFD3CF" w14:textId="5E5C15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D5377" w14:textId="3E8702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77B699" w14:textId="5C2BA8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80134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6713CB" w14:textId="77777777">
                    <w:tc>
                      <w:tcPr>
                        <w:tcW w:w="708" w:type="pct"/>
                      </w:tcPr>
                      <w:p w14:paraId="7BDF30ED" w14:textId="16CC5D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64E4CA" w14:textId="339A7C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A9FA6B" w14:textId="382BE7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896F6" w14:textId="39ADC4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C44F22" w14:textId="5BC0F3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C972F" w14:textId="142826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E092A7" w14:textId="7B1456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9E5E4A1" w14:textId="77777777">
                    <w:tc>
                      <w:tcPr>
                        <w:tcW w:w="708" w:type="pct"/>
                      </w:tcPr>
                      <w:p w14:paraId="3F6F27CA" w14:textId="708979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565071" w14:textId="74705C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8D3A5" w14:textId="49896F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C3D8D" w14:textId="0747A0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92378A" w14:textId="66A84E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9A9DD" w14:textId="2F1757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A63903" w14:textId="3D7DBD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7D18777" w14:textId="77777777">
                    <w:tc>
                      <w:tcPr>
                        <w:tcW w:w="708" w:type="pct"/>
                      </w:tcPr>
                      <w:p w14:paraId="3380EBB3" w14:textId="508C8D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F0B7D" w14:textId="11B8A5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8B5F7" w14:textId="5A553B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9B2CE" w14:textId="7F6C11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4D35CA" w14:textId="66FEA2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1585FB" w14:textId="358150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C1FB45" w14:textId="4F1ADC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EFA878" w14:textId="77777777">
                    <w:tc>
                      <w:tcPr>
                        <w:tcW w:w="708" w:type="pct"/>
                      </w:tcPr>
                      <w:p w14:paraId="6C46D4BE" w14:textId="199B19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C682B" w14:textId="266486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5303C" w14:textId="6CF60B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E835F3" w14:textId="611792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AA869" w14:textId="24B47D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CB84CF" w14:textId="4E4B2E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B2C9AB" w14:textId="490ABF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868260E" w14:textId="77777777">
                    <w:tc>
                      <w:tcPr>
                        <w:tcW w:w="708" w:type="pct"/>
                      </w:tcPr>
                      <w:p w14:paraId="381EED78" w14:textId="63BD38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8E153" w14:textId="7450AD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8E0A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0E522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72C84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27A66B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CC479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88C7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9F2A29F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550E1A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AEE9B4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EC83FD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3472D9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ADFDE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E8C3DDF" w14:textId="77777777">
              <w:tc>
                <w:tcPr>
                  <w:tcW w:w="2469" w:type="dxa"/>
                </w:tcPr>
                <w:p w14:paraId="2C55729F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F2DA4E3" w14:textId="77777777">
                    <w:tc>
                      <w:tcPr>
                        <w:tcW w:w="708" w:type="pct"/>
                      </w:tcPr>
                      <w:p w14:paraId="651B14D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FAE567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3F78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0B6A1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F268C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A3B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FA7B09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F6E9462" w14:textId="77777777">
                    <w:tc>
                      <w:tcPr>
                        <w:tcW w:w="708" w:type="pct"/>
                      </w:tcPr>
                      <w:p w14:paraId="351B55C2" w14:textId="435B75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5BD47" w14:textId="279A4A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B49C5" w14:textId="6E05C4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BA09DF" w14:textId="2BF102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197ADD" w14:textId="4BFEF7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B5BBB" w14:textId="634FA4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4B00E7" w14:textId="267985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80134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B05921" w14:textId="77777777">
                    <w:tc>
                      <w:tcPr>
                        <w:tcW w:w="708" w:type="pct"/>
                      </w:tcPr>
                      <w:p w14:paraId="703F2DD1" w14:textId="48FA2F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CDB04C" w14:textId="750376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F139BC" w14:textId="4D8FFF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D13E" w14:textId="60F7BF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7F93C" w14:textId="68E7D8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1581A" w14:textId="448148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6DA719" w14:textId="6D7A1D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911FE7B" w14:textId="77777777">
                    <w:tc>
                      <w:tcPr>
                        <w:tcW w:w="708" w:type="pct"/>
                      </w:tcPr>
                      <w:p w14:paraId="615801F5" w14:textId="595972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4FEBF9" w14:textId="394D23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C6C5F" w14:textId="12A92C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66C33" w14:textId="39A77C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21CBC0" w14:textId="39378C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25BD1" w14:textId="108E8F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D93D50" w14:textId="00B805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F803EF" w14:textId="77777777">
                    <w:tc>
                      <w:tcPr>
                        <w:tcW w:w="708" w:type="pct"/>
                      </w:tcPr>
                      <w:p w14:paraId="625C750C" w14:textId="0A6D68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32853" w14:textId="69990C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2EBF42" w14:textId="4B2128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C2F46" w14:textId="6DDC8D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E8AA4" w14:textId="2CC6B2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F972F2" w14:textId="3631B8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BB7EB0" w14:textId="4C809B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D30D2" w14:textId="77777777">
                    <w:tc>
                      <w:tcPr>
                        <w:tcW w:w="708" w:type="pct"/>
                      </w:tcPr>
                      <w:p w14:paraId="52BBCFD3" w14:textId="569492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20AFFE" w14:textId="7B2ECC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C4AB0" w14:textId="686DE2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9A0A3F" w14:textId="39D8C5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7D13B" w14:textId="43DBD3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27CB5" w14:textId="4C768E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80134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26EF0A" w14:textId="147184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824E3D0" w14:textId="77777777">
                    <w:tc>
                      <w:tcPr>
                        <w:tcW w:w="708" w:type="pct"/>
                      </w:tcPr>
                      <w:p w14:paraId="4836A821" w14:textId="7B7825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CCA89" w14:textId="1CEEB7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2CDB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AB18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C5E56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FEECA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DCA622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A4474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349AC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0236C56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7B53B6E" w14:textId="77777777">
                    <w:tc>
                      <w:tcPr>
                        <w:tcW w:w="708" w:type="pct"/>
                      </w:tcPr>
                      <w:p w14:paraId="59FFEC1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1222A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C9104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24DE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F4910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6BC2A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1690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7320EC" w14:textId="77777777">
                    <w:tc>
                      <w:tcPr>
                        <w:tcW w:w="708" w:type="pct"/>
                      </w:tcPr>
                      <w:p w14:paraId="2EB5D79C" w14:textId="6C3449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80134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D3DB0" w14:textId="1B7DEF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80134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43D64" w14:textId="253E16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80134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43DE7F" w14:textId="01C49E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80134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B9EAE" w14:textId="3AA245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80134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34C4E" w14:textId="0C4BB9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80134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33709" w14:textId="10C083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80134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CD3B8C" w14:textId="77777777">
                    <w:tc>
                      <w:tcPr>
                        <w:tcW w:w="708" w:type="pct"/>
                      </w:tcPr>
                      <w:p w14:paraId="4DC2D09B" w14:textId="2B57E0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C9A01A" w14:textId="40D498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0FDE75" w14:textId="420CE2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6269C" w14:textId="2D803A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943565" w14:textId="18355A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D12DF1" w14:textId="771D85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DC76F9" w14:textId="0E9FC8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EAEC6DD" w14:textId="77777777">
                    <w:tc>
                      <w:tcPr>
                        <w:tcW w:w="708" w:type="pct"/>
                      </w:tcPr>
                      <w:p w14:paraId="277244E6" w14:textId="2E35FB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9F9A1" w14:textId="2B1069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A79AC" w14:textId="155931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9A6957" w14:textId="21A77E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80EBD" w14:textId="083A30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EA4439" w14:textId="2A5B41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481732" w14:textId="078433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5107B" w14:textId="77777777">
                    <w:tc>
                      <w:tcPr>
                        <w:tcW w:w="708" w:type="pct"/>
                      </w:tcPr>
                      <w:p w14:paraId="620FBCC3" w14:textId="28BE21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C972B0" w14:textId="27E5E2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1885B" w14:textId="0B2E49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8CA4C" w14:textId="07A3BE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15AB24" w14:textId="36401A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533C46" w14:textId="42E20C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3C2C1C" w14:textId="381FF6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073C577" w14:textId="77777777">
                    <w:tc>
                      <w:tcPr>
                        <w:tcW w:w="708" w:type="pct"/>
                      </w:tcPr>
                      <w:p w14:paraId="5D05FE25" w14:textId="666CA2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3CBE0" w14:textId="178DE9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12293" w14:textId="7DCABC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F81ED8" w14:textId="0FB247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1C36" w14:textId="27FF04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B11FF" w14:textId="37DB43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6E16F6" w14:textId="54531A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E03CE3" w14:textId="77777777">
                    <w:tc>
                      <w:tcPr>
                        <w:tcW w:w="708" w:type="pct"/>
                      </w:tcPr>
                      <w:p w14:paraId="546B47DC" w14:textId="2F7CDE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0B6C3" w14:textId="7784C6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6029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2A21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F4259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F7AABF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022FA1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D8C9AB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6185E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FDD0DC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C91B20C" w14:textId="77777777">
                    <w:tc>
                      <w:tcPr>
                        <w:tcW w:w="708" w:type="pct"/>
                      </w:tcPr>
                      <w:p w14:paraId="6742550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C49D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DAF49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53A0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EF6F1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6863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D7242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19EF25A" w14:textId="77777777">
                    <w:tc>
                      <w:tcPr>
                        <w:tcW w:w="708" w:type="pct"/>
                      </w:tcPr>
                      <w:p w14:paraId="1C6848B5" w14:textId="026338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BA1321" w14:textId="377E49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CCED9" w14:textId="66B9DD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185053" w14:textId="001777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CE2C70" w14:textId="622F25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B8593" w14:textId="5279BA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903DC7" w14:textId="2E738A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80134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2B40E2" w14:textId="77777777">
                    <w:tc>
                      <w:tcPr>
                        <w:tcW w:w="708" w:type="pct"/>
                      </w:tcPr>
                      <w:p w14:paraId="59C458A9" w14:textId="55066C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A2FCC" w14:textId="621FC1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588E3C" w14:textId="378E10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56791" w14:textId="54F10C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025C" w14:textId="29214F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2E77B6" w14:textId="47AA08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B3575C" w14:textId="7D73EE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2C3DF7C" w14:textId="77777777">
                    <w:tc>
                      <w:tcPr>
                        <w:tcW w:w="708" w:type="pct"/>
                      </w:tcPr>
                      <w:p w14:paraId="2464FD7D" w14:textId="6BC0DA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5D60A7" w14:textId="3D66C0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51C202" w14:textId="2B8F89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C8A51" w14:textId="705A58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2F2C1" w14:textId="2D4284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7D231" w14:textId="55DEE2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79A36" w14:textId="7ADC7B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319620" w14:textId="77777777">
                    <w:tc>
                      <w:tcPr>
                        <w:tcW w:w="708" w:type="pct"/>
                      </w:tcPr>
                      <w:p w14:paraId="6F617807" w14:textId="6DB880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69889" w14:textId="2F047A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67A23" w14:textId="5A7099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987DA9" w14:textId="0915A3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199A6E" w14:textId="2411F9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6463A" w14:textId="2AE1E8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00F7DD" w14:textId="0B207C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9811825" w14:textId="77777777">
                    <w:tc>
                      <w:tcPr>
                        <w:tcW w:w="708" w:type="pct"/>
                      </w:tcPr>
                      <w:p w14:paraId="22593659" w14:textId="607D95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6BD63" w14:textId="5A9C80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C5C9F" w14:textId="111EF7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A41EA" w14:textId="25B139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5F751D" w14:textId="726A2D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CC1D6" w14:textId="09795B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450297" w14:textId="615BD9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A9814A" w14:textId="77777777">
                    <w:tc>
                      <w:tcPr>
                        <w:tcW w:w="708" w:type="pct"/>
                      </w:tcPr>
                      <w:p w14:paraId="4888339C" w14:textId="69446C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30BE4A" w14:textId="30CFB3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0F5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E36A6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76E27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ED9D2D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57AF22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9D1BEAA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152E841B" w14:textId="77777777" w:rsidR="00F93E3B" w:rsidRDefault="00F93E3B"/>
        </w:tc>
      </w:tr>
    </w:tbl>
    <w:p w14:paraId="65B99890" w14:textId="77777777" w:rsidR="00F93E3B" w:rsidRDefault="0067226B" w:rsidP="0067226B">
      <w:pPr>
        <w:pStyle w:val="NoSpacing"/>
      </w:pPr>
      <w:r>
        <w:t xml:space="preserve">              PrintableCalendar4U.Com</w:t>
      </w: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ACD8" w14:textId="77777777" w:rsidR="00505243" w:rsidRDefault="00505243">
      <w:pPr>
        <w:spacing w:after="0"/>
      </w:pPr>
      <w:r>
        <w:separator/>
      </w:r>
    </w:p>
  </w:endnote>
  <w:endnote w:type="continuationSeparator" w:id="0">
    <w:p w14:paraId="5CF76882" w14:textId="77777777" w:rsidR="00505243" w:rsidRDefault="005052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7E9AF" w14:textId="77777777" w:rsidR="00505243" w:rsidRDefault="00505243">
      <w:pPr>
        <w:spacing w:after="0"/>
      </w:pPr>
      <w:r>
        <w:separator/>
      </w:r>
    </w:p>
  </w:footnote>
  <w:footnote w:type="continuationSeparator" w:id="0">
    <w:p w14:paraId="181D6F0B" w14:textId="77777777" w:rsidR="00505243" w:rsidRDefault="005052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6"/>
    <w:docVar w:name="MonthEnd10" w:val="10/31/2026"/>
    <w:docVar w:name="MonthEnd11" w:val="11/30/2026"/>
    <w:docVar w:name="MonthEnd12" w:val="12/31/2026"/>
    <w:docVar w:name="MonthEnd2" w:val="2/28/2026"/>
    <w:docVar w:name="MonthEnd3" w:val="3/31/2026"/>
    <w:docVar w:name="MonthEnd4" w:val="4/30/2026"/>
    <w:docVar w:name="MonthEnd5" w:val="5/31/2026"/>
    <w:docVar w:name="MonthEnd6" w:val="6/30/2026"/>
    <w:docVar w:name="MonthEnd7" w:val="7/31/2026"/>
    <w:docVar w:name="MonthEnd8" w:val="8/31/2026"/>
    <w:docVar w:name="MonthEnd9" w:val="9/30/2026"/>
    <w:docVar w:name="Months" w:val="12"/>
    <w:docVar w:name="MonthStart1" w:val="1/1/2026"/>
    <w:docVar w:name="MonthStart10" w:val="10/1/2026"/>
    <w:docVar w:name="MonthStart11" w:val="11/1/2026"/>
    <w:docVar w:name="MonthStart12" w:val="12/1/2026"/>
    <w:docVar w:name="MonthStart2" w:val="2/1/2026"/>
    <w:docVar w:name="MonthStart3" w:val="3/1/2026"/>
    <w:docVar w:name="MonthStart4" w:val="4/1/2026"/>
    <w:docVar w:name="MonthStart5" w:val="5/1/2026"/>
    <w:docVar w:name="MonthStart6" w:val="6/1/2026"/>
    <w:docVar w:name="MonthStart7" w:val="7/1/2026"/>
    <w:docVar w:name="MonthStart8" w:val="8/1/2026"/>
    <w:docVar w:name="MonthStart9" w:val="9/1/2026"/>
    <w:docVar w:name="MonthStartLast" w:val="12/1/2012"/>
    <w:docVar w:name="WeekStart" w:val="Sunday"/>
  </w:docVars>
  <w:rsids>
    <w:rsidRoot w:val="002328D4"/>
    <w:rsid w:val="001274F3"/>
    <w:rsid w:val="002328D4"/>
    <w:rsid w:val="004D5E28"/>
    <w:rsid w:val="00505243"/>
    <w:rsid w:val="00605113"/>
    <w:rsid w:val="0067107B"/>
    <w:rsid w:val="0067226B"/>
    <w:rsid w:val="006C0896"/>
    <w:rsid w:val="00701A27"/>
    <w:rsid w:val="00801343"/>
    <w:rsid w:val="00A14581"/>
    <w:rsid w:val="00A973FF"/>
    <w:rsid w:val="00AE36BB"/>
    <w:rsid w:val="00E77E1D"/>
    <w:rsid w:val="00F749F2"/>
    <w:rsid w:val="00F93E3B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5F6F"/>
  <w15:chartTrackingRefBased/>
  <w15:docId w15:val="{C6788C03-223F-4158-A9EC-8BC2A67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3E762A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3E762A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7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year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year-photo.dotm</Template>
  <TotalTime>0</TotalTime>
  <Pages>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2019-07-14T01:14:00Z</cp:lastPrinted>
  <dcterms:created xsi:type="dcterms:W3CDTF">2019-07-14T01:14:00Z</dcterms:created>
  <dcterms:modified xsi:type="dcterms:W3CDTF">2019-07-14T01:14:00Z</dcterms:modified>
  <cp:version/>
</cp:coreProperties>
</file>