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0c6f85d7f814ad8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 w14:paraId="348ECF75" w14:textId="77777777">
        <w:tc>
          <w:tcPr>
            <w:tcW w:w="4680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79"/>
            </w:tblGrid>
            <w:tr w:rsidR="00F93E3B" w14:paraId="0F8C1F41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56BF9A37" w14:textId="77777777" w:rsidR="00F93E3B" w:rsidRDefault="00F749F2">
                  <w:pPr>
                    <w:pStyle w:val="NoSpacing"/>
                  </w:pPr>
                  <w:bookmarkStart w:id="0" w:name="_GoBack"/>
                  <w:bookmarkEnd w:id="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1EBD15" wp14:editId="62489044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809875" cy="1933575"/>
                            <wp:effectExtent l="0" t="0" r="28575" b="28575"/>
                            <wp:wrapNone/>
                            <wp:docPr id="2" name="Rectangle: Rounded Corner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19335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71F820C" w14:textId="77777777"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1EBD15" id="Rectangle: Rounded Corners 2" o:spid="_x0000_s1026" style="position:absolute;margin-left:6.6pt;margin-top:1.95pt;width:221.2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" fillcolor="white [3201]" strokecolor="#549e39 [3204]" strokeweight="1pt">
                            <v:textbox>
                              <w:txbxContent>
                                <w:p w14:paraId="271F820C" w14:textId="77777777"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F93E3B" w14:paraId="0E60997D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D97A9FA" w14:textId="77777777" w:rsidR="00F93E3B" w:rsidRDefault="00F93E3B"/>
              </w:tc>
            </w:tr>
            <w:tr w:rsidR="00F93E3B" w14:paraId="648C6CAD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2AED16B2" w14:textId="77777777" w:rsidR="00F93E3B" w:rsidRDefault="00F749F2">
                  <w:pPr>
                    <w:pStyle w:val="NoSpacing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D35F0A" wp14:editId="0BF1D069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809875" cy="4181475"/>
                            <wp:effectExtent l="0" t="0" r="28575" b="28575"/>
                            <wp:wrapNone/>
                            <wp:docPr id="3" name="Rectangle: Rounded Corners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41814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33807EB" w14:textId="77777777"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D35F0A" id="Rectangle: Rounded Corners 3" o:spid="_x0000_s1027" style="position:absolute;margin-left:6.6pt;margin-top:5.55pt;width:221.2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" fillcolor="white [3201]" strokecolor="#549e39 [3204]" strokeweight="1pt">
                            <v:textbox>
                              <w:txbxContent>
                                <w:p w14:paraId="133807EB" w14:textId="77777777"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7A3203A8" w14:textId="77777777" w:rsidR="00F93E3B" w:rsidRDefault="00F93E3B"/>
        </w:tc>
        <w:tc>
          <w:tcPr>
            <w:tcW w:w="576" w:type="dxa"/>
          </w:tcPr>
          <w:p w14:paraId="6BC349ED" w14:textId="77777777" w:rsidR="00F93E3B" w:rsidRDefault="00F93E3B"/>
        </w:tc>
        <w:tc>
          <w:tcPr>
            <w:tcW w:w="8571" w:type="dxa"/>
          </w:tcPr>
          <w:p w14:paraId="3DF7F9B7" w14:textId="3EA1B9F2" w:rsidR="00F93E3B" w:rsidRDefault="00A14581">
            <w:pPr>
              <w:pStyle w:val="Year"/>
              <w:rPr>
                <w:spacing w:val="-40"/>
              </w:rPr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 w:rsidR="00FA6545">
              <w:t>2025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93E3B" w14:paraId="5F872279" w14:textId="77777777">
              <w:tc>
                <w:tcPr>
                  <w:tcW w:w="2469" w:type="dxa"/>
                </w:tcPr>
                <w:p w14:paraId="6D33BB9E" w14:textId="77777777" w:rsidR="00F93E3B" w:rsidRDefault="00A14581">
                  <w:pPr>
                    <w:pStyle w:val="Months"/>
                  </w:pPr>
                  <w:bookmarkStart w:id="1" w:name="_Calendar"/>
                  <w:bookmarkEnd w:id="1"/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 w14:paraId="6F261D66" w14:textId="77777777">
                    <w:tc>
                      <w:tcPr>
                        <w:tcW w:w="714" w:type="pct"/>
                      </w:tcPr>
                      <w:p w14:paraId="74B189F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A05D1F8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C54F4D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2414BC5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E04ADD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48DF2D1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4A8EA0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7DB09FE4" w14:textId="77777777">
                    <w:tc>
                      <w:tcPr>
                        <w:tcW w:w="714" w:type="pct"/>
                      </w:tcPr>
                      <w:p w14:paraId="2442C79F" w14:textId="5E1D70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FA6545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F0D217" w14:textId="28F20B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FA6545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B88018" w14:textId="4FA031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FA6545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16D3FD" w14:textId="32DB9C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FA6545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CF5E64" w14:textId="031036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FA6545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64CEC4" w14:textId="751AAF7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FA6545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5CDDAA" w14:textId="688189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FA6545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4F69B0A" w14:textId="77777777">
                    <w:tc>
                      <w:tcPr>
                        <w:tcW w:w="714" w:type="pct"/>
                      </w:tcPr>
                      <w:p w14:paraId="7BF2E58F" w14:textId="6FA23E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5DA958" w14:textId="6AB863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365B54" w14:textId="44EA0F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5A6E80" w14:textId="2B6C93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4DD4D5" w14:textId="070658C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EAA8EC" w14:textId="1EFB3D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5F52C1" w14:textId="422C18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D701DC5" w14:textId="77777777">
                    <w:tc>
                      <w:tcPr>
                        <w:tcW w:w="714" w:type="pct"/>
                      </w:tcPr>
                      <w:p w14:paraId="63A6C23F" w14:textId="30A32E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76CF25" w14:textId="056C1C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F57344" w14:textId="63B4DC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53D3B6" w14:textId="4F01DF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EDEF6C" w14:textId="7BCE98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06B0EB" w14:textId="48D659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6BDE111" w14:textId="311F28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E195417" w14:textId="77777777">
                    <w:tc>
                      <w:tcPr>
                        <w:tcW w:w="714" w:type="pct"/>
                      </w:tcPr>
                      <w:p w14:paraId="3132EB2E" w14:textId="24C028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750AAC" w14:textId="6D7F5C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271C7B" w14:textId="008948B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7C9D21" w14:textId="625D5A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A50442" w14:textId="730B95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A128D4" w14:textId="032814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A8001E" w14:textId="052770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51063D2" w14:textId="77777777">
                    <w:tc>
                      <w:tcPr>
                        <w:tcW w:w="714" w:type="pct"/>
                      </w:tcPr>
                      <w:p w14:paraId="3CBBE45A" w14:textId="5E1EB5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341D0D" w14:textId="48E115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D4B32B8" w14:textId="25B312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E5A31F" w14:textId="0951EC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AFB3C8" w14:textId="47DA13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90B920" w14:textId="763918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1AE6AE" w14:textId="4B6076C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F41DA47" w14:textId="77777777">
                    <w:tc>
                      <w:tcPr>
                        <w:tcW w:w="714" w:type="pct"/>
                      </w:tcPr>
                      <w:p w14:paraId="20D25B7D" w14:textId="167BE4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0C88FA" w14:textId="3845D0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EFAC0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3DA632E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2BFC670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0D09ECA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50C7E24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C5F86A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7BD524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509CAE0" w14:textId="77777777" w:rsidR="00F93E3B" w:rsidRDefault="00A14581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226AC14" w14:textId="77777777">
                    <w:tc>
                      <w:tcPr>
                        <w:tcW w:w="708" w:type="pct"/>
                      </w:tcPr>
                      <w:p w14:paraId="13B8DADB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B0B13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8A700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7F8A479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CA66F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DCBD43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A55A1A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FA64ED8" w14:textId="77777777">
                    <w:tc>
                      <w:tcPr>
                        <w:tcW w:w="708" w:type="pct"/>
                      </w:tcPr>
                      <w:p w14:paraId="60A44837" w14:textId="7104BA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FA6545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7354BA" w14:textId="50EFAA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FA6545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8628E0" w14:textId="7340D7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FA6545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DB1A40" w14:textId="5AF4A3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FA6545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8AF345" w14:textId="740AC4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FA6545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A39F19" w14:textId="4E7FE8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FA6545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1B2D51" w14:textId="4A6FB4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FA6545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A889790" w14:textId="77777777">
                    <w:tc>
                      <w:tcPr>
                        <w:tcW w:w="708" w:type="pct"/>
                      </w:tcPr>
                      <w:p w14:paraId="5A2BAD2D" w14:textId="02EE20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9F892A" w14:textId="749CA0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5DE6B9" w14:textId="2DDD4D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93892" w14:textId="062A2D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AC327F" w14:textId="2BA0D8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1A1CD6" w14:textId="7B2DFE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D10A66" w14:textId="3A49F6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F41BCD5" w14:textId="77777777">
                    <w:tc>
                      <w:tcPr>
                        <w:tcW w:w="708" w:type="pct"/>
                      </w:tcPr>
                      <w:p w14:paraId="752B451A" w14:textId="634D8B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06F5D3" w14:textId="6D427C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117166" w14:textId="3F8C3F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83669" w14:textId="6D442E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C4A9D" w14:textId="77799C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173529" w14:textId="609FEC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5F54B6" w14:textId="6858CF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C537E41" w14:textId="77777777">
                    <w:tc>
                      <w:tcPr>
                        <w:tcW w:w="708" w:type="pct"/>
                      </w:tcPr>
                      <w:p w14:paraId="27F614BE" w14:textId="27EFF97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867CF0" w14:textId="509116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3DAB5" w14:textId="6A0FC2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9A0B39" w14:textId="341BB4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AD6FC2" w14:textId="24408B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A54E73" w14:textId="3100D7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BBF7E0D" w14:textId="272995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710EDEE" w14:textId="77777777">
                    <w:tc>
                      <w:tcPr>
                        <w:tcW w:w="708" w:type="pct"/>
                      </w:tcPr>
                      <w:p w14:paraId="5A1F7308" w14:textId="1AEE2E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8CD7A5" w14:textId="4BF907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399155" w14:textId="28D6D5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895327" w14:textId="3B7745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47E0E1" w14:textId="679234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8AC5D2" w14:textId="06492A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D3D7F7" w14:textId="479932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ACD11A" w14:textId="77777777">
                    <w:tc>
                      <w:tcPr>
                        <w:tcW w:w="708" w:type="pct"/>
                      </w:tcPr>
                      <w:p w14:paraId="4F849D13" w14:textId="525599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AC509" w14:textId="4808E2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B5A9A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73A857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202F7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CC9589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357B44D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EDEB83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14D49A2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D0E7BCE" w14:textId="77777777" w:rsidR="00F93E3B" w:rsidRDefault="00A14581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2D5E5F46" w14:textId="77777777">
                    <w:tc>
                      <w:tcPr>
                        <w:tcW w:w="708" w:type="pct"/>
                      </w:tcPr>
                      <w:p w14:paraId="0FB0714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F618F6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289EB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5D840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9E1D0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5CCDA1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ED71C1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64CB829" w14:textId="77777777">
                    <w:tc>
                      <w:tcPr>
                        <w:tcW w:w="708" w:type="pct"/>
                      </w:tcPr>
                      <w:p w14:paraId="1879D8FF" w14:textId="262764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FA6545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67CF1" w14:textId="1590875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FA6545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3D5E8" w14:textId="5D8AF39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FA6545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E21380" w14:textId="075AD1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FA6545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12F6C3" w14:textId="59CFD6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FA6545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9141A0" w14:textId="3B2C94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FA6545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68F6619" w14:textId="176CED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FA6545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3E5A4A1" w14:textId="77777777">
                    <w:tc>
                      <w:tcPr>
                        <w:tcW w:w="708" w:type="pct"/>
                      </w:tcPr>
                      <w:p w14:paraId="48419FA9" w14:textId="2936DA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96FB07" w14:textId="0F4761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28ECD8" w14:textId="2919E9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13083E" w14:textId="0D507F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2FEA0B" w14:textId="5959E4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3298B0" w14:textId="222D43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1878F9" w14:textId="12E4D5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D39B88F" w14:textId="77777777">
                    <w:tc>
                      <w:tcPr>
                        <w:tcW w:w="708" w:type="pct"/>
                      </w:tcPr>
                      <w:p w14:paraId="6BE9627E" w14:textId="1671DE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7469D7" w14:textId="771964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0D56DD" w14:textId="11D96C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A3C92" w14:textId="3D7D69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82702D" w14:textId="275075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163E98" w14:textId="1B892A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26C3BAA" w14:textId="653599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61A47B" w14:textId="77777777">
                    <w:tc>
                      <w:tcPr>
                        <w:tcW w:w="708" w:type="pct"/>
                      </w:tcPr>
                      <w:p w14:paraId="1A6A0A96" w14:textId="14ED0C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4DEA7" w14:textId="7C23DAA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7E956B" w14:textId="0DE140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370150" w14:textId="146CDB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A32ED" w14:textId="589FB3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09845" w14:textId="4BEE9E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C9E77AA" w14:textId="4BD17B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0ED548A" w14:textId="77777777">
                    <w:tc>
                      <w:tcPr>
                        <w:tcW w:w="708" w:type="pct"/>
                      </w:tcPr>
                      <w:p w14:paraId="3AEFAF91" w14:textId="796E3C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2F1FF3" w14:textId="510B52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E971AF" w14:textId="7EBA19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BB408F" w14:textId="5872D8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A87CB4" w14:textId="4CF435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C4B532" w14:textId="6BDB35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6814A9" w14:textId="0989A7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A3E21AD" w14:textId="77777777">
                    <w:tc>
                      <w:tcPr>
                        <w:tcW w:w="708" w:type="pct"/>
                      </w:tcPr>
                      <w:p w14:paraId="2BD0EE01" w14:textId="36B802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4754DD" w14:textId="44C5D8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8F5F9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753EA8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9583E9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966731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A5AD8D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C9EB4B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51A723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5E4267E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499E57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F059F9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5C819A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88D058B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26D40387" w14:textId="77777777">
              <w:tc>
                <w:tcPr>
                  <w:tcW w:w="2469" w:type="dxa"/>
                </w:tcPr>
                <w:p w14:paraId="429CCE8C" w14:textId="77777777" w:rsidR="00F93E3B" w:rsidRDefault="00A14581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6E71ABF" w14:textId="77777777">
                    <w:tc>
                      <w:tcPr>
                        <w:tcW w:w="708" w:type="pct"/>
                      </w:tcPr>
                      <w:p w14:paraId="14ACA28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E414CC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FEA45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F342FE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F5DFCB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B3D3C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4D0BCC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D63E724" w14:textId="77777777">
                    <w:tc>
                      <w:tcPr>
                        <w:tcW w:w="708" w:type="pct"/>
                      </w:tcPr>
                      <w:p w14:paraId="4AFA0646" w14:textId="62AF13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CF930D" w14:textId="061668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4961F1" w14:textId="0A42FB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3F3D15" w14:textId="6261F4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172300" w14:textId="329E9D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A67EB4" w14:textId="008D51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57B914" w14:textId="587AA8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B824D8" w14:textId="77777777">
                    <w:tc>
                      <w:tcPr>
                        <w:tcW w:w="708" w:type="pct"/>
                      </w:tcPr>
                      <w:p w14:paraId="2CA736BB" w14:textId="571490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EB7814" w14:textId="2C93A8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6A706E" w14:textId="7AECEF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680BA4" w14:textId="05E895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939110" w14:textId="3DD6639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30B74E" w14:textId="5DFE73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F4F06C" w14:textId="735CDC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EB94E1B" w14:textId="77777777">
                    <w:tc>
                      <w:tcPr>
                        <w:tcW w:w="708" w:type="pct"/>
                      </w:tcPr>
                      <w:p w14:paraId="726A427D" w14:textId="352BB2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85B54F" w14:textId="6CDE12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99A4D" w14:textId="47869F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F14688" w14:textId="2A4E1E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B789D" w14:textId="40F025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BF1B7E" w14:textId="3D7563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8E7F5F" w14:textId="59AA59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BBA6C19" w14:textId="77777777">
                    <w:tc>
                      <w:tcPr>
                        <w:tcW w:w="708" w:type="pct"/>
                      </w:tcPr>
                      <w:p w14:paraId="65F63F8B" w14:textId="43B575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F09A41" w14:textId="134350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5A7286" w14:textId="519871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E86063" w14:textId="48D43B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C68A69" w14:textId="48E742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B8ACD1" w14:textId="2886BE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6CAC37C" w14:textId="19665E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34BA00" w14:textId="77777777">
                    <w:tc>
                      <w:tcPr>
                        <w:tcW w:w="708" w:type="pct"/>
                      </w:tcPr>
                      <w:p w14:paraId="19D1E542" w14:textId="1C6FCA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54D737" w14:textId="67C566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D12255" w14:textId="657A4B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1F106A" w14:textId="070000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57DCF" w14:textId="1EC29AF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785D18" w14:textId="5354B42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9834F7" w14:textId="6E033D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FA6545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A707AB" w14:textId="77777777">
                    <w:tc>
                      <w:tcPr>
                        <w:tcW w:w="708" w:type="pct"/>
                      </w:tcPr>
                      <w:p w14:paraId="0FD07CC7" w14:textId="1512CA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4F8B8D" w14:textId="2A40D7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A96EF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9131CA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D3DFB9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DEABFE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1D0E327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3DDDCF3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172281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3792E6A" w14:textId="77777777" w:rsidR="00F93E3B" w:rsidRDefault="00A14581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85D2C74" w14:textId="77777777">
                    <w:tc>
                      <w:tcPr>
                        <w:tcW w:w="708" w:type="pct"/>
                      </w:tcPr>
                      <w:p w14:paraId="5AF6382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D4167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6FA4B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0E91C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FBCAA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9A1B1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D0E4AE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30A7E67" w14:textId="77777777">
                    <w:tc>
                      <w:tcPr>
                        <w:tcW w:w="708" w:type="pct"/>
                      </w:tcPr>
                      <w:p w14:paraId="297F4D7C" w14:textId="44A63A2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FA6545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CC64E4" w14:textId="3D24DD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FA6545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474650" w14:textId="2C9D17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FA6545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61297B" w14:textId="592ACF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FA6545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8112ED" w14:textId="2E836D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FA6545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BFCD44" w14:textId="280AC4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FA6545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327049" w14:textId="5D73267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FA6545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FADBF84" w14:textId="77777777">
                    <w:tc>
                      <w:tcPr>
                        <w:tcW w:w="708" w:type="pct"/>
                      </w:tcPr>
                      <w:p w14:paraId="54A0261C" w14:textId="270908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E2E135" w14:textId="1C4000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E66A5A" w14:textId="131313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8AA5BC" w14:textId="63BD56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04E920" w14:textId="209844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704F13" w14:textId="2E3495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9650FD" w14:textId="7E8021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932D5AB" w14:textId="77777777">
                    <w:tc>
                      <w:tcPr>
                        <w:tcW w:w="708" w:type="pct"/>
                      </w:tcPr>
                      <w:p w14:paraId="77992156" w14:textId="079087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A0E025" w14:textId="5DB516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C3C7AD" w14:textId="4EE9672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D028B1" w14:textId="70781D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B5D6E8" w14:textId="35FA00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025C80" w14:textId="665AF3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3A3424A" w14:textId="46639C7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0753DA9" w14:textId="77777777">
                    <w:tc>
                      <w:tcPr>
                        <w:tcW w:w="708" w:type="pct"/>
                      </w:tcPr>
                      <w:p w14:paraId="3E3BD138" w14:textId="17EEC88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D631DB" w14:textId="05CD2B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43503D" w14:textId="192C16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69F80C" w14:textId="048EDE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5DAD91" w14:textId="29804E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D858E8" w14:textId="53F9FB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D7B631" w14:textId="7FD7D6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7F0CB17" w14:textId="77777777">
                    <w:tc>
                      <w:tcPr>
                        <w:tcW w:w="708" w:type="pct"/>
                      </w:tcPr>
                      <w:p w14:paraId="1CCB374A" w14:textId="09724DD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14E2E2" w14:textId="0790FB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50B924" w14:textId="417DB1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DB6707" w14:textId="2574AFD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C6649" w14:textId="05F5FC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BCEA31" w14:textId="7C9B44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713451" w14:textId="6B0619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D41C09" w14:textId="77777777">
                    <w:tc>
                      <w:tcPr>
                        <w:tcW w:w="708" w:type="pct"/>
                      </w:tcPr>
                      <w:p w14:paraId="0BABE5A9" w14:textId="6D0756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962FA0" w14:textId="3FB859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4D5E28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AE05E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7258DF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6C514A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1B61A2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216B2BE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3444629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D4451E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1072845" w14:textId="77777777" w:rsidR="00F93E3B" w:rsidRDefault="00A14581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F6BF1A5" w14:textId="77777777">
                    <w:tc>
                      <w:tcPr>
                        <w:tcW w:w="708" w:type="pct"/>
                      </w:tcPr>
                      <w:p w14:paraId="2AA0A3A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B212A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838A1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551E9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848F2F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75B440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490BB3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4C8BBCD" w14:textId="77777777">
                    <w:tc>
                      <w:tcPr>
                        <w:tcW w:w="708" w:type="pct"/>
                      </w:tcPr>
                      <w:p w14:paraId="7B2222A6" w14:textId="2AD24A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FA6545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984718" w14:textId="71F0439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FA6545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EC493F" w14:textId="2DC3D0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FA6545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2D473" w14:textId="64DA2C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FA6545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5CFC19" w14:textId="410394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FA6545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400707" w14:textId="1E98E0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FA6545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5A5701" w14:textId="322A1D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FA6545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16BA2E" w14:textId="77777777">
                    <w:tc>
                      <w:tcPr>
                        <w:tcW w:w="708" w:type="pct"/>
                      </w:tcPr>
                      <w:p w14:paraId="23D9534F" w14:textId="638F8E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5DBB23" w14:textId="138B01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E12BD2" w14:textId="5C8BD78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5AE5AA" w14:textId="5360E7C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298472" w14:textId="27705F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CAF383" w14:textId="7AC0D5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ECCA39" w14:textId="2D0B86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48463D" w14:textId="77777777">
                    <w:tc>
                      <w:tcPr>
                        <w:tcW w:w="708" w:type="pct"/>
                      </w:tcPr>
                      <w:p w14:paraId="34F16FDF" w14:textId="6230AE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D8CD6" w14:textId="229C36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F0CAE0" w14:textId="70C710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A3EB1C" w14:textId="6D7C33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7F7533" w14:textId="72F2E1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C0122C" w14:textId="704DB89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860A5B" w14:textId="07E631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EF746AC" w14:textId="77777777">
                    <w:tc>
                      <w:tcPr>
                        <w:tcW w:w="708" w:type="pct"/>
                      </w:tcPr>
                      <w:p w14:paraId="3EBB4B55" w14:textId="7B25CE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45C60F" w14:textId="3CF32B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CC008C" w14:textId="29E2B3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3DBF31" w14:textId="32268D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DCADD0" w14:textId="4254D7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04FDCC" w14:textId="3730FC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89510E" w14:textId="4ACE17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E2391AB" w14:textId="77777777">
                    <w:tc>
                      <w:tcPr>
                        <w:tcW w:w="708" w:type="pct"/>
                      </w:tcPr>
                      <w:p w14:paraId="6F5F245A" w14:textId="20D031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0271E1" w14:textId="0CC544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D78ED7" w14:textId="292294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8FC099" w14:textId="17B3E6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DC760A" w14:textId="0B58E2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A929E9" w14:textId="63CB08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5B9A60A" w14:textId="027D89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7097E2A" w14:textId="77777777">
                    <w:tc>
                      <w:tcPr>
                        <w:tcW w:w="708" w:type="pct"/>
                      </w:tcPr>
                      <w:p w14:paraId="75982442" w14:textId="624F96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B401B1" w14:textId="2CF9DE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B1DE1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EA2A6D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0E7A20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3FE68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B7B5F72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23A04B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5CAE482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2E980F1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A88807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1B4054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23C592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035028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06C499D" w14:textId="77777777">
              <w:tc>
                <w:tcPr>
                  <w:tcW w:w="2469" w:type="dxa"/>
                </w:tcPr>
                <w:p w14:paraId="25132E4E" w14:textId="77777777" w:rsidR="00F93E3B" w:rsidRDefault="00A14581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093F00D" w14:textId="77777777">
                    <w:tc>
                      <w:tcPr>
                        <w:tcW w:w="708" w:type="pct"/>
                      </w:tcPr>
                      <w:p w14:paraId="6BE41EE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82897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DF81E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874A3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361A6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9F009C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1E746CC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36930688" w14:textId="77777777">
                    <w:tc>
                      <w:tcPr>
                        <w:tcW w:w="708" w:type="pct"/>
                      </w:tcPr>
                      <w:p w14:paraId="566D0AF2" w14:textId="78C75B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9D928" w14:textId="28D58B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1C94F2" w14:textId="413D14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8AD159" w14:textId="1A68EF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8DF71B" w14:textId="580F79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4DB45A" w14:textId="6FE7E2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0CCFF6" w14:textId="32E188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56E150" w14:textId="77777777">
                    <w:tc>
                      <w:tcPr>
                        <w:tcW w:w="708" w:type="pct"/>
                      </w:tcPr>
                      <w:p w14:paraId="416E541E" w14:textId="0B7FE5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9DCC07" w14:textId="1A891F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A90D2D" w14:textId="314568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B28A6" w14:textId="7AC75F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035613" w14:textId="117B80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0A0053" w14:textId="3BC111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BB5FCC" w14:textId="7EE11F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1C3B40C" w14:textId="77777777">
                    <w:tc>
                      <w:tcPr>
                        <w:tcW w:w="708" w:type="pct"/>
                      </w:tcPr>
                      <w:p w14:paraId="1E0E897D" w14:textId="5BED61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BD4891" w14:textId="720151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95B972" w14:textId="6D1758A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F80AED" w14:textId="01A25E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C80F00" w14:textId="47BAB9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F431DD" w14:textId="3997EE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29D457" w14:textId="362B69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2225FFB" w14:textId="77777777">
                    <w:tc>
                      <w:tcPr>
                        <w:tcW w:w="708" w:type="pct"/>
                      </w:tcPr>
                      <w:p w14:paraId="4BDEEACE" w14:textId="5C02EB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E2AE64" w14:textId="6F9D97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8FCBC" w14:textId="31EAA89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1479EE" w14:textId="1BBEB4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96A428" w14:textId="45D152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2486BF" w14:textId="2F7FE5B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521CA9" w14:textId="5E6A59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42CF7C" w14:textId="77777777">
                    <w:tc>
                      <w:tcPr>
                        <w:tcW w:w="708" w:type="pct"/>
                      </w:tcPr>
                      <w:p w14:paraId="4BC8D8D4" w14:textId="06DB628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332324" w14:textId="3EE244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D80C06" w14:textId="420797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52040A" w14:textId="53EF18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71E6E0" w14:textId="6A23CA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B2E0F0" w14:textId="5DD881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6C2E8F" w14:textId="2529D3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4461168" w14:textId="77777777">
                    <w:tc>
                      <w:tcPr>
                        <w:tcW w:w="708" w:type="pct"/>
                      </w:tcPr>
                      <w:p w14:paraId="3F1E8FFA" w14:textId="344C6B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86520C" w14:textId="333036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6633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E19DC9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2FBCD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F6C118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FE8E27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F16928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FFF42E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EB6118D" w14:textId="77777777" w:rsidR="00F93E3B" w:rsidRDefault="00A14581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7456B06" w14:textId="77777777">
                    <w:tc>
                      <w:tcPr>
                        <w:tcW w:w="708" w:type="pct"/>
                      </w:tcPr>
                      <w:p w14:paraId="49CC173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A2FC95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C0C009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94064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AC229BD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C7FDDE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4630F0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29C1E0BB" w14:textId="77777777">
                    <w:tc>
                      <w:tcPr>
                        <w:tcW w:w="708" w:type="pct"/>
                      </w:tcPr>
                      <w:p w14:paraId="0D277DFB" w14:textId="722FDC5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FA6545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18AD85" w14:textId="7B5292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FA6545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C5AF05" w14:textId="3CE8AB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FA6545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D81548" w14:textId="41DB2C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FA6545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B5230E" w14:textId="7F2CB3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FA6545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E96E5" w14:textId="23A3DB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FA6545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8BF9B9E" w14:textId="760375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FA6545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45786A" w14:textId="77777777">
                    <w:tc>
                      <w:tcPr>
                        <w:tcW w:w="708" w:type="pct"/>
                      </w:tcPr>
                      <w:p w14:paraId="0DD721BB" w14:textId="7F1616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35B477" w14:textId="2870EB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58EF2E" w14:textId="312B52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DC8928" w14:textId="2A306F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86AE62" w14:textId="091EDB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DC99F9" w14:textId="0E9F36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80BE464" w14:textId="71C5DD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CBA636A" w14:textId="77777777">
                    <w:tc>
                      <w:tcPr>
                        <w:tcW w:w="708" w:type="pct"/>
                      </w:tcPr>
                      <w:p w14:paraId="43295B2A" w14:textId="1A5D70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9B403D" w14:textId="125B93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FC1FCD" w14:textId="704887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5CEBCA" w14:textId="0D262F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CE8904" w14:textId="3B9CFD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6B0FC2" w14:textId="31F85A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C484CE3" w14:textId="0E9C95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53D6DC7" w14:textId="77777777">
                    <w:tc>
                      <w:tcPr>
                        <w:tcW w:w="708" w:type="pct"/>
                      </w:tcPr>
                      <w:p w14:paraId="5584AB7A" w14:textId="3626AB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B35C95" w14:textId="064F3C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F3A43C" w14:textId="5F54388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05F0C" w14:textId="3ADFF3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7B339E" w14:textId="6B284B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77E939" w14:textId="1D9DDD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3B0BB7" w14:textId="750E12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DABB4E7" w14:textId="77777777">
                    <w:tc>
                      <w:tcPr>
                        <w:tcW w:w="708" w:type="pct"/>
                      </w:tcPr>
                      <w:p w14:paraId="50A966B3" w14:textId="0DAAE3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D5C12A" w14:textId="7192C9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01D75" w14:textId="314AE5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56E9FE" w14:textId="25ACC5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5BA2F9" w14:textId="101EF7D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7DAF0" w14:textId="162880B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3E6F0AB" w14:textId="5211B4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E9469F" w14:textId="77777777">
                    <w:tc>
                      <w:tcPr>
                        <w:tcW w:w="708" w:type="pct"/>
                      </w:tcPr>
                      <w:p w14:paraId="0F47C129" w14:textId="76D579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CA010F" w14:textId="75A029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977B0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C56DE6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9F1E1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25217D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268A75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747163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D2BBDE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22222A9" w14:textId="77777777" w:rsidR="00F93E3B" w:rsidRDefault="00A14581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B02A26F" w14:textId="77777777">
                    <w:tc>
                      <w:tcPr>
                        <w:tcW w:w="708" w:type="pct"/>
                      </w:tcPr>
                      <w:p w14:paraId="5298870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0803ADB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5EC95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95DCF2A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E1549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766ED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B86BCB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48A4F887" w14:textId="77777777">
                    <w:tc>
                      <w:tcPr>
                        <w:tcW w:w="708" w:type="pct"/>
                      </w:tcPr>
                      <w:p w14:paraId="7F1E29A7" w14:textId="63DF9B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30E7C0" w14:textId="543C6E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3782CC" w14:textId="137832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A1A1FA" w14:textId="2656A1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CFD3CF" w14:textId="56D00F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FD5377" w14:textId="7A0E24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177B699" w14:textId="2558C4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FA6545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6713CB" w14:textId="77777777">
                    <w:tc>
                      <w:tcPr>
                        <w:tcW w:w="708" w:type="pct"/>
                      </w:tcPr>
                      <w:p w14:paraId="7BDF30ED" w14:textId="76DCD2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64E4CA" w14:textId="6CD0E4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A9FA6B" w14:textId="455609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F896F6" w14:textId="071D9C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C44F22" w14:textId="66E8D9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1C972F" w14:textId="779253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E092A7" w14:textId="7F9130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9E5E4A1" w14:textId="77777777">
                    <w:tc>
                      <w:tcPr>
                        <w:tcW w:w="708" w:type="pct"/>
                      </w:tcPr>
                      <w:p w14:paraId="3F6F27CA" w14:textId="1B49A5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565071" w14:textId="7885DD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58D3A5" w14:textId="1736B2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BC3D8D" w14:textId="45F6EE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92378A" w14:textId="0311D6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69A9DD" w14:textId="5912A5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A63903" w14:textId="1034539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7D18777" w14:textId="77777777">
                    <w:tc>
                      <w:tcPr>
                        <w:tcW w:w="708" w:type="pct"/>
                      </w:tcPr>
                      <w:p w14:paraId="3380EBB3" w14:textId="1C0015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F0B7D" w14:textId="753BA0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C8B5F7" w14:textId="549CA4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F9B2CE" w14:textId="16EC205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4D35CA" w14:textId="024FEF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1585FB" w14:textId="4B3476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C1FB45" w14:textId="67A605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FEFA878" w14:textId="77777777">
                    <w:tc>
                      <w:tcPr>
                        <w:tcW w:w="708" w:type="pct"/>
                      </w:tcPr>
                      <w:p w14:paraId="6C46D4BE" w14:textId="444655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C682B" w14:textId="29287D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15303C" w14:textId="22621C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E835F3" w14:textId="268888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6AA869" w14:textId="4BCABC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CB84CF" w14:textId="2E551D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B2C9AB" w14:textId="42E124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868260E" w14:textId="77777777">
                    <w:tc>
                      <w:tcPr>
                        <w:tcW w:w="708" w:type="pct"/>
                      </w:tcPr>
                      <w:p w14:paraId="381EED78" w14:textId="50ED8CB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8E153" w14:textId="13245B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38E0A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40E522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472C84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27A66B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CC47924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E88C7F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9F2A29F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4550E1A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AEE9B4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EC83FD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3472D9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CADFDE8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E8C3DDF" w14:textId="77777777">
              <w:tc>
                <w:tcPr>
                  <w:tcW w:w="2469" w:type="dxa"/>
                </w:tcPr>
                <w:p w14:paraId="2C55729F" w14:textId="77777777" w:rsidR="00F93E3B" w:rsidRDefault="00A14581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F2DA4E3" w14:textId="77777777">
                    <w:tc>
                      <w:tcPr>
                        <w:tcW w:w="708" w:type="pct"/>
                      </w:tcPr>
                      <w:p w14:paraId="651B14D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FAE567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3F78D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C0B6A1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F268C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AA3B0A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FA7B09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F6E9462" w14:textId="77777777">
                    <w:tc>
                      <w:tcPr>
                        <w:tcW w:w="708" w:type="pct"/>
                      </w:tcPr>
                      <w:p w14:paraId="351B55C2" w14:textId="4E8ED6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FA6545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B5BD47" w14:textId="66836F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FA6545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2B49C5" w14:textId="1E4BF8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FA6545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BA09DF" w14:textId="147FB5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FA6545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197ADD" w14:textId="09D3D0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FA6545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8B5BBB" w14:textId="6CAF8E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FA6545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4B00E7" w14:textId="08AC86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FA6545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DB05921" w14:textId="77777777">
                    <w:tc>
                      <w:tcPr>
                        <w:tcW w:w="708" w:type="pct"/>
                      </w:tcPr>
                      <w:p w14:paraId="703F2DD1" w14:textId="29C31D8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CDB04C" w14:textId="5F826B2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F139BC" w14:textId="783ADA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40D13E" w14:textId="3638E7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A7F93C" w14:textId="404992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11581A" w14:textId="1237B0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46DA719" w14:textId="4380A1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911FE7B" w14:textId="77777777">
                    <w:tc>
                      <w:tcPr>
                        <w:tcW w:w="708" w:type="pct"/>
                      </w:tcPr>
                      <w:p w14:paraId="615801F5" w14:textId="7944EB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4FEBF9" w14:textId="5FE211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1C6C5F" w14:textId="6E932F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766C33" w14:textId="3C9EEF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21CBC0" w14:textId="32AA25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925BD1" w14:textId="79DB21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0D93D50" w14:textId="0134A1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1F803EF" w14:textId="77777777">
                    <w:tc>
                      <w:tcPr>
                        <w:tcW w:w="708" w:type="pct"/>
                      </w:tcPr>
                      <w:p w14:paraId="625C750C" w14:textId="64A5D0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032853" w14:textId="4832C7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2EBF42" w14:textId="1AF9EE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C2F46" w14:textId="1F2F4F0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5E8AA4" w14:textId="77FE45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F972F2" w14:textId="60531A9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BB7EB0" w14:textId="1A8D11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DAD30D2" w14:textId="77777777">
                    <w:tc>
                      <w:tcPr>
                        <w:tcW w:w="708" w:type="pct"/>
                      </w:tcPr>
                      <w:p w14:paraId="52BBCFD3" w14:textId="7349AE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20AFFE" w14:textId="626AAF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0C4AB0" w14:textId="28B2D9E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9A0A3F" w14:textId="781F40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7D13B" w14:textId="5AED408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FA654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27CB5" w14:textId="7B2594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126EF0A" w14:textId="576F9A8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824E3D0" w14:textId="77777777">
                    <w:tc>
                      <w:tcPr>
                        <w:tcW w:w="708" w:type="pct"/>
                      </w:tcPr>
                      <w:p w14:paraId="4836A821" w14:textId="5752B49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CCA89" w14:textId="759B02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A973F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52CDB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BAB180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DC5E56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BFEECA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DCA622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A44747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F349AC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0236C56" w14:textId="77777777" w:rsidR="00F93E3B" w:rsidRDefault="00A14581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7B53B6E" w14:textId="77777777">
                    <w:tc>
                      <w:tcPr>
                        <w:tcW w:w="708" w:type="pct"/>
                      </w:tcPr>
                      <w:p w14:paraId="59FFEC1E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A1222AD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4C9104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824DE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F4910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6BC2A1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716909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A7320EC" w14:textId="77777777">
                    <w:tc>
                      <w:tcPr>
                        <w:tcW w:w="708" w:type="pct"/>
                      </w:tcPr>
                      <w:p w14:paraId="2EB5D79C" w14:textId="5AB4AF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FA6545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1D3DB0" w14:textId="30D6538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FA6545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D43D64" w14:textId="0A9AE8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FA6545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43DE7F" w14:textId="32454D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FA6545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BB9EAE" w14:textId="02A722F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FA6545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C34C4E" w14:textId="0DF131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FA6545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533709" w14:textId="258486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FA6545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7CD3B8C" w14:textId="77777777">
                    <w:tc>
                      <w:tcPr>
                        <w:tcW w:w="708" w:type="pct"/>
                      </w:tcPr>
                      <w:p w14:paraId="4DC2D09B" w14:textId="5B3A94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C9A01A" w14:textId="5AD7B0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0FDE75" w14:textId="27A0EA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D6269C" w14:textId="70C81B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943565" w14:textId="68AC78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D12DF1" w14:textId="3CB46C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DC76F9" w14:textId="17F4F7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EAEC6DD" w14:textId="77777777">
                    <w:tc>
                      <w:tcPr>
                        <w:tcW w:w="708" w:type="pct"/>
                      </w:tcPr>
                      <w:p w14:paraId="277244E6" w14:textId="686BEC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C9F9A1" w14:textId="389905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A79AC" w14:textId="554BA8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9A6957" w14:textId="0F7825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C80EBD" w14:textId="50D1CC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EA4439" w14:textId="225BAA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481732" w14:textId="7CF3F7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75107B" w14:textId="77777777">
                    <w:tc>
                      <w:tcPr>
                        <w:tcW w:w="708" w:type="pct"/>
                      </w:tcPr>
                      <w:p w14:paraId="620FBCC3" w14:textId="7618B9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C972B0" w14:textId="299242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41885B" w14:textId="755A49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18CA4C" w14:textId="649485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15AB24" w14:textId="27AF4A1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533C46" w14:textId="511319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3C2C1C" w14:textId="28E798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073C577" w14:textId="77777777">
                    <w:tc>
                      <w:tcPr>
                        <w:tcW w:w="708" w:type="pct"/>
                      </w:tcPr>
                      <w:p w14:paraId="5D05FE25" w14:textId="0D4566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F3CBE0" w14:textId="50765D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E12293" w14:textId="53875A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F81ED8" w14:textId="470114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C41C36" w14:textId="453C542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A973FF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7B11FF" w14:textId="2A7945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E6E16F6" w14:textId="344F7E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E03CE3" w14:textId="77777777">
                    <w:tc>
                      <w:tcPr>
                        <w:tcW w:w="708" w:type="pct"/>
                      </w:tcPr>
                      <w:p w14:paraId="546B47DC" w14:textId="411F1D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B0B6C3" w14:textId="51CA1D2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6029A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42A210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F4259C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F7AABF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022FA11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D8C9AB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6185EE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FFDD0DC" w14:textId="77777777" w:rsidR="00F93E3B" w:rsidRDefault="00A14581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C91B20C" w14:textId="77777777">
                    <w:tc>
                      <w:tcPr>
                        <w:tcW w:w="708" w:type="pct"/>
                      </w:tcPr>
                      <w:p w14:paraId="6742550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C49D7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DAF49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E53A04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EF6F1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86863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4D7242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19EF25A" w14:textId="77777777">
                    <w:tc>
                      <w:tcPr>
                        <w:tcW w:w="708" w:type="pct"/>
                      </w:tcPr>
                      <w:p w14:paraId="1C6848B5" w14:textId="1BDAAA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FA6545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BA1321" w14:textId="3FBBE0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FA6545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4D5E28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7CCED9" w14:textId="0AE044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FA6545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185053" w14:textId="0C32A5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FA6545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CE2C70" w14:textId="0DAE4A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FA6545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4D5E28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8B8593" w14:textId="17DA62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FA6545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D903DC7" w14:textId="5068C3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FA6545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2B40E2" w14:textId="77777777">
                    <w:tc>
                      <w:tcPr>
                        <w:tcW w:w="708" w:type="pct"/>
                      </w:tcPr>
                      <w:p w14:paraId="59C458A9" w14:textId="2B6B36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8A2FCC" w14:textId="7A40B5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588E3C" w14:textId="25F31F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556791" w14:textId="6B8963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3025C" w14:textId="76A5808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2E77B6" w14:textId="1ADD93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B3575C" w14:textId="226C8E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2C3DF7C" w14:textId="77777777">
                    <w:tc>
                      <w:tcPr>
                        <w:tcW w:w="708" w:type="pct"/>
                      </w:tcPr>
                      <w:p w14:paraId="2464FD7D" w14:textId="1507F4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5D60A7" w14:textId="29E004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51C202" w14:textId="16B36C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8C8A51" w14:textId="1E59A74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A2F2C1" w14:textId="60CF9C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47D231" w14:textId="7AC8BA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579A36" w14:textId="6F7192F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D319620" w14:textId="77777777">
                    <w:tc>
                      <w:tcPr>
                        <w:tcW w:w="708" w:type="pct"/>
                      </w:tcPr>
                      <w:p w14:paraId="6F617807" w14:textId="267A31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469889" w14:textId="7F84B49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67A23" w14:textId="416A1A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987DA9" w14:textId="33E2B8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199A6E" w14:textId="53153E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46463A" w14:textId="21844A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00F7DD" w14:textId="0AA5DE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9811825" w14:textId="77777777">
                    <w:tc>
                      <w:tcPr>
                        <w:tcW w:w="708" w:type="pct"/>
                      </w:tcPr>
                      <w:p w14:paraId="22593659" w14:textId="440A6B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86BD63" w14:textId="3920D2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1C5C9F" w14:textId="676D9A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1A41EA" w14:textId="5AABAA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FA6545"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5F751D" w14:textId="75E4C67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FA6545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1CC1D6" w14:textId="34292A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450297" w14:textId="7FBA569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A9814A" w14:textId="77777777">
                    <w:tc>
                      <w:tcPr>
                        <w:tcW w:w="708" w:type="pct"/>
                      </w:tcPr>
                      <w:p w14:paraId="4888339C" w14:textId="2FC541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A973FF"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30BE4A" w14:textId="32765B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FA6545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A973F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A973F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00F5D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0E36A6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F76E27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ED9D2D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57AF22D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9D1BEAA" w14:textId="77777777" w:rsidR="00F93E3B" w:rsidRDefault="00F93E3B">
                  <w:pPr>
                    <w:spacing w:after="40"/>
                  </w:pPr>
                </w:p>
              </w:tc>
            </w:tr>
          </w:tbl>
          <w:p w14:paraId="152E841B" w14:textId="77777777" w:rsidR="00F93E3B" w:rsidRDefault="00F93E3B"/>
        </w:tc>
      </w:tr>
    </w:tbl>
    <w:p w14:paraId="65B99890" w14:textId="77777777" w:rsidR="00F93E3B" w:rsidRDefault="0067226B" w:rsidP="0067226B">
      <w:pPr>
        <w:pStyle w:val="NoSpacing"/>
      </w:pPr>
      <w:r>
        <w:t xml:space="preserve">              PrintableCalendar4U.Com</w:t>
      </w: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3CD4E" w14:textId="77777777" w:rsidR="00BA7E14" w:rsidRDefault="00BA7E14">
      <w:pPr>
        <w:spacing w:after="0"/>
      </w:pPr>
      <w:r>
        <w:separator/>
      </w:r>
    </w:p>
  </w:endnote>
  <w:endnote w:type="continuationSeparator" w:id="0">
    <w:p w14:paraId="68A4F3B1" w14:textId="77777777" w:rsidR="00BA7E14" w:rsidRDefault="00BA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C3C0B" w14:textId="77777777" w:rsidR="00BA7E14" w:rsidRDefault="00BA7E14">
      <w:pPr>
        <w:spacing w:after="0"/>
      </w:pPr>
      <w:r>
        <w:separator/>
      </w:r>
    </w:p>
  </w:footnote>
  <w:footnote w:type="continuationSeparator" w:id="0">
    <w:p w14:paraId="16015B52" w14:textId="77777777" w:rsidR="00BA7E14" w:rsidRDefault="00BA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5"/>
    <w:docVar w:name="MonthEnd10" w:val="10/31/2025"/>
    <w:docVar w:name="MonthEnd11" w:val="11/30/2025"/>
    <w:docVar w:name="MonthEnd12" w:val="12/31/2025"/>
    <w:docVar w:name="MonthEnd2" w:val="2/28/2025"/>
    <w:docVar w:name="MonthEnd3" w:val="3/31/2025"/>
    <w:docVar w:name="MonthEnd4" w:val="4/30/2025"/>
    <w:docVar w:name="MonthEnd5" w:val="5/31/2025"/>
    <w:docVar w:name="MonthEnd6" w:val="6/30/2025"/>
    <w:docVar w:name="MonthEnd7" w:val="7/31/2025"/>
    <w:docVar w:name="MonthEnd8" w:val="8/31/2025"/>
    <w:docVar w:name="MonthEnd9" w:val="9/30/2025"/>
    <w:docVar w:name="Months" w:val="12"/>
    <w:docVar w:name="MonthStart1" w:val="1/1/2025"/>
    <w:docVar w:name="MonthStart10" w:val="10/1/2025"/>
    <w:docVar w:name="MonthStart11" w:val="11/1/2025"/>
    <w:docVar w:name="MonthStart12" w:val="12/1/2025"/>
    <w:docVar w:name="MonthStart2" w:val="2/1/2025"/>
    <w:docVar w:name="MonthStart3" w:val="3/1/2025"/>
    <w:docVar w:name="MonthStart4" w:val="4/1/2025"/>
    <w:docVar w:name="MonthStart5" w:val="5/1/2025"/>
    <w:docVar w:name="MonthStart6" w:val="6/1/2025"/>
    <w:docVar w:name="MonthStart7" w:val="7/1/2025"/>
    <w:docVar w:name="MonthStart8" w:val="8/1/2025"/>
    <w:docVar w:name="MonthStart9" w:val="9/1/2025"/>
    <w:docVar w:name="MonthStartLast" w:val="12/1/2012"/>
    <w:docVar w:name="WeekStart" w:val="Sunday"/>
  </w:docVars>
  <w:rsids>
    <w:rsidRoot w:val="002328D4"/>
    <w:rsid w:val="001274F3"/>
    <w:rsid w:val="002328D4"/>
    <w:rsid w:val="004D5E28"/>
    <w:rsid w:val="00605113"/>
    <w:rsid w:val="0067107B"/>
    <w:rsid w:val="0067226B"/>
    <w:rsid w:val="006C0896"/>
    <w:rsid w:val="00701A27"/>
    <w:rsid w:val="00A14581"/>
    <w:rsid w:val="00A973FF"/>
    <w:rsid w:val="00AE36BB"/>
    <w:rsid w:val="00BA7E14"/>
    <w:rsid w:val="00E77E1D"/>
    <w:rsid w:val="00F749F2"/>
    <w:rsid w:val="00F93E3B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35F6F"/>
  <w15:chartTrackingRefBased/>
  <w15:docId w15:val="{C6788C03-223F-4158-A9EC-8BC2A675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3E762A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3E762A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F74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year-calendar\year-photo.dot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year-photo.dotm</Template>
  <TotalTime>0</TotalTime>
  <Pages>1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cp:lastPrinted>2019-07-14T01:14:00Z</cp:lastPrinted>
  <dcterms:created xsi:type="dcterms:W3CDTF">2019-07-14T01:14:00Z</dcterms:created>
  <dcterms:modified xsi:type="dcterms:W3CDTF">2019-07-14T01:14:00Z</dcterms:modified>
  <cp:version/>
</cp:coreProperties>
</file>