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348ECF75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F8C1F41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6BF9A37" w14:textId="77777777" w:rsidR="00F93E3B" w:rsidRDefault="00F749F2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1EBD15" wp14:editId="62489044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809875" cy="193357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19335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1F820C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1EBD15" id="Rectangle: Rounded Corners 2" o:spid="_x0000_s1026" style="position:absolute;margin-left:6.6pt;margin-top:1.95pt;width:22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" fillcolor="white [3201]" strokecolor="#549e39 [3204]" strokeweight="1pt">
                            <v:textbox>
                              <w:txbxContent>
                                <w:p w14:paraId="271F820C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F93E3B" w14:paraId="0E60997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D97A9FA" w14:textId="77777777" w:rsidR="00F93E3B" w:rsidRDefault="00F93E3B"/>
              </w:tc>
            </w:tr>
            <w:tr w:rsidR="00F93E3B" w14:paraId="648C6CAD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2AED16B2" w14:textId="77777777"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D35F0A" wp14:editId="0BF1D069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809875" cy="418147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418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3807EB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35F0A" id="Rectangle: Rounded Corners 3" o:spid="_x0000_s1027" style="position:absolute;margin-left:6.6pt;margin-top:5.55pt;width:221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" fillcolor="white [3201]" strokecolor="#549e39 [3204]" strokeweight="1pt">
                            <v:textbox>
                              <w:txbxContent>
                                <w:p w14:paraId="133807EB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7A3203A8" w14:textId="77777777" w:rsidR="00F93E3B" w:rsidRDefault="00F93E3B"/>
        </w:tc>
        <w:tc>
          <w:tcPr>
            <w:tcW w:w="576" w:type="dxa"/>
          </w:tcPr>
          <w:p w14:paraId="6BC349ED" w14:textId="77777777" w:rsidR="00F93E3B" w:rsidRDefault="00F93E3B"/>
        </w:tc>
        <w:tc>
          <w:tcPr>
            <w:tcW w:w="8571" w:type="dxa"/>
          </w:tcPr>
          <w:p w14:paraId="3DF7F9B7" w14:textId="03D7F8D5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A973FF">
              <w:t>2023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F872279" w14:textId="77777777">
              <w:tc>
                <w:tcPr>
                  <w:tcW w:w="2469" w:type="dxa"/>
                </w:tcPr>
                <w:p w14:paraId="6D33BB9E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6F261D66" w14:textId="77777777">
                    <w:tc>
                      <w:tcPr>
                        <w:tcW w:w="714" w:type="pct"/>
                      </w:tcPr>
                      <w:p w14:paraId="74B189F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05D1F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C54F4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2414BC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E04ADD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8DF2D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4A8EA0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DB09FE4" w14:textId="77777777">
                    <w:tc>
                      <w:tcPr>
                        <w:tcW w:w="714" w:type="pct"/>
                      </w:tcPr>
                      <w:p w14:paraId="2442C79F" w14:textId="306687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F0D217" w14:textId="135029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B88018" w14:textId="294DC9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16D3FD" w14:textId="334E7E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CF5E64" w14:textId="2F2B39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4CEC4" w14:textId="56B89D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5CDDAA" w14:textId="19066C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4F69B0A" w14:textId="77777777">
                    <w:tc>
                      <w:tcPr>
                        <w:tcW w:w="714" w:type="pct"/>
                      </w:tcPr>
                      <w:p w14:paraId="7BF2E58F" w14:textId="039024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DA958" w14:textId="23121F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365B54" w14:textId="2DAD67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5A6E80" w14:textId="6A8325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4DD4D5" w14:textId="3D3235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EAA8EC" w14:textId="0B6D63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F52C1" w14:textId="6C6C63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701DC5" w14:textId="77777777">
                    <w:tc>
                      <w:tcPr>
                        <w:tcW w:w="714" w:type="pct"/>
                      </w:tcPr>
                      <w:p w14:paraId="63A6C23F" w14:textId="0590DB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76CF25" w14:textId="7B8465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F57344" w14:textId="5174F1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53D3B6" w14:textId="63D978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EDEF6C" w14:textId="1E4B7F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06B0EB" w14:textId="4EDB84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BDE111" w14:textId="7732C4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E195417" w14:textId="77777777">
                    <w:tc>
                      <w:tcPr>
                        <w:tcW w:w="714" w:type="pct"/>
                      </w:tcPr>
                      <w:p w14:paraId="3132EB2E" w14:textId="05C5FA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750AAC" w14:textId="0ED894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71C7B" w14:textId="062555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7C9D21" w14:textId="657EEF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A50442" w14:textId="252E3A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A128D4" w14:textId="463F2E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A8001E" w14:textId="2F10E7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1063D2" w14:textId="77777777">
                    <w:tc>
                      <w:tcPr>
                        <w:tcW w:w="714" w:type="pct"/>
                      </w:tcPr>
                      <w:p w14:paraId="3CBBE45A" w14:textId="678EDC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341D0D" w14:textId="29645B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4B32B8" w14:textId="37E27F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E5A31F" w14:textId="0D670D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AFB3C8" w14:textId="256DEB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90B920" w14:textId="1739B7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1AE6AE" w14:textId="4580AB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F41DA47" w14:textId="77777777">
                    <w:tc>
                      <w:tcPr>
                        <w:tcW w:w="714" w:type="pct"/>
                      </w:tcPr>
                      <w:p w14:paraId="20D25B7D" w14:textId="1D4E50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0C88FA" w14:textId="7860EC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EFAC0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3DA632E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BFC67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D09EC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0C7E24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C5F86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BD52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09CAE0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26AC14" w14:textId="77777777">
                    <w:tc>
                      <w:tcPr>
                        <w:tcW w:w="708" w:type="pct"/>
                      </w:tcPr>
                      <w:p w14:paraId="13B8DAD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13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8A700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F8A4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CA66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DCBD4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A55A1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FA64ED8" w14:textId="77777777">
                    <w:tc>
                      <w:tcPr>
                        <w:tcW w:w="708" w:type="pct"/>
                      </w:tcPr>
                      <w:p w14:paraId="60A44837" w14:textId="46BA0F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973F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354BA" w14:textId="0C0686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973F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8628E0" w14:textId="46DAD9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973F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B1A40" w14:textId="41AC07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973F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AF345" w14:textId="2EBDB8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973F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9F19" w14:textId="5CD645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973F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1B2D51" w14:textId="78DC83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973FF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A889790" w14:textId="77777777">
                    <w:tc>
                      <w:tcPr>
                        <w:tcW w:w="708" w:type="pct"/>
                      </w:tcPr>
                      <w:p w14:paraId="5A2BAD2D" w14:textId="5C6E6B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F892A" w14:textId="63DA4D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DE6B9" w14:textId="7E9C0B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93892" w14:textId="6BF69B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C327F" w14:textId="191A32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A1CD6" w14:textId="1783BE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D10A66" w14:textId="22B19D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41BCD5" w14:textId="77777777">
                    <w:tc>
                      <w:tcPr>
                        <w:tcW w:w="708" w:type="pct"/>
                      </w:tcPr>
                      <w:p w14:paraId="752B451A" w14:textId="51C2A0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6F5D3" w14:textId="579C9D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17166" w14:textId="79FA13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83669" w14:textId="64BBEB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C4A9D" w14:textId="6A0AEF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173529" w14:textId="7DB6C5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F54B6" w14:textId="16B361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537E41" w14:textId="77777777">
                    <w:tc>
                      <w:tcPr>
                        <w:tcW w:w="708" w:type="pct"/>
                      </w:tcPr>
                      <w:p w14:paraId="27F614BE" w14:textId="4013E3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867CF0" w14:textId="1FEB54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3DAB5" w14:textId="2BB16E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A0B39" w14:textId="06844A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AD6FC2" w14:textId="62FE05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A54E73" w14:textId="3C8523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BF7E0D" w14:textId="18A5FB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10EDEE" w14:textId="77777777">
                    <w:tc>
                      <w:tcPr>
                        <w:tcW w:w="708" w:type="pct"/>
                      </w:tcPr>
                      <w:p w14:paraId="5A1F7308" w14:textId="6CDA11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CD7A5" w14:textId="6C020D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99155" w14:textId="3BEE9E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95327" w14:textId="0D76CB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7E0E1" w14:textId="07FA2D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C5D2" w14:textId="22E8F5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D3D7F7" w14:textId="6BC266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ACD11A" w14:textId="77777777">
                    <w:tc>
                      <w:tcPr>
                        <w:tcW w:w="708" w:type="pct"/>
                      </w:tcPr>
                      <w:p w14:paraId="4F849D13" w14:textId="59C7BF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AC509" w14:textId="7CD5C7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B5A9A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3A85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202F7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C9589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357B44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DEB83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14D49A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0E7BCE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D5E5F46" w14:textId="77777777">
                    <w:tc>
                      <w:tcPr>
                        <w:tcW w:w="708" w:type="pct"/>
                      </w:tcPr>
                      <w:p w14:paraId="0FB0714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F618F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289E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D840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9E1D0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CCDA1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ED71C1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64CB829" w14:textId="77777777">
                    <w:tc>
                      <w:tcPr>
                        <w:tcW w:w="708" w:type="pct"/>
                      </w:tcPr>
                      <w:p w14:paraId="1879D8FF" w14:textId="79F39C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67CF1" w14:textId="34C273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D5E8" w14:textId="2C0258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E21380" w14:textId="24F4F4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2F6C3" w14:textId="38046B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9141A0" w14:textId="5F847F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8F6619" w14:textId="635C0A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3E5A4A1" w14:textId="77777777">
                    <w:tc>
                      <w:tcPr>
                        <w:tcW w:w="708" w:type="pct"/>
                      </w:tcPr>
                      <w:p w14:paraId="48419FA9" w14:textId="1913CF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6FB07" w14:textId="4A25E0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8ECD8" w14:textId="57F833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3083E" w14:textId="74CB31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FEA0B" w14:textId="5C0A2F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298B0" w14:textId="53E00A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1878F9" w14:textId="092E14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39B88F" w14:textId="77777777">
                    <w:tc>
                      <w:tcPr>
                        <w:tcW w:w="708" w:type="pct"/>
                      </w:tcPr>
                      <w:p w14:paraId="6BE9627E" w14:textId="2421A4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469D7" w14:textId="4765A0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D56DD" w14:textId="718EE7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A3C92" w14:textId="171615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2702D" w14:textId="052244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63E98" w14:textId="1E5490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6C3BAA" w14:textId="6FC937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61A47B" w14:textId="77777777">
                    <w:tc>
                      <w:tcPr>
                        <w:tcW w:w="708" w:type="pct"/>
                      </w:tcPr>
                      <w:p w14:paraId="1A6A0A96" w14:textId="5E296B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4DEA7" w14:textId="3BB7EA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E956B" w14:textId="07C58D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70150" w14:textId="1E6953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A32ED" w14:textId="6225EF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09845" w14:textId="6A3F3B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9E77AA" w14:textId="19BB92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ED548A" w14:textId="77777777">
                    <w:tc>
                      <w:tcPr>
                        <w:tcW w:w="708" w:type="pct"/>
                      </w:tcPr>
                      <w:p w14:paraId="3AEFAF91" w14:textId="049735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2F1FF3" w14:textId="2A354E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971AF" w14:textId="1BE99C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BB408F" w14:textId="3D94EA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87CB4" w14:textId="2BDDF4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B532" w14:textId="1C50D9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6814A9" w14:textId="197FD8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3E21AD" w14:textId="77777777">
                    <w:tc>
                      <w:tcPr>
                        <w:tcW w:w="708" w:type="pct"/>
                      </w:tcPr>
                      <w:p w14:paraId="2BD0EE01" w14:textId="3D7788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754DD" w14:textId="0629D5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F5F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3EA8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583E9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66731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5AD8D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C9EB4B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51A723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E4267E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99E57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059F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C819A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8D058B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26D40387" w14:textId="77777777">
              <w:tc>
                <w:tcPr>
                  <w:tcW w:w="2469" w:type="dxa"/>
                </w:tcPr>
                <w:p w14:paraId="429CCE8C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E71ABF" w14:textId="77777777">
                    <w:tc>
                      <w:tcPr>
                        <w:tcW w:w="708" w:type="pct"/>
                      </w:tcPr>
                      <w:p w14:paraId="14ACA28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414C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FEA45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F342FE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5DFCB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B3D3C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D0BCC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D63E724" w14:textId="77777777">
                    <w:tc>
                      <w:tcPr>
                        <w:tcW w:w="708" w:type="pct"/>
                      </w:tcPr>
                      <w:p w14:paraId="4AFA0646" w14:textId="05FABF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CF930D" w14:textId="683848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4961F1" w14:textId="3B586D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F3D15" w14:textId="13FA14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172300" w14:textId="6FFC81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67EB4" w14:textId="3C05FF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B914" w14:textId="302B5D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B824D8" w14:textId="77777777">
                    <w:tc>
                      <w:tcPr>
                        <w:tcW w:w="708" w:type="pct"/>
                      </w:tcPr>
                      <w:p w14:paraId="2CA736BB" w14:textId="0900E6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B7814" w14:textId="7D38CD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6A706E" w14:textId="2004F8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680BA4" w14:textId="1A2849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39110" w14:textId="4027F1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0B74E" w14:textId="563791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F4F06C" w14:textId="573180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B94E1B" w14:textId="77777777">
                    <w:tc>
                      <w:tcPr>
                        <w:tcW w:w="708" w:type="pct"/>
                      </w:tcPr>
                      <w:p w14:paraId="726A427D" w14:textId="04085D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85B54F" w14:textId="7C95CD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99A4D" w14:textId="4B06BB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F14688" w14:textId="0211EF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B789D" w14:textId="4E4219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F1B7E" w14:textId="4C0B96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8E7F5F" w14:textId="196D98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BBA6C19" w14:textId="77777777">
                    <w:tc>
                      <w:tcPr>
                        <w:tcW w:w="708" w:type="pct"/>
                      </w:tcPr>
                      <w:p w14:paraId="65F63F8B" w14:textId="002152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09A41" w14:textId="695E3E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A7286" w14:textId="7B5B1F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86063" w14:textId="61E33D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68A69" w14:textId="2BF47A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B8ACD1" w14:textId="1B989F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CAC37C" w14:textId="572354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34BA00" w14:textId="77777777">
                    <w:tc>
                      <w:tcPr>
                        <w:tcW w:w="708" w:type="pct"/>
                      </w:tcPr>
                      <w:p w14:paraId="19D1E542" w14:textId="0E5D98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A973FF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4D737" w14:textId="568A3A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A973FF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12255" w14:textId="06898B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A973FF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106A" w14:textId="5F221C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A973FF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57DCF" w14:textId="4FC5A5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5D18" w14:textId="085BE6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9834F7" w14:textId="5B9CE1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A707AB" w14:textId="77777777">
                    <w:tc>
                      <w:tcPr>
                        <w:tcW w:w="708" w:type="pct"/>
                      </w:tcPr>
                      <w:p w14:paraId="0FD07CC7" w14:textId="1F516E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F8B8D" w14:textId="26B526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96E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131CA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DFB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ABFE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D0E32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3DDDCF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72281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3792E6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85D2C74" w14:textId="77777777">
                    <w:tc>
                      <w:tcPr>
                        <w:tcW w:w="708" w:type="pct"/>
                      </w:tcPr>
                      <w:p w14:paraId="5AF6382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D416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6FA4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0E91C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FBCA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A1B1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D0E4AE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30A7E67" w14:textId="77777777">
                    <w:tc>
                      <w:tcPr>
                        <w:tcW w:w="708" w:type="pct"/>
                      </w:tcPr>
                      <w:p w14:paraId="297F4D7C" w14:textId="6C9791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973F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C64E4" w14:textId="5FCE99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973F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474650" w14:textId="2B5B2F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973F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1297B" w14:textId="1CD896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973F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112ED" w14:textId="71FFFD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973F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FCD44" w14:textId="40CF04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973F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327049" w14:textId="3C21E0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973FF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ADBF84" w14:textId="77777777">
                    <w:tc>
                      <w:tcPr>
                        <w:tcW w:w="708" w:type="pct"/>
                      </w:tcPr>
                      <w:p w14:paraId="54A0261C" w14:textId="17A087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2E135" w14:textId="4C3F10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66A5A" w14:textId="2AD44F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AA5BC" w14:textId="33EB51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4E920" w14:textId="07F65B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704F13" w14:textId="424439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9650FD" w14:textId="5AF1D4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32D5AB" w14:textId="77777777">
                    <w:tc>
                      <w:tcPr>
                        <w:tcW w:w="708" w:type="pct"/>
                      </w:tcPr>
                      <w:p w14:paraId="77992156" w14:textId="5F8481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0E025" w14:textId="6E3816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3C7AD" w14:textId="62777C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028B1" w14:textId="4AE065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5D6E8" w14:textId="20132B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25C80" w14:textId="06287C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A3424A" w14:textId="14D29C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753DA9" w14:textId="77777777">
                    <w:tc>
                      <w:tcPr>
                        <w:tcW w:w="708" w:type="pct"/>
                      </w:tcPr>
                      <w:p w14:paraId="3E3BD138" w14:textId="567D2A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631DB" w14:textId="73C1F7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43503D" w14:textId="4D0446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9F80C" w14:textId="12D82E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DAD91" w14:textId="09B920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D858E8" w14:textId="0157B2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7B631" w14:textId="6F8E27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F0CB17" w14:textId="77777777">
                    <w:tc>
                      <w:tcPr>
                        <w:tcW w:w="708" w:type="pct"/>
                      </w:tcPr>
                      <w:p w14:paraId="1CCB374A" w14:textId="4DBFAC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4E2E2" w14:textId="5FC46E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50B924" w14:textId="0FF66E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DB6707" w14:textId="500BD4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C6649" w14:textId="517A36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BCEA31" w14:textId="2A39C4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713451" w14:textId="59458F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D41C09" w14:textId="77777777">
                    <w:tc>
                      <w:tcPr>
                        <w:tcW w:w="708" w:type="pct"/>
                      </w:tcPr>
                      <w:p w14:paraId="0BABE5A9" w14:textId="29E8F4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962FA0" w14:textId="254608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E05E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7258D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C514A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B61A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216B2B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344462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4451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072845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F6BF1A5" w14:textId="77777777">
                    <w:tc>
                      <w:tcPr>
                        <w:tcW w:w="708" w:type="pct"/>
                      </w:tcPr>
                      <w:p w14:paraId="2AA0A3A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B212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838A1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551E9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848F2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5B44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90BB3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4C8BBCD" w14:textId="77777777">
                    <w:tc>
                      <w:tcPr>
                        <w:tcW w:w="708" w:type="pct"/>
                      </w:tcPr>
                      <w:p w14:paraId="7B2222A6" w14:textId="385B37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984718" w14:textId="44AAA7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C493F" w14:textId="37DB13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2D473" w14:textId="6F7837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FC19" w14:textId="660101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00707" w14:textId="01D26F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A5701" w14:textId="502E04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973FF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16BA2E" w14:textId="77777777">
                    <w:tc>
                      <w:tcPr>
                        <w:tcW w:w="708" w:type="pct"/>
                      </w:tcPr>
                      <w:p w14:paraId="23D9534F" w14:textId="6C6CEE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5DBB23" w14:textId="72C563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12BD2" w14:textId="618254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AE5AA" w14:textId="0066F7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98472" w14:textId="36F034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AF383" w14:textId="42A628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ECCA39" w14:textId="40A95B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48463D" w14:textId="77777777">
                    <w:tc>
                      <w:tcPr>
                        <w:tcW w:w="708" w:type="pct"/>
                      </w:tcPr>
                      <w:p w14:paraId="34F16FDF" w14:textId="024B8A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D8CD6" w14:textId="0823CD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0CAE0" w14:textId="3EE21C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3EB1C" w14:textId="750BD3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F7533" w14:textId="317F28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0122C" w14:textId="1F4DDA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860A5B" w14:textId="57C00A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EF746AC" w14:textId="77777777">
                    <w:tc>
                      <w:tcPr>
                        <w:tcW w:w="708" w:type="pct"/>
                      </w:tcPr>
                      <w:p w14:paraId="3EBB4B55" w14:textId="645A5B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45C60F" w14:textId="1759A5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CC008C" w14:textId="323469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3DBF31" w14:textId="1C5598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DCADD0" w14:textId="2E7934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04FDCC" w14:textId="2063E7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9510E" w14:textId="7D6DE2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2391AB" w14:textId="77777777">
                    <w:tc>
                      <w:tcPr>
                        <w:tcW w:w="708" w:type="pct"/>
                      </w:tcPr>
                      <w:p w14:paraId="6F5F245A" w14:textId="2B3AFD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0271E1" w14:textId="7CCDED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78ED7" w14:textId="2998C9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FC099" w14:textId="515533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C760A" w14:textId="020E52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A929E9" w14:textId="2C0C79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9A60A" w14:textId="573A01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7097E2A" w14:textId="77777777">
                    <w:tc>
                      <w:tcPr>
                        <w:tcW w:w="708" w:type="pct"/>
                      </w:tcPr>
                      <w:p w14:paraId="75982442" w14:textId="40CAC7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B401B1" w14:textId="22FBDD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1DE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A2A6D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E7A2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3FE68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B7B5F7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23A04B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CAE482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2E980F1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8880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1B405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23C592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35028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06C499D" w14:textId="77777777">
              <w:tc>
                <w:tcPr>
                  <w:tcW w:w="2469" w:type="dxa"/>
                </w:tcPr>
                <w:p w14:paraId="25132E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093F00D" w14:textId="77777777">
                    <w:tc>
                      <w:tcPr>
                        <w:tcW w:w="708" w:type="pct"/>
                      </w:tcPr>
                      <w:p w14:paraId="6BE41EE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82897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DF81E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874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361A6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9F009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1E746CC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6930688" w14:textId="77777777">
                    <w:tc>
                      <w:tcPr>
                        <w:tcW w:w="708" w:type="pct"/>
                      </w:tcPr>
                      <w:p w14:paraId="566D0AF2" w14:textId="2BF6E3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9D928" w14:textId="66A801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1C94F2" w14:textId="4A4349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AD159" w14:textId="501342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DF71B" w14:textId="39D1B0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DB45A" w14:textId="1BAC33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0CCFF6" w14:textId="5DC01E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56E150" w14:textId="77777777">
                    <w:tc>
                      <w:tcPr>
                        <w:tcW w:w="708" w:type="pct"/>
                      </w:tcPr>
                      <w:p w14:paraId="416E541E" w14:textId="2B2E5F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DCC07" w14:textId="1659BA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90D2D" w14:textId="5AA033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B28A6" w14:textId="29B56D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35613" w14:textId="4BA55F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A0053" w14:textId="573E8B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BB5FCC" w14:textId="5DA302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C3B40C" w14:textId="77777777">
                    <w:tc>
                      <w:tcPr>
                        <w:tcW w:w="708" w:type="pct"/>
                      </w:tcPr>
                      <w:p w14:paraId="1E0E897D" w14:textId="363D33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D4891" w14:textId="7C1815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5B972" w14:textId="3189DB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F80AED" w14:textId="2DAB7A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80F00" w14:textId="0B865D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F431DD" w14:textId="3D09ED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29D457" w14:textId="667578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225FFB" w14:textId="77777777">
                    <w:tc>
                      <w:tcPr>
                        <w:tcW w:w="708" w:type="pct"/>
                      </w:tcPr>
                      <w:p w14:paraId="4BDEEACE" w14:textId="27AE9F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2AE64" w14:textId="4DAA0A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8FCBC" w14:textId="534A19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479EE" w14:textId="0452D8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6A428" w14:textId="55D5B6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2486BF" w14:textId="4EF2E5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21CA9" w14:textId="247766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42CF7C" w14:textId="77777777">
                    <w:tc>
                      <w:tcPr>
                        <w:tcW w:w="708" w:type="pct"/>
                      </w:tcPr>
                      <w:p w14:paraId="4BC8D8D4" w14:textId="202100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32324" w14:textId="4C2465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D80C06" w14:textId="1EC1F3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2040A" w14:textId="2265AC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71E6E0" w14:textId="625171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2E0F0" w14:textId="4D7EA2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6C2E8F" w14:textId="2EAD4F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4461168" w14:textId="77777777">
                    <w:tc>
                      <w:tcPr>
                        <w:tcW w:w="708" w:type="pct"/>
                      </w:tcPr>
                      <w:p w14:paraId="3F1E8FFA" w14:textId="707AF4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6520C" w14:textId="31FBC5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6633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19DC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2FBCD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6C118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E8E2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F16928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FF42E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EB6118D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7456B06" w14:textId="77777777">
                    <w:tc>
                      <w:tcPr>
                        <w:tcW w:w="708" w:type="pct"/>
                      </w:tcPr>
                      <w:p w14:paraId="49CC173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A2FC95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0C00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94064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C229B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C7FDD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630F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9C1E0BB" w14:textId="77777777">
                    <w:tc>
                      <w:tcPr>
                        <w:tcW w:w="708" w:type="pct"/>
                      </w:tcPr>
                      <w:p w14:paraId="0D277DFB" w14:textId="67DC36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8AD85" w14:textId="6981C3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C5AF05" w14:textId="072883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1548" w14:textId="08B25A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B5230E" w14:textId="0052E6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E96E5" w14:textId="226412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BF9B9E" w14:textId="4500BF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45786A" w14:textId="77777777">
                    <w:tc>
                      <w:tcPr>
                        <w:tcW w:w="708" w:type="pct"/>
                      </w:tcPr>
                      <w:p w14:paraId="0DD721BB" w14:textId="227287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5B477" w14:textId="27CD72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8EF2E" w14:textId="7EC04A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C8928" w14:textId="2BB9D7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6AE62" w14:textId="76E1EE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C99F9" w14:textId="2E2993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0BE464" w14:textId="498113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CBA636A" w14:textId="77777777">
                    <w:tc>
                      <w:tcPr>
                        <w:tcW w:w="708" w:type="pct"/>
                      </w:tcPr>
                      <w:p w14:paraId="43295B2A" w14:textId="2AF7EB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B403D" w14:textId="19C2BA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FC1FCD" w14:textId="08406F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5CEBCA" w14:textId="713147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CE8904" w14:textId="5247A9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6B0FC2" w14:textId="603FE3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484CE3" w14:textId="5A07E7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53D6DC7" w14:textId="77777777">
                    <w:tc>
                      <w:tcPr>
                        <w:tcW w:w="708" w:type="pct"/>
                      </w:tcPr>
                      <w:p w14:paraId="5584AB7A" w14:textId="0CDDAE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B35C95" w14:textId="3509EE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3A43C" w14:textId="70C684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5F0C" w14:textId="26D2E6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7B339E" w14:textId="1388D9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7E939" w14:textId="0E1DB5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3B0BB7" w14:textId="530AA1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BB4E7" w14:textId="77777777">
                    <w:tc>
                      <w:tcPr>
                        <w:tcW w:w="708" w:type="pct"/>
                      </w:tcPr>
                      <w:p w14:paraId="50A966B3" w14:textId="60DDF0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5C12A" w14:textId="71A750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01D75" w14:textId="3D156F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6E9FE" w14:textId="3CB6D4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5BA2F9" w14:textId="579127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DAF0" w14:textId="5314A1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E6F0AB" w14:textId="436545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E9469F" w14:textId="77777777">
                    <w:tc>
                      <w:tcPr>
                        <w:tcW w:w="708" w:type="pct"/>
                      </w:tcPr>
                      <w:p w14:paraId="0F47C129" w14:textId="462084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A010F" w14:textId="61FBFD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977B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56DE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9F1E1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17D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268A75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747163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D2BBDE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22222A9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B02A26F" w14:textId="77777777">
                    <w:tc>
                      <w:tcPr>
                        <w:tcW w:w="708" w:type="pct"/>
                      </w:tcPr>
                      <w:p w14:paraId="5298870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803AD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5EC95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5DCF2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E1549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766ED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86BCB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8A4F887" w14:textId="77777777">
                    <w:tc>
                      <w:tcPr>
                        <w:tcW w:w="708" w:type="pct"/>
                      </w:tcPr>
                      <w:p w14:paraId="7F1E29A7" w14:textId="28436F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0E7C0" w14:textId="053CBA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782CC" w14:textId="5311CC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1A1FA" w14:textId="2775DE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CFD3CF" w14:textId="3F7899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D5377" w14:textId="16F699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77B699" w14:textId="6D41A7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973FF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6713CB" w14:textId="77777777">
                    <w:tc>
                      <w:tcPr>
                        <w:tcW w:w="708" w:type="pct"/>
                      </w:tcPr>
                      <w:p w14:paraId="7BDF30ED" w14:textId="6CAEEC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4E4CA" w14:textId="4CDA4A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A9FA6B" w14:textId="1F79B2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896F6" w14:textId="5CD236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C44F22" w14:textId="05D3CA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C972F" w14:textId="5F5776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E092A7" w14:textId="3A26AC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9E5E4A1" w14:textId="77777777">
                    <w:tc>
                      <w:tcPr>
                        <w:tcW w:w="708" w:type="pct"/>
                      </w:tcPr>
                      <w:p w14:paraId="3F6F27CA" w14:textId="27FCAB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65071" w14:textId="49A863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8D3A5" w14:textId="348476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C3D8D" w14:textId="019A87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2378A" w14:textId="1EBBA7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A9DD" w14:textId="22C2A3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63903" w14:textId="5BC395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D18777" w14:textId="77777777">
                    <w:tc>
                      <w:tcPr>
                        <w:tcW w:w="708" w:type="pct"/>
                      </w:tcPr>
                      <w:p w14:paraId="3380EBB3" w14:textId="0C5301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F0B7D" w14:textId="4022B1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8B5F7" w14:textId="063401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9B2CE" w14:textId="3A20C2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4D35CA" w14:textId="0BE741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1585FB" w14:textId="035BBA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C1FB45" w14:textId="2EAAA5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EFA878" w14:textId="77777777">
                    <w:tc>
                      <w:tcPr>
                        <w:tcW w:w="708" w:type="pct"/>
                      </w:tcPr>
                      <w:p w14:paraId="6C46D4BE" w14:textId="3F7E59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C682B" w14:textId="741E67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5303C" w14:textId="16A08C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835F3" w14:textId="33E607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AA869" w14:textId="1BE9C2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CB84CF" w14:textId="6B04D5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B2C9AB" w14:textId="065660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868260E" w14:textId="77777777">
                    <w:tc>
                      <w:tcPr>
                        <w:tcW w:w="708" w:type="pct"/>
                      </w:tcPr>
                      <w:p w14:paraId="381EED78" w14:textId="21CE22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8E153" w14:textId="2354FE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8E0A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0E522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72C84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7A66B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CC479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88C7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9F2A29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550E1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AEE9B4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EC83FD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472D9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ADFDE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E8C3DDF" w14:textId="77777777">
              <w:tc>
                <w:tcPr>
                  <w:tcW w:w="2469" w:type="dxa"/>
                </w:tcPr>
                <w:p w14:paraId="2C55729F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F2DA4E3" w14:textId="77777777">
                    <w:tc>
                      <w:tcPr>
                        <w:tcW w:w="708" w:type="pct"/>
                      </w:tcPr>
                      <w:p w14:paraId="651B14D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FAE567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3F78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B6A1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F268C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A3B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FA7B09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F6E9462" w14:textId="77777777">
                    <w:tc>
                      <w:tcPr>
                        <w:tcW w:w="708" w:type="pct"/>
                      </w:tcPr>
                      <w:p w14:paraId="351B55C2" w14:textId="69FF43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5BD47" w14:textId="72A7CE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B49C5" w14:textId="2CA4D4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A09DF" w14:textId="22DD86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97ADD" w14:textId="32BA01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B5BBB" w14:textId="174C54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4B00E7" w14:textId="31E048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973FF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B05921" w14:textId="77777777">
                    <w:tc>
                      <w:tcPr>
                        <w:tcW w:w="708" w:type="pct"/>
                      </w:tcPr>
                      <w:p w14:paraId="703F2DD1" w14:textId="2AE3AE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CDB04C" w14:textId="3993BE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F139BC" w14:textId="7BB3D8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D13E" w14:textId="377EFD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7F93C" w14:textId="719EA0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1581A" w14:textId="7F3E3E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6DA719" w14:textId="692DC6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911FE7B" w14:textId="77777777">
                    <w:tc>
                      <w:tcPr>
                        <w:tcW w:w="708" w:type="pct"/>
                      </w:tcPr>
                      <w:p w14:paraId="615801F5" w14:textId="3C0B11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4FEBF9" w14:textId="31EEE1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C6C5F" w14:textId="668D27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66C33" w14:textId="73E650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1CBC0" w14:textId="4CFACD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25BD1" w14:textId="1114DE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D93D50" w14:textId="2BFEE5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F803EF" w14:textId="77777777">
                    <w:tc>
                      <w:tcPr>
                        <w:tcW w:w="708" w:type="pct"/>
                      </w:tcPr>
                      <w:p w14:paraId="625C750C" w14:textId="0911ED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32853" w14:textId="18B47D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EBF42" w14:textId="080976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C2F46" w14:textId="13F7C9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E8AA4" w14:textId="041078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F972F2" w14:textId="0A69DC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BB7EB0" w14:textId="2F20B7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D30D2" w14:textId="77777777">
                    <w:tc>
                      <w:tcPr>
                        <w:tcW w:w="708" w:type="pct"/>
                      </w:tcPr>
                      <w:p w14:paraId="52BBCFD3" w14:textId="4D07BF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20AFFE" w14:textId="2840FF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C4AB0" w14:textId="1411B0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A0A3F" w14:textId="64319A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7D13B" w14:textId="310834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27CB5" w14:textId="6549BF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26EF0A" w14:textId="08940D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824E3D0" w14:textId="77777777">
                    <w:tc>
                      <w:tcPr>
                        <w:tcW w:w="708" w:type="pct"/>
                      </w:tcPr>
                      <w:p w14:paraId="4836A821" w14:textId="461DF7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CCA89" w14:textId="1CC346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2CDB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AB18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C5E5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FEECA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DCA622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A4474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49AC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236C56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7B53B6E" w14:textId="77777777">
                    <w:tc>
                      <w:tcPr>
                        <w:tcW w:w="708" w:type="pct"/>
                      </w:tcPr>
                      <w:p w14:paraId="59FFEC1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1222A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C9104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24DE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F4910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6BC2A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1690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7320EC" w14:textId="77777777">
                    <w:tc>
                      <w:tcPr>
                        <w:tcW w:w="708" w:type="pct"/>
                      </w:tcPr>
                      <w:p w14:paraId="2EB5D79C" w14:textId="5DBBD8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973F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D3DB0" w14:textId="40FF84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973F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43D64" w14:textId="313B72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973F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43DE7F" w14:textId="4B5487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973F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B9EAE" w14:textId="07E445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973F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34C4E" w14:textId="2A053C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973F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33709" w14:textId="42227F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973FF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CD3B8C" w14:textId="77777777">
                    <w:tc>
                      <w:tcPr>
                        <w:tcW w:w="708" w:type="pct"/>
                      </w:tcPr>
                      <w:p w14:paraId="4DC2D09B" w14:textId="0D6FEE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C9A01A" w14:textId="33E41C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0FDE75" w14:textId="21D415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6269C" w14:textId="54D5D3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943565" w14:textId="438E8F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D12DF1" w14:textId="5BDC88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C76F9" w14:textId="7E48E7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EAEC6DD" w14:textId="77777777">
                    <w:tc>
                      <w:tcPr>
                        <w:tcW w:w="708" w:type="pct"/>
                      </w:tcPr>
                      <w:p w14:paraId="277244E6" w14:textId="57A285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9F9A1" w14:textId="55EF74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A79AC" w14:textId="3F1153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A6957" w14:textId="524F89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80EBD" w14:textId="2B82B6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EA4439" w14:textId="5E1DB9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481732" w14:textId="4F52C7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5107B" w14:textId="77777777">
                    <w:tc>
                      <w:tcPr>
                        <w:tcW w:w="708" w:type="pct"/>
                      </w:tcPr>
                      <w:p w14:paraId="620FBCC3" w14:textId="22DE47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972B0" w14:textId="4B9D2B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1885B" w14:textId="5449AC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8CA4C" w14:textId="120F71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5AB24" w14:textId="70E741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533C46" w14:textId="23DD69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3C2C1C" w14:textId="6C4DA7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073C577" w14:textId="77777777">
                    <w:tc>
                      <w:tcPr>
                        <w:tcW w:w="708" w:type="pct"/>
                      </w:tcPr>
                      <w:p w14:paraId="5D05FE25" w14:textId="1886C0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3CBE0" w14:textId="122292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12293" w14:textId="3FEE83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F81ED8" w14:textId="2716F8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1C36" w14:textId="78C37D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B11FF" w14:textId="14F227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6E16F6" w14:textId="2A216F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E03CE3" w14:textId="77777777">
                    <w:tc>
                      <w:tcPr>
                        <w:tcW w:w="708" w:type="pct"/>
                      </w:tcPr>
                      <w:p w14:paraId="546B47DC" w14:textId="4A423A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0B6C3" w14:textId="40F66D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029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A21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F4259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F7AABF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022FA1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8C9AB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185E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FDD0DC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91B20C" w14:textId="77777777">
                    <w:tc>
                      <w:tcPr>
                        <w:tcW w:w="708" w:type="pct"/>
                      </w:tcPr>
                      <w:p w14:paraId="6742550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C49D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DAF49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53A0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EF6F1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6863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D7242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19EF25A" w14:textId="77777777">
                    <w:tc>
                      <w:tcPr>
                        <w:tcW w:w="708" w:type="pct"/>
                      </w:tcPr>
                      <w:p w14:paraId="1C6848B5" w14:textId="44C781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A1321" w14:textId="1030ED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CCED9" w14:textId="0832DD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85053" w14:textId="34FC08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E2C70" w14:textId="12026F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B8593" w14:textId="6357B4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903DC7" w14:textId="64FDB1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973FF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2B40E2" w14:textId="77777777">
                    <w:tc>
                      <w:tcPr>
                        <w:tcW w:w="708" w:type="pct"/>
                      </w:tcPr>
                      <w:p w14:paraId="59C458A9" w14:textId="4A3EB4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A2FCC" w14:textId="59E0F7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588E3C" w14:textId="41D33E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56791" w14:textId="4AC996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025C" w14:textId="756214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2E77B6" w14:textId="31ECA2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B3575C" w14:textId="3D41D7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2C3DF7C" w14:textId="77777777">
                    <w:tc>
                      <w:tcPr>
                        <w:tcW w:w="708" w:type="pct"/>
                      </w:tcPr>
                      <w:p w14:paraId="2464FD7D" w14:textId="4D828C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D60A7" w14:textId="0EB413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51C202" w14:textId="13C9C9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C8A51" w14:textId="0F0A7F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2F2C1" w14:textId="0B0FAF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7D231" w14:textId="3D0998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79A36" w14:textId="043E6E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319620" w14:textId="77777777">
                    <w:tc>
                      <w:tcPr>
                        <w:tcW w:w="708" w:type="pct"/>
                      </w:tcPr>
                      <w:p w14:paraId="6F617807" w14:textId="19312E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69889" w14:textId="47F30D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67A23" w14:textId="38C2ED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987DA9" w14:textId="4C1FE1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99A6E" w14:textId="19FD33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6463A" w14:textId="201B41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00F7DD" w14:textId="3252CC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9811825" w14:textId="77777777">
                    <w:tc>
                      <w:tcPr>
                        <w:tcW w:w="708" w:type="pct"/>
                      </w:tcPr>
                      <w:p w14:paraId="22593659" w14:textId="48DFC3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6BD63" w14:textId="618C0A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C5C9F" w14:textId="6E3531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A41EA" w14:textId="1FCD9B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5F751D" w14:textId="0B66F9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CC1D6" w14:textId="423F0B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450297" w14:textId="38407B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A9814A" w14:textId="77777777">
                    <w:tc>
                      <w:tcPr>
                        <w:tcW w:w="708" w:type="pct"/>
                      </w:tcPr>
                      <w:p w14:paraId="4888339C" w14:textId="5A026D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0BE4A" w14:textId="354CC8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F5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E36A6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76E27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D9D2D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57AF22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9D1BEAA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152E841B" w14:textId="77777777" w:rsidR="00F93E3B" w:rsidRDefault="00F93E3B"/>
        </w:tc>
      </w:tr>
    </w:tbl>
    <w:p w14:paraId="65B99890" w14:textId="77777777" w:rsidR="00F93E3B" w:rsidRDefault="0067226B" w:rsidP="0067226B">
      <w:pPr>
        <w:pStyle w:val="NoSpacing"/>
      </w:pPr>
      <w:r>
        <w:t xml:space="preserve">              PrintableCalendar4U.Com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31A2" w14:textId="77777777" w:rsidR="00B82DCF" w:rsidRDefault="00B82DCF">
      <w:pPr>
        <w:spacing w:after="0"/>
      </w:pPr>
      <w:r>
        <w:separator/>
      </w:r>
    </w:p>
  </w:endnote>
  <w:endnote w:type="continuationSeparator" w:id="0">
    <w:p w14:paraId="4B5E55E7" w14:textId="77777777" w:rsidR="00B82DCF" w:rsidRDefault="00B82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CD90" w14:textId="77777777" w:rsidR="00B82DCF" w:rsidRDefault="00B82DCF">
      <w:pPr>
        <w:spacing w:after="0"/>
      </w:pPr>
      <w:r>
        <w:separator/>
      </w:r>
    </w:p>
  </w:footnote>
  <w:footnote w:type="continuationSeparator" w:id="0">
    <w:p w14:paraId="166BD71D" w14:textId="77777777" w:rsidR="00B82DCF" w:rsidRDefault="00B82D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3"/>
    <w:docVar w:name="MonthEnd10" w:val="10/31/2023"/>
    <w:docVar w:name="MonthEnd11" w:val="11/30/2023"/>
    <w:docVar w:name="MonthEnd12" w:val="12/31/2023"/>
    <w:docVar w:name="MonthEnd2" w:val="2/28/2023"/>
    <w:docVar w:name="MonthEnd3" w:val="3/31/2023"/>
    <w:docVar w:name="MonthEnd4" w:val="4/30/2023"/>
    <w:docVar w:name="MonthEnd5" w:val="5/31/2023"/>
    <w:docVar w:name="MonthEnd6" w:val="6/30/2023"/>
    <w:docVar w:name="MonthEnd7" w:val="7/31/2023"/>
    <w:docVar w:name="MonthEnd8" w:val="8/31/2023"/>
    <w:docVar w:name="MonthEnd9" w:val="9/30/2023"/>
    <w:docVar w:name="Months" w:val="12"/>
    <w:docVar w:name="MonthStart1" w:val="1/1/2023"/>
    <w:docVar w:name="MonthStart10" w:val="10/1/2023"/>
    <w:docVar w:name="MonthStart11" w:val="11/1/2023"/>
    <w:docVar w:name="MonthStart12" w:val="12/1/2023"/>
    <w:docVar w:name="MonthStart2" w:val="2/1/2023"/>
    <w:docVar w:name="MonthStart3" w:val="3/1/2023"/>
    <w:docVar w:name="MonthStart4" w:val="4/1/2023"/>
    <w:docVar w:name="MonthStart5" w:val="5/1/2023"/>
    <w:docVar w:name="MonthStart6" w:val="6/1/2023"/>
    <w:docVar w:name="MonthStart7" w:val="7/1/2023"/>
    <w:docVar w:name="MonthStart8" w:val="8/1/2023"/>
    <w:docVar w:name="MonthStart9" w:val="9/1/2023"/>
    <w:docVar w:name="MonthStartLast" w:val="12/1/2012"/>
    <w:docVar w:name="WeekStart" w:val="Sunday"/>
  </w:docVars>
  <w:rsids>
    <w:rsidRoot w:val="002328D4"/>
    <w:rsid w:val="001274F3"/>
    <w:rsid w:val="002328D4"/>
    <w:rsid w:val="00605113"/>
    <w:rsid w:val="0067107B"/>
    <w:rsid w:val="0067226B"/>
    <w:rsid w:val="006C0896"/>
    <w:rsid w:val="00701A27"/>
    <w:rsid w:val="00A14581"/>
    <w:rsid w:val="00A973FF"/>
    <w:rsid w:val="00AE36BB"/>
    <w:rsid w:val="00B82DCF"/>
    <w:rsid w:val="00E77E1D"/>
    <w:rsid w:val="00F749F2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5F6F"/>
  <w15:chartTrackingRefBased/>
  <w15:docId w15:val="{C6788C03-223F-4158-A9EC-8BC2A67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7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year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year-photo.dotm</Template>
  <TotalTime>0</TotalTime>
  <Pages>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2019-07-14T01:13:00Z</cp:lastPrinted>
  <dcterms:created xsi:type="dcterms:W3CDTF">2019-07-14T01:13:00Z</dcterms:created>
  <dcterms:modified xsi:type="dcterms:W3CDTF">2019-07-14T01:13:00Z</dcterms:modified>
  <cp:version/>
</cp:coreProperties>
</file>