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513A4B7C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266BCF">
              <w:rPr>
                <w:color w:val="7F7F7F" w:themeColor="text1" w:themeTint="80"/>
              </w:rPr>
              <w:t>January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5DAC1BBA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66BCF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5BEE4C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CF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266BCF">
              <w:fldChar w:fldCharType="separate"/>
            </w:r>
            <w:r w:rsidR="00266BC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37B36F4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CF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6B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66B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66BCF">
              <w:fldChar w:fldCharType="separate"/>
            </w:r>
            <w:r w:rsidR="00266BCF">
              <w:rPr>
                <w:noProof/>
              </w:rPr>
              <w:instrText>2</w:instrText>
            </w:r>
            <w:r>
              <w:fldChar w:fldCharType="end"/>
            </w:r>
            <w:r w:rsidR="00266BCF">
              <w:fldChar w:fldCharType="separate"/>
            </w:r>
            <w:r w:rsidR="00266BC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471AF46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CF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6B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66B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66BCF">
              <w:fldChar w:fldCharType="separate"/>
            </w:r>
            <w:r w:rsidR="00266BCF">
              <w:rPr>
                <w:noProof/>
              </w:rPr>
              <w:instrText>3</w:instrText>
            </w:r>
            <w:r>
              <w:fldChar w:fldCharType="end"/>
            </w:r>
            <w:r w:rsidR="00266BCF">
              <w:fldChar w:fldCharType="separate"/>
            </w:r>
            <w:r w:rsidR="00266BC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0A56AB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CF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6B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6B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66BCF">
              <w:fldChar w:fldCharType="separate"/>
            </w:r>
            <w:r w:rsidR="00266BCF">
              <w:rPr>
                <w:noProof/>
              </w:rPr>
              <w:instrText>4</w:instrText>
            </w:r>
            <w:r>
              <w:fldChar w:fldCharType="end"/>
            </w:r>
            <w:r w:rsidR="00266BCF">
              <w:fldChar w:fldCharType="separate"/>
            </w:r>
            <w:r w:rsidR="00266BC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4FD4123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CF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6B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6B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266BCF">
              <w:rPr>
                <w:noProof/>
              </w:rPr>
              <w:instrText>5</w:instrText>
            </w:r>
            <w:r>
              <w:fldChar w:fldCharType="end"/>
            </w:r>
            <w:r w:rsidR="00E24239">
              <w:fldChar w:fldCharType="separate"/>
            </w:r>
            <w:r w:rsidR="00266BC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305768F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CF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6BC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6B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266BCF">
              <w:rPr>
                <w:noProof/>
              </w:rPr>
              <w:instrText>6</w:instrText>
            </w:r>
            <w:r>
              <w:fldChar w:fldCharType="end"/>
            </w:r>
            <w:r w:rsidR="00E24239">
              <w:fldChar w:fldCharType="separate"/>
            </w:r>
            <w:r w:rsidR="00266BC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06DB7B9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CF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6BC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6BC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C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66BCF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047ECC8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6BC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CCF913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6BC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45E5C11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6BC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4C8ADD3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6BC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1955719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6B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6C8AC81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6B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5C66C2B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6BCF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07CAD90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66B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18CD41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66B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0FB4D6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66BC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13C36BC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66BC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59275F4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66B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4786013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66B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4ED61D9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66BCF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012CB75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66B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4EAE4B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66B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23E34B3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66BC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578C48D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66BC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59C3798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66B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74FF067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66B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2F6625A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66BCF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54E81CA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66B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66B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B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66B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66B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6310C0E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66B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66B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B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66B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66B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77EC38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66B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66B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B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66B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266BCF">
              <w:rPr>
                <w:noProof/>
              </w:rPr>
              <w:instrText>31</w:instrText>
            </w:r>
            <w:r>
              <w:fldChar w:fldCharType="end"/>
            </w:r>
            <w:r w:rsidR="00C34A7E">
              <w:fldChar w:fldCharType="separate"/>
            </w:r>
            <w:r w:rsidR="00266BC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31E48CC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66B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66BC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BC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B37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23A0A0D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66B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B37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B3766"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6868DCF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66B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2DD7C8C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66B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6F7F854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66B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1204D45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66B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E457" w14:textId="77777777" w:rsidR="00EC12C1" w:rsidRDefault="00EC12C1">
      <w:pPr>
        <w:spacing w:before="0" w:after="0"/>
      </w:pPr>
      <w:r>
        <w:separator/>
      </w:r>
    </w:p>
  </w:endnote>
  <w:endnote w:type="continuationSeparator" w:id="0">
    <w:p w14:paraId="077793C0" w14:textId="77777777" w:rsidR="00EC12C1" w:rsidRDefault="00EC12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BE56" w14:textId="77777777" w:rsidR="00EC12C1" w:rsidRDefault="00EC12C1">
      <w:pPr>
        <w:spacing w:before="0" w:after="0"/>
      </w:pPr>
      <w:r>
        <w:separator/>
      </w:r>
    </w:p>
  </w:footnote>
  <w:footnote w:type="continuationSeparator" w:id="0">
    <w:p w14:paraId="5FD8807A" w14:textId="77777777" w:rsidR="00EC12C1" w:rsidRDefault="00EC12C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4"/>
    <w:docVar w:name="MonthStart" w:val="1/1/2024"/>
  </w:docVars>
  <w:rsids>
    <w:rsidRoot w:val="00943F55"/>
    <w:rsid w:val="002145BB"/>
    <w:rsid w:val="00255C2C"/>
    <w:rsid w:val="00266BCF"/>
    <w:rsid w:val="002F1E2D"/>
    <w:rsid w:val="00336A28"/>
    <w:rsid w:val="003B3766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DB72EF"/>
    <w:rsid w:val="00DF2183"/>
    <w:rsid w:val="00E24239"/>
    <w:rsid w:val="00E41945"/>
    <w:rsid w:val="00EA463D"/>
    <w:rsid w:val="00EB29B2"/>
    <w:rsid w:val="00EC12C1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6B73E3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2022-09-11T03:03:00Z</cp:lastPrinted>
  <dcterms:created xsi:type="dcterms:W3CDTF">2022-09-11T03:03:00Z</dcterms:created>
  <dcterms:modified xsi:type="dcterms:W3CDTF">2022-09-11T03:03:00Z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