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64BE835F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3D33F8">
              <w:rPr>
                <w:color w:val="7F7F7F" w:themeColor="text1" w:themeTint="80"/>
              </w:rPr>
              <w:t>April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78C23DF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D33F8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618AF0E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33F8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 w:rsidR="003D33F8">
              <w:fldChar w:fldCharType="separate"/>
            </w:r>
            <w:r w:rsidR="003D33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02C1610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33F8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D33F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D33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3D33F8">
              <w:fldChar w:fldCharType="separate"/>
            </w:r>
            <w:r w:rsidR="003D33F8">
              <w:rPr>
                <w:noProof/>
              </w:rPr>
              <w:instrText>2</w:instrText>
            </w:r>
            <w:r>
              <w:fldChar w:fldCharType="end"/>
            </w:r>
            <w:r w:rsidR="003D33F8">
              <w:fldChar w:fldCharType="separate"/>
            </w:r>
            <w:r w:rsidR="003D33F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78D8AD9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33F8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D33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33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3D33F8">
              <w:fldChar w:fldCharType="separate"/>
            </w:r>
            <w:r w:rsidR="003D33F8">
              <w:rPr>
                <w:noProof/>
              </w:rPr>
              <w:instrText>3</w:instrText>
            </w:r>
            <w:r>
              <w:fldChar w:fldCharType="end"/>
            </w:r>
            <w:r w:rsidR="003D33F8">
              <w:fldChar w:fldCharType="separate"/>
            </w:r>
            <w:r w:rsidR="003D33F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46245D8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33F8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D33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D33F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3D33F8">
              <w:fldChar w:fldCharType="separate"/>
            </w:r>
            <w:r w:rsidR="003D33F8">
              <w:rPr>
                <w:noProof/>
              </w:rPr>
              <w:instrText>4</w:instrText>
            </w:r>
            <w:r>
              <w:fldChar w:fldCharType="end"/>
            </w:r>
            <w:r w:rsidR="003D33F8">
              <w:fldChar w:fldCharType="separate"/>
            </w:r>
            <w:r w:rsidR="003D33F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0A95AD4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33F8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D33F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D33F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3D33F8">
              <w:rPr>
                <w:noProof/>
              </w:rPr>
              <w:instrText>5</w:instrText>
            </w:r>
            <w:r>
              <w:fldChar w:fldCharType="end"/>
            </w:r>
            <w:r w:rsidR="00E24239">
              <w:fldChar w:fldCharType="separate"/>
            </w:r>
            <w:r w:rsidR="003D33F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01048EE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33F8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D33F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D33F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3D33F8">
              <w:rPr>
                <w:noProof/>
              </w:rPr>
              <w:instrText>6</w:instrText>
            </w:r>
            <w:r>
              <w:fldChar w:fldCharType="end"/>
            </w:r>
            <w:r w:rsidR="00E24239">
              <w:fldChar w:fldCharType="separate"/>
            </w:r>
            <w:r w:rsidR="003D33F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23CD1EB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33F8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D33F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D33F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3F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D33F8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39E771E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D33F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1138638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D33F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71E3FDD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D33F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43139C7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D33F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189BDF2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D33F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617BCB1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D33F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6A9CBC8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D33F8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268CA0D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D33F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1B8708D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D33F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44DD071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D33F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5BDF500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D33F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4FC36DE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D33F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5A145E9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D33F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45AF728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D33F8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28FECDD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D33F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5A11004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D33F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5463C7A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D33F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603BB03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D33F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335AE89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D33F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533F3B0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D33F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6B69C1E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D33F8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46FA29D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D33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D33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33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D33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3F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D33F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5707BEF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D33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D33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33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D33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3F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D33F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4440DF9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D33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D33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33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144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236E612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D33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144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144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60EA2">
              <w:fldChar w:fldCharType="separate"/>
            </w:r>
            <w:r w:rsidR="0011446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7335264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D33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144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44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14462">
              <w:fldChar w:fldCharType="separate"/>
            </w:r>
            <w:r w:rsidR="0011446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766898C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D33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144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144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11446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6AA9C69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D33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144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144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11446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7BC0C73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D33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144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75FE9AB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D33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5CAA" w14:textId="77777777" w:rsidR="00CC4286" w:rsidRDefault="00CC4286">
      <w:pPr>
        <w:spacing w:before="0" w:after="0"/>
      </w:pPr>
      <w:r>
        <w:separator/>
      </w:r>
    </w:p>
  </w:endnote>
  <w:endnote w:type="continuationSeparator" w:id="0">
    <w:p w14:paraId="727154F2" w14:textId="77777777" w:rsidR="00CC4286" w:rsidRDefault="00CC42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F8A2" w14:textId="77777777" w:rsidR="00CC4286" w:rsidRDefault="00CC4286">
      <w:pPr>
        <w:spacing w:before="0" w:after="0"/>
      </w:pPr>
      <w:r>
        <w:separator/>
      </w:r>
    </w:p>
  </w:footnote>
  <w:footnote w:type="continuationSeparator" w:id="0">
    <w:p w14:paraId="22785D18" w14:textId="77777777" w:rsidR="00CC4286" w:rsidRDefault="00CC428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4"/>
    <w:docVar w:name="MonthStart" w:val="4/1/2024"/>
  </w:docVars>
  <w:rsids>
    <w:rsidRoot w:val="00943F55"/>
    <w:rsid w:val="00114462"/>
    <w:rsid w:val="002145BB"/>
    <w:rsid w:val="00255C2C"/>
    <w:rsid w:val="00266BCF"/>
    <w:rsid w:val="002F1E2D"/>
    <w:rsid w:val="00336A28"/>
    <w:rsid w:val="003B3766"/>
    <w:rsid w:val="003D33F8"/>
    <w:rsid w:val="004252FE"/>
    <w:rsid w:val="004D589B"/>
    <w:rsid w:val="004E1311"/>
    <w:rsid w:val="00557B1A"/>
    <w:rsid w:val="005B0009"/>
    <w:rsid w:val="0060235A"/>
    <w:rsid w:val="0068377B"/>
    <w:rsid w:val="00737240"/>
    <w:rsid w:val="00943F55"/>
    <w:rsid w:val="00AD76BD"/>
    <w:rsid w:val="00B14B60"/>
    <w:rsid w:val="00C34A7E"/>
    <w:rsid w:val="00CC4286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BA6955"/>
    <w:rsid w:val="00D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2022-09-11T03:04:00Z</cp:lastPrinted>
  <dcterms:created xsi:type="dcterms:W3CDTF">2022-09-11T03:05:00Z</dcterms:created>
  <dcterms:modified xsi:type="dcterms:W3CDTF">2022-09-11T03:05:00Z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