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2EFF173B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1B4541">
              <w:t>2027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2BCEC4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6C20F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6A46B8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048838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1DE021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2C342D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1471A6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6627FB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41A607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3A4590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4E2F95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2E2E4B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57DDBE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77A28B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2D4A7F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212FA7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1904E8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02F549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0B8EA3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66EBA2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068F01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58BDC3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7E1B22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2D8678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1F385A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40D6F9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249630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2C717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239CE1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29FAA3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69C38F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58300F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0D48FF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3A0A30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204760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30454F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6792B7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5498A0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08471A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0B9761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28842D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7CB259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065B88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684453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1B4541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68EB07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59FFE6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3D2E9D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076D03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29A32F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7A1ADA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1514F2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3BABAA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15B818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644193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720306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196FB2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59BCFF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4FABAE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0789DF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4B5824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3FEFA8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27AC21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2B913C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4A53BA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5080C8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582A87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1BED31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4C1F5F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17F666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699EA4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5FA217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4272CC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5E4C8D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1AA6E8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0E721A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1B1417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41BA68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7F86F7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621F06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3D1052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16DC94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09044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42E4B6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171AB6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521DAE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2FB6DA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2C6FD9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77F5A6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4CFDA0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0DB5F9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0DB8FD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569A9E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49B9BC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41B937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075C3A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68167A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2EC2D9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545982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71DE61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0CE2CB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427C4E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10C2AE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630F45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00D167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4BE60E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103244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7722DC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1BD9E7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44858F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1FCFB9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7B5153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00F5E8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2A5BB8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367CC6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3E617D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3CBB13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65C2D4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47B65F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0220DA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7548E2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4C14EE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64F631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1B4412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3DC18A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7BE006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698890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6AFBC6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53DF7C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5B0A07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09491C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007829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6D9320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0D5704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0E0D2A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6180F8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5A7D75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7A4109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1FA90D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052D4E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4987B6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1B4541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13321D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1B4541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1F063E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33B72E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0AAB65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2A2DD4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11D15F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31F76E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749BC3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58E4DA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73B04E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186B2C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42B3D0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118F02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21E6BF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53D7F7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1B4541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0BCAC5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6741C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335AAE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325E63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53C382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3AB5D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6EFB32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4FED76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1CBB6B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2A1376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14A22E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527EF8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2DF883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681031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5BF80C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457527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10E0FD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667DA5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101278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2E936C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5C97C0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4E92FC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50DCC7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4E5E3D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4496B9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68E3D8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5A2DB0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1F0BC2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29D9C2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399452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704A20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6EA786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5CAB52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4CF7F2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620C6B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607249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6BE3B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1B4541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31284F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15CCCE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1EC188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5FCEE1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47260F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5DA3EF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7A8B80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71F8FE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5A7834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0B31B2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0AD403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068B56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332BB7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32450E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171388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0EAE38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351FAD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0B5562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6A146B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13F57B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281BE2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14AA0F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733EAF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6E3388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0064AA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5745AB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315DD2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71DD30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5B9996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65E716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5D4E3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52D1EC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2FFEA3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29EF27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042626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0D4924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5528DD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54C77A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178412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0D4317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56DDDC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03C66D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6293E4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31044D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5D297B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28212C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661366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07013D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4F58B1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5C5AE1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061658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55A8F6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0B5385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108CA7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3FD979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2727DE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6B6105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69D258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518891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36C109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292E78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7E538A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0D9E8E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4091B4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175AA4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18E571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1156E5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451077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7679EC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6A149B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1155DD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03AE8A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62009E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0ACB7F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6E14E8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164023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579B99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4839A3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32B762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467A9F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5FDF8E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5619C6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3C0BF2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328CDA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2A5497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3069BD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57E499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080598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2AF6FC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0E987A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78D9AE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4458DB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4E5361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1E7C4E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447113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24E56F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7D2D06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46C184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5EE882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4245C2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1BA972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3CC16F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66174C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20CF70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672914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6BB8F2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58D8CB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50E723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75FCC2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2F0024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732624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1B4541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68E1D5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36C891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706049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2C536C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33FA2C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7080F5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6DDDD9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4A2B4C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486D86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769826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15337C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50480E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19644F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07256F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093367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14B7A8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5410B0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378400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29E4DF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4D5CEC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23C605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4985C7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28E838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2440C7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7DD1E3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27CE59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5915B2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7BC8AB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79C387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0E343F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276256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37B355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0CA571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4D6C5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784BB2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677E0C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3D8097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1B4541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51CB81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7F6335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25DFA2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74F826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1AB04D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0C6CA8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71AD2F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488D2D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73F28B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0E2A03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02E864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59FDFA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0EF55F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3449DA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155D8B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061EA3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49D259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7E19FE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1A2367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387183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4C0CE5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2CCC5E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15F25D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2B60A6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356F9E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335989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374D5F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5EA01F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1B4541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296D67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71E163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5EB18E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427B2A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106696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7F3EA0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240C2D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596B08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695BDD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1B4541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721090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7C747D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06CCBD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50FDB6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0318F4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036687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6FBEE7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52036B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574E51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46BD0B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677012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7FAA44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6A4498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236D2E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54B7EC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146BEA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701969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18408F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1DB7D1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567FDE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2E7769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5DFDCF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3410B2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376FEC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2741FA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030C74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762E5B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07CFAA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6B9901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5FDD7B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80134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6FA684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1C8AFB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06028D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50C798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80134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4680AD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12BA41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22CB78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1B4541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5C8806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2C3988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229862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0E6FCD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22CC52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147FB6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69A9CC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2BF30F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2FD91E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023968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1C3212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24C7D9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1212CC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6446C8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617608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0E29DC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3192DD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2D95B3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57E1C7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2DAA4B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32B476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1A16C1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30BF72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4BF9C2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04E6C4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158000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801343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08FA3B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1B4541"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219275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1B4541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4DF908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3A41BA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1B4541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599D" w14:textId="77777777" w:rsidR="00380B5E" w:rsidRDefault="00380B5E">
      <w:pPr>
        <w:spacing w:after="0"/>
      </w:pPr>
      <w:r>
        <w:separator/>
      </w:r>
    </w:p>
  </w:endnote>
  <w:endnote w:type="continuationSeparator" w:id="0">
    <w:p w14:paraId="6BE874DB" w14:textId="77777777" w:rsidR="00380B5E" w:rsidRDefault="0038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E116" w14:textId="77777777" w:rsidR="00380B5E" w:rsidRDefault="00380B5E">
      <w:pPr>
        <w:spacing w:after="0"/>
      </w:pPr>
      <w:r>
        <w:separator/>
      </w:r>
    </w:p>
  </w:footnote>
  <w:footnote w:type="continuationSeparator" w:id="0">
    <w:p w14:paraId="2FBAD1E1" w14:textId="77777777" w:rsidR="00380B5E" w:rsidRDefault="00380B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7"/>
    <w:docVar w:name="MonthEnd10" w:val="10/31/2027"/>
    <w:docVar w:name="MonthEnd11" w:val="11/30/2027"/>
    <w:docVar w:name="MonthEnd12" w:val="12/31/2027"/>
    <w:docVar w:name="MonthEnd2" w:val="2/28/2027"/>
    <w:docVar w:name="MonthEnd3" w:val="3/31/2027"/>
    <w:docVar w:name="MonthEnd4" w:val="4/30/2027"/>
    <w:docVar w:name="MonthEnd5" w:val="5/31/2027"/>
    <w:docVar w:name="MonthEnd6" w:val="6/30/2027"/>
    <w:docVar w:name="MonthEnd7" w:val="7/31/2027"/>
    <w:docVar w:name="MonthEnd8" w:val="8/31/2027"/>
    <w:docVar w:name="MonthEnd9" w:val="9/30/2027"/>
    <w:docVar w:name="Months" w:val="12"/>
    <w:docVar w:name="MonthStart1" w:val="1/1/2027"/>
    <w:docVar w:name="MonthStart10" w:val="10/1/2027"/>
    <w:docVar w:name="MonthStart11" w:val="11/1/2027"/>
    <w:docVar w:name="MonthStart12" w:val="12/1/2027"/>
    <w:docVar w:name="MonthStart2" w:val="2/1/2027"/>
    <w:docVar w:name="MonthStart3" w:val="3/1/2027"/>
    <w:docVar w:name="MonthStart4" w:val="4/1/2027"/>
    <w:docVar w:name="MonthStart5" w:val="5/1/2027"/>
    <w:docVar w:name="MonthStart6" w:val="6/1/2027"/>
    <w:docVar w:name="MonthStart7" w:val="7/1/2027"/>
    <w:docVar w:name="MonthStart8" w:val="8/1/2027"/>
    <w:docVar w:name="MonthStart9" w:val="9/1/2027"/>
    <w:docVar w:name="MonthStartLast" w:val="12/1/2012"/>
    <w:docVar w:name="WeekStart" w:val="Sunday"/>
  </w:docVars>
  <w:rsids>
    <w:rsidRoot w:val="002328D4"/>
    <w:rsid w:val="001274F3"/>
    <w:rsid w:val="001B4541"/>
    <w:rsid w:val="002328D4"/>
    <w:rsid w:val="00380B5E"/>
    <w:rsid w:val="004D5E28"/>
    <w:rsid w:val="00605113"/>
    <w:rsid w:val="0067107B"/>
    <w:rsid w:val="0067226B"/>
    <w:rsid w:val="006C0896"/>
    <w:rsid w:val="00701A27"/>
    <w:rsid w:val="00801343"/>
    <w:rsid w:val="00A14581"/>
    <w:rsid w:val="00A973FF"/>
    <w:rsid w:val="00AE36BB"/>
    <w:rsid w:val="00E77E1D"/>
    <w:rsid w:val="00F749F2"/>
    <w:rsid w:val="00F93E3B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2019-07-14T01:15:00Z</cp:lastPrinted>
  <dcterms:created xsi:type="dcterms:W3CDTF">2019-07-14T01:15:00Z</dcterms:created>
  <dcterms:modified xsi:type="dcterms:W3CDTF">2019-07-14T01:15:00Z</dcterms:modified>
  <cp:version/>
</cp:coreProperties>
</file>